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BC" w:rsidRDefault="00E84B37" w:rsidP="00E722BC">
      <w:r>
        <w:t>These are the Protocols for n</w:t>
      </w:r>
      <w:r w:rsidR="00E722BC">
        <w:t xml:space="preserve">etworking between </w:t>
      </w:r>
      <w:r>
        <w:t xml:space="preserve">the U3As of </w:t>
      </w:r>
      <w:r w:rsidR="00E722BC">
        <w:t xml:space="preserve">Washington Village, Washington, </w:t>
      </w:r>
      <w:proofErr w:type="spellStart"/>
      <w:r w:rsidR="00E722BC">
        <w:t>Cestria</w:t>
      </w:r>
      <w:proofErr w:type="spellEnd"/>
      <w:r w:rsidR="00E722BC">
        <w:t xml:space="preserve">, Houghton-le-Spring </w:t>
      </w:r>
      <w:r>
        <w:t xml:space="preserve">and Wessington. They are </w:t>
      </w:r>
      <w:r w:rsidR="00E722BC">
        <w:t xml:space="preserve">the result of </w:t>
      </w:r>
      <w:r>
        <w:t xml:space="preserve">a </w:t>
      </w:r>
      <w:r w:rsidR="00E722BC">
        <w:t xml:space="preserve">meeting with representatives of the </w:t>
      </w:r>
      <w:r w:rsidR="00B1519A">
        <w:t xml:space="preserve">five </w:t>
      </w:r>
      <w:r w:rsidR="00E722BC">
        <w:t xml:space="preserve">U3As mentioned on </w:t>
      </w:r>
      <w:r>
        <w:t>11</w:t>
      </w:r>
      <w:r w:rsidRPr="00E84B37">
        <w:rPr>
          <w:vertAlign w:val="superscript"/>
        </w:rPr>
        <w:t>th</w:t>
      </w:r>
      <w:r>
        <w:t xml:space="preserve"> </w:t>
      </w:r>
      <w:r w:rsidR="00E722BC">
        <w:t xml:space="preserve">January 2016. </w:t>
      </w:r>
    </w:p>
    <w:p w:rsidR="00E722BC" w:rsidRDefault="00E722BC" w:rsidP="00E722BC">
      <w:r>
        <w:t xml:space="preserve">It was agreed that we would all work together to keep our U3As fresh and adaptable, extend membership, widen group choices, share expertise and experiences, </w:t>
      </w:r>
      <w:r w:rsidR="00E84B37">
        <w:t xml:space="preserve">and </w:t>
      </w:r>
      <w:r>
        <w:t>widen our social circle</w:t>
      </w:r>
      <w:r w:rsidR="00E84B37">
        <w:t>,</w:t>
      </w:r>
      <w:r>
        <w:t xml:space="preserve"> thus establishing </w:t>
      </w:r>
      <w:r w:rsidR="00E84B37">
        <w:t>a new</w:t>
      </w:r>
      <w:r>
        <w:t xml:space="preserve"> ‘sense of community</w:t>
      </w:r>
      <w:r w:rsidR="00E84B37">
        <w:t>’.</w:t>
      </w:r>
    </w:p>
    <w:p w:rsidR="00E722BC" w:rsidRDefault="00E722BC" w:rsidP="00E722BC">
      <w:r>
        <w:t>How to do this?</w:t>
      </w:r>
    </w:p>
    <w:p w:rsidR="00E722BC" w:rsidRDefault="00E722BC" w:rsidP="00E84B37">
      <w:pPr>
        <w:pStyle w:val="ListParagraph"/>
        <w:numPr>
          <w:ilvl w:val="0"/>
          <w:numId w:val="2"/>
        </w:numPr>
      </w:pPr>
      <w:r>
        <w:t>Where a U3A has a group with space, members from the network may apply through the group coordinator/leader to attend.</w:t>
      </w:r>
    </w:p>
    <w:p w:rsidR="00E722BC" w:rsidRDefault="00E722BC" w:rsidP="00E84B37">
      <w:pPr>
        <w:pStyle w:val="ListParagraph"/>
        <w:numPr>
          <w:ilvl w:val="0"/>
          <w:numId w:val="2"/>
        </w:numPr>
      </w:pPr>
      <w:r>
        <w:t>The group coordinator/leader has the final say whether a new member can join the group.</w:t>
      </w:r>
      <w:r w:rsidR="00E84B37">
        <w:t xml:space="preserve"> </w:t>
      </w:r>
      <w:r>
        <w:t>(</w:t>
      </w:r>
      <w:r w:rsidR="00E84B37">
        <w:t>P</w:t>
      </w:r>
      <w:r>
        <w:t>lease note: Wessington use</w:t>
      </w:r>
      <w:r w:rsidR="00E84B37">
        <w:t>s</w:t>
      </w:r>
      <w:r>
        <w:t xml:space="preserve"> the term </w:t>
      </w:r>
      <w:r w:rsidR="00E84B37">
        <w:t>‘</w:t>
      </w:r>
      <w:r>
        <w:t>group coordinator</w:t>
      </w:r>
      <w:r w:rsidR="00E84B37">
        <w:t>’</w:t>
      </w:r>
      <w:r>
        <w:t xml:space="preserve"> for all their groups</w:t>
      </w:r>
      <w:r w:rsidR="00E84B37">
        <w:t>.</w:t>
      </w:r>
      <w:r>
        <w:t>)</w:t>
      </w:r>
    </w:p>
    <w:p w:rsidR="00E722BC" w:rsidRDefault="00E722BC" w:rsidP="00E84B37">
      <w:pPr>
        <w:pStyle w:val="ListParagraph"/>
        <w:numPr>
          <w:ilvl w:val="0"/>
          <w:numId w:val="2"/>
        </w:numPr>
      </w:pPr>
      <w:r>
        <w:t>Any cost will be shared between all members of the group</w:t>
      </w:r>
      <w:r w:rsidR="00E84B37">
        <w:t>.</w:t>
      </w:r>
    </w:p>
    <w:p w:rsidR="00E722BC" w:rsidRDefault="00E722BC" w:rsidP="00E84B37">
      <w:pPr>
        <w:pStyle w:val="ListParagraph"/>
        <w:numPr>
          <w:ilvl w:val="0"/>
          <w:numId w:val="2"/>
        </w:numPr>
      </w:pPr>
      <w:r>
        <w:t>Membership cards are available or a check can be run through the membership secretary of each U3A</w:t>
      </w:r>
      <w:r w:rsidR="00E84B37">
        <w:t>.</w:t>
      </w:r>
    </w:p>
    <w:p w:rsidR="00E722BC" w:rsidRDefault="00E722BC" w:rsidP="00E84B37">
      <w:pPr>
        <w:pStyle w:val="ListParagraph"/>
        <w:numPr>
          <w:ilvl w:val="0"/>
          <w:numId w:val="2"/>
        </w:numPr>
      </w:pPr>
      <w:r>
        <w:t>Contact can be made directly through the websites of the U3As either</w:t>
      </w:r>
      <w:r w:rsidR="00E84B37">
        <w:t xml:space="preserve"> to</w:t>
      </w:r>
      <w:r>
        <w:t xml:space="preserve"> ea</w:t>
      </w:r>
      <w:r w:rsidR="00E84B37">
        <w:t>ch group coordinator or to the group coordinator r</w:t>
      </w:r>
      <w:r>
        <w:t>epresentative on the Committee</w:t>
      </w:r>
      <w:r w:rsidR="00E84B37">
        <w:t>.</w:t>
      </w:r>
    </w:p>
    <w:p w:rsidR="00E722BC" w:rsidRDefault="00E722BC" w:rsidP="00E722BC"/>
    <w:p w:rsidR="00E722BC" w:rsidRDefault="00E722BC" w:rsidP="00E722BC">
      <w:r>
        <w:t>What else might we do?</w:t>
      </w:r>
    </w:p>
    <w:p w:rsidR="00E722BC" w:rsidRDefault="00E84B37" w:rsidP="00E84B37">
      <w:pPr>
        <w:pStyle w:val="ListParagraph"/>
        <w:numPr>
          <w:ilvl w:val="0"/>
          <w:numId w:val="3"/>
        </w:numPr>
      </w:pPr>
      <w:r>
        <w:t>S</w:t>
      </w:r>
      <w:r w:rsidR="00E722BC">
        <w:t>hare speaker lists</w:t>
      </w:r>
      <w:r>
        <w:t>.</w:t>
      </w:r>
    </w:p>
    <w:p w:rsidR="00E722BC" w:rsidRDefault="00E84B37" w:rsidP="00E84B37">
      <w:pPr>
        <w:pStyle w:val="ListParagraph"/>
        <w:numPr>
          <w:ilvl w:val="0"/>
          <w:numId w:val="3"/>
        </w:numPr>
      </w:pPr>
      <w:r>
        <w:t>I</w:t>
      </w:r>
      <w:r w:rsidR="00E722BC">
        <w:t>nvit</w:t>
      </w:r>
      <w:r>
        <w:t>ations</w:t>
      </w:r>
      <w:r w:rsidR="00E722BC">
        <w:t xml:space="preserve"> to group-led talks</w:t>
      </w:r>
      <w:r>
        <w:t xml:space="preserve">, for example on </w:t>
      </w:r>
      <w:r w:rsidR="00E722BC">
        <w:t>dementia</w:t>
      </w:r>
      <w:r>
        <w:t xml:space="preserve"> or</w:t>
      </w:r>
      <w:r w:rsidR="00E722BC">
        <w:t xml:space="preserve"> homeopathy</w:t>
      </w:r>
      <w:r>
        <w:t xml:space="preserve">. </w:t>
      </w:r>
    </w:p>
    <w:p w:rsidR="00E722BC" w:rsidRDefault="00E84B37" w:rsidP="00E84B37">
      <w:pPr>
        <w:pStyle w:val="ListParagraph"/>
        <w:numPr>
          <w:ilvl w:val="0"/>
          <w:numId w:val="3"/>
        </w:numPr>
      </w:pPr>
      <w:r>
        <w:t>I</w:t>
      </w:r>
      <w:r w:rsidR="00E722BC">
        <w:t>nvit</w:t>
      </w:r>
      <w:r>
        <w:t>ations</w:t>
      </w:r>
      <w:r w:rsidR="00E722BC">
        <w:t xml:space="preserve"> to events</w:t>
      </w:r>
      <w:r>
        <w:t xml:space="preserve"> such as </w:t>
      </w:r>
      <w:r w:rsidR="00E722BC">
        <w:t>joint walk</w:t>
      </w:r>
      <w:r>
        <w:t>s</w:t>
      </w:r>
      <w:r w:rsidR="00E722BC">
        <w:t>, coffee mornings, fill up coaches for trips, exhibitions</w:t>
      </w:r>
      <w:r>
        <w:t xml:space="preserve"> etc.</w:t>
      </w:r>
    </w:p>
    <w:p w:rsidR="00E722BC" w:rsidRDefault="00B1519A" w:rsidP="00E84B37">
      <w:pPr>
        <w:pStyle w:val="ListParagraph"/>
        <w:numPr>
          <w:ilvl w:val="0"/>
          <w:numId w:val="3"/>
        </w:numPr>
      </w:pPr>
      <w:r w:rsidRPr="00C10DEB">
        <w:t>Raise awareness of other organisations</w:t>
      </w:r>
      <w:r w:rsidR="00E84B37">
        <w:t xml:space="preserve"> such as Beamish WI</w:t>
      </w:r>
      <w:r w:rsidR="00E722BC">
        <w:t>,</w:t>
      </w:r>
      <w:r w:rsidR="00E84B37">
        <w:t xml:space="preserve"> or the </w:t>
      </w:r>
      <w:r w:rsidR="00E722BC">
        <w:t>W</w:t>
      </w:r>
      <w:r w:rsidR="00E84B37">
        <w:t xml:space="preserve">estern </w:t>
      </w:r>
      <w:r w:rsidR="00E722BC">
        <w:t>F</w:t>
      </w:r>
      <w:r w:rsidR="00E84B37">
        <w:t xml:space="preserve">ront </w:t>
      </w:r>
      <w:r w:rsidR="00E722BC">
        <w:t>A</w:t>
      </w:r>
      <w:r w:rsidR="00E84B37">
        <w:t>ssociation,</w:t>
      </w:r>
      <w:r w:rsidR="00E722BC">
        <w:t xml:space="preserve"> Durham</w:t>
      </w:r>
      <w:r w:rsidR="00E84B37">
        <w:t xml:space="preserve">. </w:t>
      </w:r>
    </w:p>
    <w:p w:rsidR="00E722BC" w:rsidRDefault="00E84B37" w:rsidP="00E84B37">
      <w:pPr>
        <w:pStyle w:val="ListParagraph"/>
        <w:numPr>
          <w:ilvl w:val="0"/>
          <w:numId w:val="3"/>
        </w:numPr>
      </w:pPr>
      <w:r>
        <w:t>A</w:t>
      </w:r>
      <w:r w:rsidR="00E722BC">
        <w:t>dd a Network page to our websites</w:t>
      </w:r>
      <w:r>
        <w:t>.</w:t>
      </w:r>
    </w:p>
    <w:p w:rsidR="00E84B37" w:rsidRDefault="00E84B37" w:rsidP="00E84B37"/>
    <w:p w:rsidR="00E722BC" w:rsidRDefault="00AE1CAB" w:rsidP="00AE1CAB">
      <w:pPr>
        <w:ind w:left="0"/>
      </w:pPr>
      <w:r>
        <w:t xml:space="preserve">No doubt further </w:t>
      </w:r>
      <w:r w:rsidR="00E722BC">
        <w:t xml:space="preserve">ideas and suggestions will be put forward </w:t>
      </w:r>
      <w:r>
        <w:t xml:space="preserve">in the future, </w:t>
      </w:r>
      <w:r w:rsidR="00E722BC">
        <w:t>which will enhance the U3A experience for us all.</w:t>
      </w:r>
    </w:p>
    <w:p w:rsidR="00E0664E" w:rsidRDefault="00E0664E" w:rsidP="000E4CFD"/>
    <w:sectPr w:rsidR="00E0664E" w:rsidSect="00B848D6">
      <w:headerReference w:type="default" r:id="rId8"/>
      <w:footerReference w:type="default" r:id="rId9"/>
      <w:pgSz w:w="11906" w:h="16838"/>
      <w:pgMar w:top="1440" w:right="1440" w:bottom="1440" w:left="1276" w:header="708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17" w:rsidRDefault="00637E17" w:rsidP="00D40A0C">
      <w:r>
        <w:separator/>
      </w:r>
    </w:p>
  </w:endnote>
  <w:endnote w:type="continuationSeparator" w:id="0">
    <w:p w:rsidR="00637E17" w:rsidRDefault="00637E17" w:rsidP="00D4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3B" w:rsidRDefault="00FC273B" w:rsidP="00FC273B">
    <w:pPr>
      <w:pStyle w:val="Footer"/>
    </w:pPr>
  </w:p>
  <w:p w:rsidR="000E4CFD" w:rsidRDefault="00FC273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Version dated </w:t>
    </w:r>
    <w:fldSimple w:instr=" SAVEDATE  \@ &quot;dd/MM/yyyy&quot;  \* MERGEFORMAT ">
      <w:r w:rsidR="00C10DEB">
        <w:rPr>
          <w:noProof/>
        </w:rPr>
        <w:t>03/03/2016</w:t>
      </w:r>
    </w:fldSimple>
    <w:r w:rsidR="000E4CFD">
      <w:rPr>
        <w:rFonts w:asciiTheme="majorHAnsi" w:hAnsiTheme="majorHAnsi"/>
      </w:rPr>
      <w:ptab w:relativeTo="margin" w:alignment="right" w:leader="none"/>
    </w:r>
    <w:r w:rsidR="000E4CFD">
      <w:rPr>
        <w:rFonts w:asciiTheme="majorHAnsi" w:hAnsiTheme="majorHAnsi"/>
      </w:rPr>
      <w:t xml:space="preserve">Page </w:t>
    </w:r>
    <w:fldSimple w:instr=" PAGE   \* MERGEFORMAT ">
      <w:r w:rsidR="00C10DEB" w:rsidRPr="00C10DEB">
        <w:rPr>
          <w:rFonts w:asciiTheme="majorHAnsi" w:hAnsiTheme="majorHAnsi"/>
          <w:noProof/>
        </w:rPr>
        <w:t>1</w:t>
      </w:r>
    </w:fldSimple>
  </w:p>
  <w:p w:rsidR="003E0932" w:rsidRDefault="003E0932" w:rsidP="00D40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17" w:rsidRDefault="00637E17" w:rsidP="00D40A0C">
      <w:r>
        <w:separator/>
      </w:r>
    </w:p>
  </w:footnote>
  <w:footnote w:type="continuationSeparator" w:id="0">
    <w:p w:rsidR="00637E17" w:rsidRDefault="00637E17" w:rsidP="00D4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F2734E23204522B82CB8D5E5481F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4CFD" w:rsidRDefault="00E722BC" w:rsidP="000E4CFD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Networking</w:t>
        </w:r>
      </w:p>
    </w:sdtContent>
  </w:sdt>
  <w:p w:rsidR="000E4CFD" w:rsidRDefault="000E4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40"/>
    <w:multiLevelType w:val="hybridMultilevel"/>
    <w:tmpl w:val="AE66FE7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DC669A"/>
    <w:multiLevelType w:val="hybridMultilevel"/>
    <w:tmpl w:val="2EA6DE14"/>
    <w:lvl w:ilvl="0" w:tplc="4FF4D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1A26"/>
    <w:multiLevelType w:val="hybridMultilevel"/>
    <w:tmpl w:val="C606720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05F5"/>
    <w:rsid w:val="0000744E"/>
    <w:rsid w:val="00023E40"/>
    <w:rsid w:val="00027003"/>
    <w:rsid w:val="0003278D"/>
    <w:rsid w:val="000920B2"/>
    <w:rsid w:val="000A6D3B"/>
    <w:rsid w:val="000E4CFD"/>
    <w:rsid w:val="00130E32"/>
    <w:rsid w:val="00157FB5"/>
    <w:rsid w:val="001869FF"/>
    <w:rsid w:val="001D66F5"/>
    <w:rsid w:val="001E44ED"/>
    <w:rsid w:val="001F4FF7"/>
    <w:rsid w:val="0021420F"/>
    <w:rsid w:val="00224156"/>
    <w:rsid w:val="00275038"/>
    <w:rsid w:val="00277305"/>
    <w:rsid w:val="00294250"/>
    <w:rsid w:val="002C4B2B"/>
    <w:rsid w:val="002C7622"/>
    <w:rsid w:val="002D1F63"/>
    <w:rsid w:val="002D3088"/>
    <w:rsid w:val="002D6EA4"/>
    <w:rsid w:val="00310860"/>
    <w:rsid w:val="00310F29"/>
    <w:rsid w:val="003165D7"/>
    <w:rsid w:val="00323027"/>
    <w:rsid w:val="00323A40"/>
    <w:rsid w:val="00330231"/>
    <w:rsid w:val="00333091"/>
    <w:rsid w:val="00336156"/>
    <w:rsid w:val="00336F2A"/>
    <w:rsid w:val="003A6A5B"/>
    <w:rsid w:val="003E0932"/>
    <w:rsid w:val="00417395"/>
    <w:rsid w:val="004523C9"/>
    <w:rsid w:val="00473CFF"/>
    <w:rsid w:val="00525C98"/>
    <w:rsid w:val="0056411D"/>
    <w:rsid w:val="00596D6B"/>
    <w:rsid w:val="005A3522"/>
    <w:rsid w:val="005B55FD"/>
    <w:rsid w:val="00605968"/>
    <w:rsid w:val="006074E6"/>
    <w:rsid w:val="00637E17"/>
    <w:rsid w:val="006515C1"/>
    <w:rsid w:val="006542A9"/>
    <w:rsid w:val="00661188"/>
    <w:rsid w:val="00690D22"/>
    <w:rsid w:val="006A6274"/>
    <w:rsid w:val="006A7EEC"/>
    <w:rsid w:val="0074476B"/>
    <w:rsid w:val="007629F6"/>
    <w:rsid w:val="00764B2D"/>
    <w:rsid w:val="007942B8"/>
    <w:rsid w:val="007D3EAC"/>
    <w:rsid w:val="007E54B7"/>
    <w:rsid w:val="00841CE6"/>
    <w:rsid w:val="008529A4"/>
    <w:rsid w:val="008741A3"/>
    <w:rsid w:val="00893CAC"/>
    <w:rsid w:val="008C2BB5"/>
    <w:rsid w:val="008F1DCA"/>
    <w:rsid w:val="009241F6"/>
    <w:rsid w:val="00950C5E"/>
    <w:rsid w:val="00956217"/>
    <w:rsid w:val="009E574A"/>
    <w:rsid w:val="009E6682"/>
    <w:rsid w:val="00AA7B3E"/>
    <w:rsid w:val="00AB764C"/>
    <w:rsid w:val="00AC6CA4"/>
    <w:rsid w:val="00AD0AC3"/>
    <w:rsid w:val="00AE1CAB"/>
    <w:rsid w:val="00AE6478"/>
    <w:rsid w:val="00AF05F5"/>
    <w:rsid w:val="00B11DEB"/>
    <w:rsid w:val="00B1519A"/>
    <w:rsid w:val="00B7178F"/>
    <w:rsid w:val="00B848D6"/>
    <w:rsid w:val="00C02056"/>
    <w:rsid w:val="00C10DEB"/>
    <w:rsid w:val="00C12BAB"/>
    <w:rsid w:val="00C60B2C"/>
    <w:rsid w:val="00C73CCC"/>
    <w:rsid w:val="00C93C91"/>
    <w:rsid w:val="00CB1DCA"/>
    <w:rsid w:val="00CC6697"/>
    <w:rsid w:val="00CE5EA4"/>
    <w:rsid w:val="00D368E5"/>
    <w:rsid w:val="00D40A0C"/>
    <w:rsid w:val="00D71F9C"/>
    <w:rsid w:val="00D966F2"/>
    <w:rsid w:val="00DD39AC"/>
    <w:rsid w:val="00E03CF5"/>
    <w:rsid w:val="00E052FD"/>
    <w:rsid w:val="00E0664E"/>
    <w:rsid w:val="00E52C4F"/>
    <w:rsid w:val="00E57C82"/>
    <w:rsid w:val="00E722BC"/>
    <w:rsid w:val="00E84B37"/>
    <w:rsid w:val="00ED1F31"/>
    <w:rsid w:val="00EF23F8"/>
    <w:rsid w:val="00F02372"/>
    <w:rsid w:val="00F113DE"/>
    <w:rsid w:val="00F376FE"/>
    <w:rsid w:val="00F53306"/>
    <w:rsid w:val="00F73E5C"/>
    <w:rsid w:val="00FB73A3"/>
    <w:rsid w:val="00FC0B1D"/>
    <w:rsid w:val="00FC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22"/>
    <w:pPr>
      <w:spacing w:after="120" w:line="240" w:lineRule="auto"/>
      <w:ind w:left="425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056"/>
    <w:pPr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056"/>
    <w:pPr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056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F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F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F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F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F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F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56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2056"/>
    <w:rPr>
      <w:rFonts w:ascii="Arial" w:eastAsiaTheme="majorEastAsia" w:hAnsi="Arial" w:cstheme="majorBidi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2056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F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F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F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F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F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2056"/>
    <w:pPr>
      <w:pBdr>
        <w:bottom w:val="single" w:sz="4" w:space="1" w:color="auto"/>
      </w:pBdr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056"/>
    <w:rPr>
      <w:rFonts w:ascii="Arial" w:eastAsiaTheme="majorEastAsia" w:hAnsi="Arial" w:cstheme="majorBidi"/>
      <w:spacing w:val="5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F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F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36F2A"/>
    <w:rPr>
      <w:b/>
      <w:bCs/>
    </w:rPr>
  </w:style>
  <w:style w:type="character" w:styleId="Emphasis">
    <w:name w:val="Emphasis"/>
    <w:uiPriority w:val="20"/>
    <w:qFormat/>
    <w:rsid w:val="00336F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36F2A"/>
    <w:pPr>
      <w:spacing w:after="0"/>
    </w:pPr>
  </w:style>
  <w:style w:type="paragraph" w:styleId="ListParagraph">
    <w:name w:val="List Paragraph"/>
    <w:basedOn w:val="Normal"/>
    <w:uiPriority w:val="34"/>
    <w:qFormat/>
    <w:rsid w:val="0033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6F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F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F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F2A"/>
    <w:rPr>
      <w:b/>
      <w:bCs/>
      <w:i/>
      <w:iCs/>
    </w:rPr>
  </w:style>
  <w:style w:type="character" w:styleId="SubtleEmphasis">
    <w:name w:val="Subtle Emphasis"/>
    <w:uiPriority w:val="19"/>
    <w:qFormat/>
    <w:rsid w:val="00336F2A"/>
    <w:rPr>
      <w:i/>
      <w:iCs/>
    </w:rPr>
  </w:style>
  <w:style w:type="character" w:styleId="IntenseEmphasis">
    <w:name w:val="Intense Emphasis"/>
    <w:uiPriority w:val="21"/>
    <w:qFormat/>
    <w:rsid w:val="00336F2A"/>
    <w:rPr>
      <w:b/>
      <w:bCs/>
    </w:rPr>
  </w:style>
  <w:style w:type="character" w:styleId="SubtleReference">
    <w:name w:val="Subtle Reference"/>
    <w:uiPriority w:val="31"/>
    <w:qFormat/>
    <w:rsid w:val="00336F2A"/>
    <w:rPr>
      <w:smallCaps/>
    </w:rPr>
  </w:style>
  <w:style w:type="character" w:styleId="IntenseReference">
    <w:name w:val="Intense Reference"/>
    <w:uiPriority w:val="32"/>
    <w:qFormat/>
    <w:rsid w:val="00336F2A"/>
    <w:rPr>
      <w:smallCaps/>
      <w:spacing w:val="5"/>
      <w:u w:val="single"/>
    </w:rPr>
  </w:style>
  <w:style w:type="character" w:styleId="BookTitle">
    <w:name w:val="Book Title"/>
    <w:uiPriority w:val="33"/>
    <w:qFormat/>
    <w:rsid w:val="00336F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F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23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3C9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23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3C9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73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DESKTOP2\Shared%20Files\U3A\Wessington\Induction%20Sub%20Committee\U3A%20Templa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2734E23204522B82CB8D5E548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4FD8-594E-4973-BB0D-E266855A78C7}"/>
      </w:docPartPr>
      <w:docPartBody>
        <w:p w:rsidR="0026464A" w:rsidRDefault="0026464A">
          <w:pPr>
            <w:pStyle w:val="AEF2734E23204522B82CB8D5E5481F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464A"/>
    <w:rsid w:val="0026464A"/>
    <w:rsid w:val="00612C3C"/>
    <w:rsid w:val="00C8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2734E23204522B82CB8D5E5481F43">
    <w:name w:val="AEF2734E23204522B82CB8D5E5481F43"/>
    <w:rsid w:val="002646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A75B-0261-4A7D-9781-B09DAC2B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U3A Template2.dotx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</dc:title>
  <dc:creator>P Barnett</dc:creator>
  <cp:lastModifiedBy>P Barnett</cp:lastModifiedBy>
  <cp:revision>5</cp:revision>
  <cp:lastPrinted>2016-01-07T12:26:00Z</cp:lastPrinted>
  <dcterms:created xsi:type="dcterms:W3CDTF">2016-01-21T15:43:00Z</dcterms:created>
  <dcterms:modified xsi:type="dcterms:W3CDTF">2016-03-03T09:27:00Z</dcterms:modified>
</cp:coreProperties>
</file>