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AF70" w14:textId="4E27F39E" w:rsidR="00710A97" w:rsidRPr="00FF0634" w:rsidRDefault="00B10E97" w:rsidP="00FF0634">
      <w:pPr>
        <w:jc w:val="center"/>
        <w:rPr>
          <w:b/>
          <w:bCs/>
          <w:sz w:val="24"/>
          <w:szCs w:val="24"/>
        </w:rPr>
      </w:pPr>
      <w:r w:rsidRPr="00FF0634">
        <w:rPr>
          <w:b/>
          <w:bCs/>
          <w:sz w:val="24"/>
          <w:szCs w:val="24"/>
        </w:rPr>
        <w:t>UNIVERSITY of the THIRD AGE, SUDBURY GROUP</w:t>
      </w:r>
    </w:p>
    <w:p w14:paraId="0ED97A77" w14:textId="36E067A2" w:rsidR="00B10E97" w:rsidRPr="00FF0634" w:rsidRDefault="00B10E97" w:rsidP="00FF0634">
      <w:pPr>
        <w:jc w:val="center"/>
        <w:rPr>
          <w:b/>
          <w:bCs/>
          <w:sz w:val="24"/>
          <w:szCs w:val="24"/>
        </w:rPr>
      </w:pPr>
      <w:r w:rsidRPr="00FF0634">
        <w:rPr>
          <w:b/>
          <w:bCs/>
          <w:sz w:val="24"/>
          <w:szCs w:val="24"/>
        </w:rPr>
        <w:t>GROUP TRAVEL</w:t>
      </w:r>
    </w:p>
    <w:p w14:paraId="59F482FF" w14:textId="073DB9A5" w:rsidR="00B10E97" w:rsidRPr="00FF0634" w:rsidRDefault="00B10E97" w:rsidP="00FF0634">
      <w:pPr>
        <w:jc w:val="center"/>
        <w:rPr>
          <w:b/>
          <w:bCs/>
          <w:sz w:val="24"/>
          <w:szCs w:val="24"/>
        </w:rPr>
      </w:pPr>
      <w:r w:rsidRPr="00FF0634">
        <w:rPr>
          <w:b/>
          <w:bCs/>
          <w:sz w:val="24"/>
          <w:szCs w:val="24"/>
        </w:rPr>
        <w:t>HOLIDAYS and EXCURSIONS</w:t>
      </w:r>
    </w:p>
    <w:p w14:paraId="66079FDE" w14:textId="1D5707DA" w:rsidR="00B10E97" w:rsidRPr="00FF0634" w:rsidRDefault="00B10E97" w:rsidP="00FF0634">
      <w:pPr>
        <w:spacing w:after="0" w:line="240" w:lineRule="auto"/>
      </w:pPr>
      <w:r w:rsidRPr="00FF0634">
        <w:t>All monies for holidays and excursion organised under the aegis of the u3a must be fully accountable.</w:t>
      </w:r>
    </w:p>
    <w:p w14:paraId="2ED4F80F" w14:textId="77777777" w:rsidR="00FF0634" w:rsidRPr="00FF0634" w:rsidRDefault="00FF0634" w:rsidP="00FF0634">
      <w:pPr>
        <w:spacing w:after="0" w:line="240" w:lineRule="auto"/>
      </w:pPr>
    </w:p>
    <w:p w14:paraId="3B5F7FC5" w14:textId="3E1C927B" w:rsidR="00B10E97" w:rsidRPr="00FF0634" w:rsidRDefault="00B10E97" w:rsidP="00FF0634">
      <w:pPr>
        <w:spacing w:after="0" w:line="240" w:lineRule="auto"/>
      </w:pPr>
      <w:r w:rsidRPr="00FF0634">
        <w:t>When a holiday or excursion is organised by a commercial company, all cheque</w:t>
      </w:r>
      <w:r w:rsidR="00566635">
        <w:t>s</w:t>
      </w:r>
      <w:r w:rsidRPr="00FF0634">
        <w:t xml:space="preserve"> should be made out to that company.  Each u3a member on the holiday enters a contract with the company, not with the u3a.</w:t>
      </w:r>
    </w:p>
    <w:p w14:paraId="33A76BEE" w14:textId="77777777" w:rsidR="00FF0634" w:rsidRPr="00FF0634" w:rsidRDefault="00FF0634" w:rsidP="00FF0634">
      <w:pPr>
        <w:spacing w:after="0" w:line="240" w:lineRule="auto"/>
      </w:pPr>
    </w:p>
    <w:p w14:paraId="29B67777" w14:textId="7C2C92EB" w:rsidR="00B10E97" w:rsidRPr="00FF0634" w:rsidRDefault="00B10E97" w:rsidP="00FF0634">
      <w:pPr>
        <w:spacing w:after="0" w:line="240" w:lineRule="auto"/>
      </w:pPr>
      <w:r w:rsidRPr="00FF0634">
        <w:t xml:space="preserve">Day excursions </w:t>
      </w:r>
      <w:r w:rsidR="00FF0634" w:rsidRPr="00FF0634">
        <w:t>a</w:t>
      </w:r>
      <w:r w:rsidRPr="00FF0634">
        <w:t>re usually organised in tw</w:t>
      </w:r>
      <w:r w:rsidR="00566635">
        <w:t>o</w:t>
      </w:r>
      <w:r w:rsidRPr="00FF0634">
        <w:t xml:space="preserve"> parts: 1) hire of transport 2) entrance to attractions.  All monies should go through the Treasurer w</w:t>
      </w:r>
      <w:r w:rsidR="00566635">
        <w:t>h</w:t>
      </w:r>
      <w:r w:rsidRPr="00FF0634">
        <w:t>o will pay the businesses concerned, either by B</w:t>
      </w:r>
      <w:r w:rsidR="00FF0634" w:rsidRPr="00FF0634">
        <w:t>A</w:t>
      </w:r>
      <w:r w:rsidRPr="00FF0634">
        <w:t>CS or with a che</w:t>
      </w:r>
      <w:r w:rsidR="00FF0634" w:rsidRPr="00FF0634">
        <w:t>q</w:t>
      </w:r>
      <w:r w:rsidRPr="00FF0634">
        <w:t xml:space="preserve">ue. </w:t>
      </w:r>
      <w:r w:rsidR="00FF0634">
        <w:t xml:space="preserve"> </w:t>
      </w:r>
      <w:r w:rsidRPr="00FF0634">
        <w:t>Receipts for deposits and final payments should be given to the</w:t>
      </w:r>
      <w:r w:rsidR="00FF0634" w:rsidRPr="00FF0634">
        <w:t xml:space="preserve"> </w:t>
      </w:r>
      <w:r w:rsidRPr="00FF0634">
        <w:t>Tre</w:t>
      </w:r>
      <w:r w:rsidR="00FF0634" w:rsidRPr="00FF0634">
        <w:t>a</w:t>
      </w:r>
      <w:r w:rsidRPr="00FF0634">
        <w:t>surer.</w:t>
      </w:r>
    </w:p>
    <w:p w14:paraId="0265B7B4" w14:textId="77777777" w:rsidR="00FF0634" w:rsidRPr="00FF0634" w:rsidRDefault="00FF0634" w:rsidP="00FF0634">
      <w:pPr>
        <w:spacing w:after="0" w:line="240" w:lineRule="auto"/>
      </w:pPr>
    </w:p>
    <w:p w14:paraId="4D8E063E" w14:textId="13451DC1" w:rsidR="00B10E97" w:rsidRPr="00FF0634" w:rsidRDefault="00B10E97" w:rsidP="00FF0634">
      <w:pPr>
        <w:spacing w:after="0" w:line="240" w:lineRule="auto"/>
      </w:pPr>
      <w:r w:rsidRPr="00FF0634">
        <w:t xml:space="preserve">Cheques and cash </w:t>
      </w:r>
      <w:r w:rsidR="00FF0634" w:rsidRPr="00FF0634">
        <w:t>should</w:t>
      </w:r>
      <w:r w:rsidRPr="00FF0634">
        <w:t xml:space="preserve"> never go through a member’s personal bank account.  Accounts of Income </w:t>
      </w:r>
      <w:r w:rsidR="00FF0634" w:rsidRPr="00FF0634">
        <w:t>and Outgoings</w:t>
      </w:r>
      <w:r w:rsidRPr="00FF0634">
        <w:t xml:space="preserve"> for each holiday or </w:t>
      </w:r>
      <w:r w:rsidR="00FF0634" w:rsidRPr="00FF0634">
        <w:t>excursion</w:t>
      </w:r>
      <w:r w:rsidRPr="00FF0634">
        <w:t xml:space="preserve"> should be presented to </w:t>
      </w:r>
      <w:r w:rsidR="00FF0634" w:rsidRPr="00FF0634">
        <w:t>the Treasurer</w:t>
      </w:r>
      <w:r w:rsidRPr="00FF0634">
        <w:t xml:space="preserve"> after the event.</w:t>
      </w:r>
    </w:p>
    <w:p w14:paraId="5D9332C8" w14:textId="77777777" w:rsidR="00FF0634" w:rsidRPr="00FF0634" w:rsidRDefault="00FF0634" w:rsidP="00FF0634">
      <w:pPr>
        <w:spacing w:after="0" w:line="240" w:lineRule="auto"/>
      </w:pPr>
    </w:p>
    <w:p w14:paraId="19E32636" w14:textId="730FFFF0" w:rsidR="00B10E97" w:rsidRPr="00FF0634" w:rsidRDefault="00B10E97" w:rsidP="00FF0634">
      <w:pPr>
        <w:spacing w:after="0" w:line="240" w:lineRule="auto"/>
      </w:pPr>
      <w:r w:rsidRPr="00FF0634">
        <w:t xml:space="preserve">Each holiday or excursion must, under the terms of our </w:t>
      </w:r>
      <w:r w:rsidR="00FF0634" w:rsidRPr="00FF0634">
        <w:t>constitution, be</w:t>
      </w:r>
      <w:r w:rsidRPr="00FF0634">
        <w:t xml:space="preserve"> agreed by the committee (trustees) before taking place.</w:t>
      </w:r>
    </w:p>
    <w:p w14:paraId="47DA9FDC" w14:textId="77777777" w:rsidR="00FF0634" w:rsidRPr="00FF0634" w:rsidRDefault="00FF0634" w:rsidP="00FF0634">
      <w:pPr>
        <w:spacing w:after="0" w:line="240" w:lineRule="auto"/>
      </w:pPr>
    </w:p>
    <w:p w14:paraId="78282851" w14:textId="29339690" w:rsidR="00B10E97" w:rsidRPr="00FF0634" w:rsidRDefault="00B10E97" w:rsidP="00FF0634">
      <w:pPr>
        <w:spacing w:after="0" w:line="240" w:lineRule="auto"/>
      </w:pPr>
      <w:r w:rsidRPr="00FF0634">
        <w:t>All participants of any ho</w:t>
      </w:r>
      <w:r w:rsidR="00FF0634" w:rsidRPr="00FF0634">
        <w:t>l</w:t>
      </w:r>
      <w:r w:rsidRPr="00FF0634">
        <w:t xml:space="preserve">iday </w:t>
      </w:r>
      <w:r w:rsidRPr="00FF0634">
        <w:rPr>
          <w:b/>
          <w:bCs/>
          <w:u w:val="single"/>
        </w:rPr>
        <w:t>must</w:t>
      </w:r>
      <w:r w:rsidRPr="00FF0634">
        <w:t xml:space="preserve"> be u3a members.  Non-</w:t>
      </w:r>
      <w:r w:rsidR="00FF0634" w:rsidRPr="00FF0634">
        <w:t>members</w:t>
      </w:r>
      <w:r w:rsidRPr="00FF0634">
        <w:t xml:space="preserve"> of the u3a may accompany a member </w:t>
      </w:r>
      <w:r w:rsidRPr="00FF0634">
        <w:rPr>
          <w:b/>
          <w:bCs/>
          <w:u w:val="single"/>
        </w:rPr>
        <w:t>once</w:t>
      </w:r>
      <w:r w:rsidRPr="00FF0634">
        <w:t xml:space="preserve"> on an excursion, provide that no member is deprived of a place.  For more than one day all </w:t>
      </w:r>
      <w:r w:rsidR="00FF0634" w:rsidRPr="00FF0634">
        <w:t>participants</w:t>
      </w:r>
      <w:r w:rsidRPr="00FF0634">
        <w:t xml:space="preserve"> </w:t>
      </w:r>
      <w:r w:rsidRPr="00FF0634">
        <w:rPr>
          <w:b/>
          <w:bCs/>
          <w:u w:val="single"/>
        </w:rPr>
        <w:t>must</w:t>
      </w:r>
      <w:r w:rsidRPr="00FF0634">
        <w:t xml:space="preserve"> be fully </w:t>
      </w:r>
      <w:r w:rsidR="00FF0634" w:rsidRPr="00FF0634">
        <w:t>paid-up</w:t>
      </w:r>
      <w:r w:rsidRPr="00FF0634">
        <w:t xml:space="preserve"> members.</w:t>
      </w:r>
    </w:p>
    <w:p w14:paraId="3B23CB69" w14:textId="77777777" w:rsidR="00FF0634" w:rsidRPr="00FF0634" w:rsidRDefault="00FF0634" w:rsidP="00FF0634">
      <w:pPr>
        <w:spacing w:after="0" w:line="240" w:lineRule="auto"/>
      </w:pPr>
    </w:p>
    <w:p w14:paraId="365EE4B2" w14:textId="5BC2518B" w:rsidR="00B10E97" w:rsidRPr="00FF0634" w:rsidRDefault="00B10E97" w:rsidP="00FF0634">
      <w:pPr>
        <w:spacing w:after="0" w:line="240" w:lineRule="auto"/>
      </w:pPr>
      <w:r w:rsidRPr="00FF0634">
        <w:t xml:space="preserve">Information to be given to the committee and </w:t>
      </w:r>
      <w:r w:rsidR="00FF0634" w:rsidRPr="00FF0634">
        <w:t>signed</w:t>
      </w:r>
      <w:r w:rsidRPr="00FF0634">
        <w:t xml:space="preserve"> by a trustee.</w:t>
      </w:r>
    </w:p>
    <w:p w14:paraId="2DEC9BFA" w14:textId="6928856F" w:rsidR="00B10E97" w:rsidRPr="00FF0634" w:rsidRDefault="00B10E97" w:rsidP="00FF063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97"/>
        <w:gridCol w:w="4508"/>
      </w:tblGrid>
      <w:tr w:rsidR="00B10E97" w:rsidRPr="00FF0634" w14:paraId="4AF239B0" w14:textId="77777777" w:rsidTr="00FF0634">
        <w:trPr>
          <w:trHeight w:val="680"/>
          <w:jc w:val="center"/>
        </w:trPr>
        <w:tc>
          <w:tcPr>
            <w:tcW w:w="4797" w:type="dxa"/>
            <w:vAlign w:val="center"/>
          </w:tcPr>
          <w:p w14:paraId="64753385" w14:textId="68DB8924" w:rsidR="00B10E97" w:rsidRPr="00FF0634" w:rsidRDefault="00B10E97" w:rsidP="00AB42CD">
            <w:pPr>
              <w:rPr>
                <w:b/>
                <w:bCs/>
              </w:rPr>
            </w:pPr>
            <w:r w:rsidRPr="00FF0634">
              <w:rPr>
                <w:b/>
                <w:bCs/>
              </w:rPr>
              <w:t>Organiser</w:t>
            </w:r>
          </w:p>
        </w:tc>
        <w:tc>
          <w:tcPr>
            <w:tcW w:w="4508" w:type="dxa"/>
            <w:vAlign w:val="center"/>
          </w:tcPr>
          <w:p w14:paraId="7F466734" w14:textId="77777777" w:rsidR="00B10E97" w:rsidRPr="00FF0634" w:rsidRDefault="00B10E97" w:rsidP="00AB42CD"/>
        </w:tc>
      </w:tr>
      <w:tr w:rsidR="00B10E97" w:rsidRPr="00FF0634" w14:paraId="49887DB1" w14:textId="77777777" w:rsidTr="00FF0634">
        <w:trPr>
          <w:trHeight w:val="680"/>
          <w:jc w:val="center"/>
        </w:trPr>
        <w:tc>
          <w:tcPr>
            <w:tcW w:w="4797" w:type="dxa"/>
            <w:vAlign w:val="center"/>
          </w:tcPr>
          <w:p w14:paraId="499C0242" w14:textId="0EF143E9" w:rsidR="00B10E97" w:rsidRPr="00FF0634" w:rsidRDefault="00B10E97" w:rsidP="00AB42CD">
            <w:pPr>
              <w:rPr>
                <w:b/>
                <w:bCs/>
              </w:rPr>
            </w:pPr>
            <w:r w:rsidRPr="00FF0634">
              <w:rPr>
                <w:b/>
                <w:bCs/>
              </w:rPr>
              <w:t>Where are you going?</w:t>
            </w:r>
          </w:p>
        </w:tc>
        <w:tc>
          <w:tcPr>
            <w:tcW w:w="4508" w:type="dxa"/>
            <w:vAlign w:val="center"/>
          </w:tcPr>
          <w:p w14:paraId="010F7858" w14:textId="77777777" w:rsidR="00B10E97" w:rsidRPr="00FF0634" w:rsidRDefault="00B10E97" w:rsidP="00AB42CD"/>
        </w:tc>
      </w:tr>
      <w:tr w:rsidR="00B10E97" w:rsidRPr="00FF0634" w14:paraId="61E7E71F" w14:textId="77777777" w:rsidTr="00FF0634">
        <w:trPr>
          <w:trHeight w:val="680"/>
          <w:jc w:val="center"/>
        </w:trPr>
        <w:tc>
          <w:tcPr>
            <w:tcW w:w="4797" w:type="dxa"/>
            <w:vAlign w:val="center"/>
          </w:tcPr>
          <w:p w14:paraId="144AD236" w14:textId="3FDCD64B" w:rsidR="00B10E97" w:rsidRPr="00FF0634" w:rsidRDefault="00B10E97" w:rsidP="00AB42CD">
            <w:pPr>
              <w:rPr>
                <w:b/>
                <w:bCs/>
              </w:rPr>
            </w:pPr>
            <w:r w:rsidRPr="00FF0634">
              <w:rPr>
                <w:b/>
                <w:bCs/>
              </w:rPr>
              <w:t>Proposed date</w:t>
            </w:r>
          </w:p>
        </w:tc>
        <w:tc>
          <w:tcPr>
            <w:tcW w:w="4508" w:type="dxa"/>
            <w:vAlign w:val="center"/>
          </w:tcPr>
          <w:p w14:paraId="156F1792" w14:textId="77777777" w:rsidR="00B10E97" w:rsidRPr="00FF0634" w:rsidRDefault="00B10E97" w:rsidP="00AB42CD"/>
        </w:tc>
      </w:tr>
      <w:tr w:rsidR="00B10E97" w:rsidRPr="00FF0634" w14:paraId="1B3CF279" w14:textId="77777777" w:rsidTr="00FF0634">
        <w:trPr>
          <w:trHeight w:val="680"/>
          <w:jc w:val="center"/>
        </w:trPr>
        <w:tc>
          <w:tcPr>
            <w:tcW w:w="4797" w:type="dxa"/>
            <w:vAlign w:val="center"/>
          </w:tcPr>
          <w:p w14:paraId="189A7B1D" w14:textId="1A42EFC0" w:rsidR="00B10E97" w:rsidRPr="00FF0634" w:rsidRDefault="00B10E97" w:rsidP="00AB42CD">
            <w:pPr>
              <w:rPr>
                <w:b/>
                <w:bCs/>
              </w:rPr>
            </w:pPr>
            <w:r w:rsidRPr="00FF0634">
              <w:rPr>
                <w:b/>
                <w:bCs/>
              </w:rPr>
              <w:t>Duration</w:t>
            </w:r>
          </w:p>
        </w:tc>
        <w:tc>
          <w:tcPr>
            <w:tcW w:w="4508" w:type="dxa"/>
            <w:vAlign w:val="center"/>
          </w:tcPr>
          <w:p w14:paraId="7971BBC2" w14:textId="77777777" w:rsidR="00B10E97" w:rsidRPr="00FF0634" w:rsidRDefault="00B10E97" w:rsidP="00AB42CD"/>
        </w:tc>
      </w:tr>
      <w:tr w:rsidR="00B10E97" w:rsidRPr="00FF0634" w14:paraId="74949AD6" w14:textId="77777777" w:rsidTr="00FF0634">
        <w:trPr>
          <w:trHeight w:val="680"/>
          <w:jc w:val="center"/>
        </w:trPr>
        <w:tc>
          <w:tcPr>
            <w:tcW w:w="4797" w:type="dxa"/>
            <w:vAlign w:val="center"/>
          </w:tcPr>
          <w:p w14:paraId="173A46D0" w14:textId="77777777" w:rsidR="00B10E97" w:rsidRPr="00FF0634" w:rsidRDefault="00B10E97" w:rsidP="00AB42CD">
            <w:pPr>
              <w:rPr>
                <w:b/>
                <w:bCs/>
              </w:rPr>
            </w:pPr>
            <w:r w:rsidRPr="00FF0634">
              <w:rPr>
                <w:b/>
                <w:bCs/>
              </w:rPr>
              <w:t xml:space="preserve">Companies </w:t>
            </w:r>
            <w:proofErr w:type="gramStart"/>
            <w:r w:rsidRPr="00FF0634">
              <w:rPr>
                <w:b/>
                <w:bCs/>
              </w:rPr>
              <w:t>involved</w:t>
            </w:r>
            <w:proofErr w:type="gramEnd"/>
          </w:p>
          <w:p w14:paraId="7DE577FE" w14:textId="77777777" w:rsidR="00FF0634" w:rsidRPr="00FF0634" w:rsidRDefault="00FF0634" w:rsidP="00AB42CD">
            <w:pPr>
              <w:rPr>
                <w:b/>
                <w:bCs/>
              </w:rPr>
            </w:pPr>
          </w:p>
          <w:p w14:paraId="1D396BD3" w14:textId="77777777" w:rsidR="00FF0634" w:rsidRPr="00FF0634" w:rsidRDefault="00FF0634" w:rsidP="00AB42CD">
            <w:pPr>
              <w:rPr>
                <w:b/>
                <w:bCs/>
              </w:rPr>
            </w:pPr>
          </w:p>
          <w:p w14:paraId="0C2EBC24" w14:textId="67395331" w:rsidR="00FF0634" w:rsidRPr="00FF0634" w:rsidRDefault="00FF0634" w:rsidP="00AB42CD">
            <w:pPr>
              <w:rPr>
                <w:b/>
                <w:bCs/>
              </w:rPr>
            </w:pPr>
          </w:p>
        </w:tc>
        <w:tc>
          <w:tcPr>
            <w:tcW w:w="4508" w:type="dxa"/>
            <w:vAlign w:val="center"/>
          </w:tcPr>
          <w:p w14:paraId="77F45CAF" w14:textId="77777777" w:rsidR="00B10E97" w:rsidRPr="00FF0634" w:rsidRDefault="00B10E97" w:rsidP="00AB42CD"/>
        </w:tc>
      </w:tr>
      <w:tr w:rsidR="00B10E97" w:rsidRPr="00FF0634" w14:paraId="42607CA5" w14:textId="77777777" w:rsidTr="00FF0634">
        <w:trPr>
          <w:trHeight w:val="680"/>
          <w:jc w:val="center"/>
        </w:trPr>
        <w:tc>
          <w:tcPr>
            <w:tcW w:w="4797" w:type="dxa"/>
            <w:vAlign w:val="center"/>
          </w:tcPr>
          <w:p w14:paraId="0404E7ED" w14:textId="49DACE41" w:rsidR="00B10E97" w:rsidRPr="00FF0634" w:rsidRDefault="00FF0634" w:rsidP="00AB42CD">
            <w:pPr>
              <w:rPr>
                <w:b/>
                <w:bCs/>
              </w:rPr>
            </w:pPr>
            <w:r w:rsidRPr="00FF0634">
              <w:rPr>
                <w:b/>
                <w:bCs/>
              </w:rPr>
              <w:t>Estimated</w:t>
            </w:r>
            <w:r w:rsidR="00B10E97" w:rsidRPr="00FF0634">
              <w:rPr>
                <w:b/>
                <w:bCs/>
              </w:rPr>
              <w:t xml:space="preserve"> number of participants</w:t>
            </w:r>
          </w:p>
        </w:tc>
        <w:tc>
          <w:tcPr>
            <w:tcW w:w="4508" w:type="dxa"/>
            <w:vAlign w:val="center"/>
          </w:tcPr>
          <w:p w14:paraId="4B421D07" w14:textId="77777777" w:rsidR="00B10E97" w:rsidRPr="00FF0634" w:rsidRDefault="00B10E97" w:rsidP="00AB42CD"/>
        </w:tc>
      </w:tr>
      <w:tr w:rsidR="00B10E97" w:rsidRPr="00FF0634" w14:paraId="269D6C68" w14:textId="77777777" w:rsidTr="00FF0634">
        <w:trPr>
          <w:trHeight w:val="680"/>
          <w:jc w:val="center"/>
        </w:trPr>
        <w:tc>
          <w:tcPr>
            <w:tcW w:w="4797" w:type="dxa"/>
            <w:vAlign w:val="center"/>
          </w:tcPr>
          <w:p w14:paraId="0A9A9D63" w14:textId="4F7E93AE" w:rsidR="00B10E97" w:rsidRPr="00FF0634" w:rsidRDefault="00B10E97" w:rsidP="00AB42CD">
            <w:pPr>
              <w:rPr>
                <w:b/>
                <w:bCs/>
              </w:rPr>
            </w:pPr>
            <w:r w:rsidRPr="00FF0634">
              <w:rPr>
                <w:b/>
                <w:bCs/>
              </w:rPr>
              <w:t>Estimated cost per member</w:t>
            </w:r>
          </w:p>
        </w:tc>
        <w:tc>
          <w:tcPr>
            <w:tcW w:w="4508" w:type="dxa"/>
            <w:vAlign w:val="center"/>
          </w:tcPr>
          <w:p w14:paraId="68949177" w14:textId="77777777" w:rsidR="00B10E97" w:rsidRPr="00FF0634" w:rsidRDefault="00B10E97" w:rsidP="00AB42CD"/>
        </w:tc>
      </w:tr>
      <w:tr w:rsidR="00B10E97" w:rsidRPr="00FF0634" w14:paraId="11006429" w14:textId="77777777" w:rsidTr="00FF0634">
        <w:trPr>
          <w:trHeight w:val="680"/>
          <w:jc w:val="center"/>
        </w:trPr>
        <w:tc>
          <w:tcPr>
            <w:tcW w:w="4797" w:type="dxa"/>
            <w:vAlign w:val="center"/>
          </w:tcPr>
          <w:p w14:paraId="3B121DA6" w14:textId="77777777" w:rsidR="00B10E97" w:rsidRDefault="00B10E97" w:rsidP="00AB42CD">
            <w:pPr>
              <w:rPr>
                <w:b/>
                <w:bCs/>
              </w:rPr>
            </w:pPr>
            <w:r w:rsidRPr="00FF0634">
              <w:rPr>
                <w:b/>
                <w:bCs/>
              </w:rPr>
              <w:t>Insurance arrangements</w:t>
            </w:r>
          </w:p>
          <w:p w14:paraId="7627070C" w14:textId="77777777" w:rsidR="00FF0634" w:rsidRDefault="00FF0634" w:rsidP="00AB42CD">
            <w:pPr>
              <w:rPr>
                <w:b/>
                <w:bCs/>
              </w:rPr>
            </w:pPr>
          </w:p>
          <w:p w14:paraId="706617F3" w14:textId="77777777" w:rsidR="00FF0634" w:rsidRDefault="00FF0634" w:rsidP="00AB42CD">
            <w:pPr>
              <w:rPr>
                <w:b/>
                <w:bCs/>
              </w:rPr>
            </w:pPr>
          </w:p>
          <w:p w14:paraId="00549406" w14:textId="52465CE1" w:rsidR="00FF0634" w:rsidRPr="00FF0634" w:rsidRDefault="00FF0634" w:rsidP="00AB42CD">
            <w:pPr>
              <w:rPr>
                <w:b/>
                <w:bCs/>
              </w:rPr>
            </w:pPr>
          </w:p>
        </w:tc>
        <w:tc>
          <w:tcPr>
            <w:tcW w:w="4508" w:type="dxa"/>
            <w:vAlign w:val="center"/>
          </w:tcPr>
          <w:p w14:paraId="47BF4D2C" w14:textId="77777777" w:rsidR="00B10E97" w:rsidRPr="00FF0634" w:rsidRDefault="00B10E97" w:rsidP="00AB42CD"/>
        </w:tc>
      </w:tr>
    </w:tbl>
    <w:p w14:paraId="5293D554" w14:textId="367D97CC" w:rsidR="00B10E97" w:rsidRDefault="00B10E97" w:rsidP="00AB42CD">
      <w:pPr>
        <w:spacing w:after="0"/>
        <w:rPr>
          <w:sz w:val="24"/>
          <w:szCs w:val="24"/>
        </w:rPr>
      </w:pPr>
    </w:p>
    <w:p w14:paraId="0B3546E1" w14:textId="5AA6BB71" w:rsidR="00FF0634" w:rsidRDefault="00FF0634" w:rsidP="00AB42CD">
      <w:pPr>
        <w:spacing w:after="0"/>
        <w:rPr>
          <w:sz w:val="24"/>
          <w:szCs w:val="24"/>
        </w:rPr>
      </w:pPr>
    </w:p>
    <w:p w14:paraId="38113EC7" w14:textId="57944335" w:rsidR="00566635" w:rsidRDefault="00FF0634" w:rsidP="00FF0634">
      <w:pPr>
        <w:tabs>
          <w:tab w:val="left" w:pos="4820"/>
          <w:tab w:val="left" w:pos="9214"/>
        </w:tabs>
        <w:spacing w:after="0"/>
        <w:rPr>
          <w:sz w:val="24"/>
          <w:szCs w:val="24"/>
          <w:u w:val="dotted"/>
        </w:rPr>
      </w:pPr>
      <w:r>
        <w:rPr>
          <w:sz w:val="24"/>
          <w:szCs w:val="24"/>
        </w:rPr>
        <w:t>Signed</w:t>
      </w:r>
      <w:r>
        <w:rPr>
          <w:sz w:val="24"/>
          <w:szCs w:val="24"/>
          <w:u w:val="dotted"/>
        </w:rPr>
        <w:tab/>
      </w:r>
      <w:r w:rsidRPr="00FF0634">
        <w:rPr>
          <w:sz w:val="24"/>
          <w:szCs w:val="24"/>
        </w:rPr>
        <w:t>(</w:t>
      </w:r>
      <w:proofErr w:type="gramStart"/>
      <w:r w:rsidRPr="00FF0634">
        <w:rPr>
          <w:sz w:val="24"/>
          <w:szCs w:val="24"/>
        </w:rPr>
        <w:t>Trustee)  Date</w:t>
      </w:r>
      <w:proofErr w:type="gramEnd"/>
      <w:r>
        <w:rPr>
          <w:sz w:val="24"/>
          <w:szCs w:val="24"/>
          <w:u w:val="dotted"/>
        </w:rPr>
        <w:tab/>
      </w:r>
    </w:p>
    <w:sectPr w:rsidR="00566635" w:rsidSect="00FF0634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27023"/>
    <w:multiLevelType w:val="hybridMultilevel"/>
    <w:tmpl w:val="9B384C0E"/>
    <w:lvl w:ilvl="0" w:tplc="643A5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97"/>
    <w:rsid w:val="00114189"/>
    <w:rsid w:val="0012305A"/>
    <w:rsid w:val="001817F5"/>
    <w:rsid w:val="00566635"/>
    <w:rsid w:val="00710A97"/>
    <w:rsid w:val="0074000D"/>
    <w:rsid w:val="00800958"/>
    <w:rsid w:val="00AB42CD"/>
    <w:rsid w:val="00B10E97"/>
    <w:rsid w:val="00E37BF0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6FDB"/>
  <w15:chartTrackingRefBased/>
  <w15:docId w15:val="{7A5E91DE-F45E-4221-A94E-3065BD90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6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\Documents\Custom%20Office%20Templates\janet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janet blank</Template>
  <TotalTime>49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Ian Cruttenden</cp:lastModifiedBy>
  <cp:revision>7</cp:revision>
  <dcterms:created xsi:type="dcterms:W3CDTF">2021-05-11T16:30:00Z</dcterms:created>
  <dcterms:modified xsi:type="dcterms:W3CDTF">2021-05-12T18:32:00Z</dcterms:modified>
</cp:coreProperties>
</file>