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D7735" w14:textId="77777777" w:rsidR="00516681" w:rsidRPr="008D726B" w:rsidRDefault="00516681" w:rsidP="00516681">
      <w:pPr>
        <w:pStyle w:val="Title"/>
        <w:rPr>
          <w:rFonts w:cs="Tahoma"/>
        </w:rPr>
      </w:pPr>
      <w:bookmarkStart w:id="0" w:name="_GoBack"/>
      <w:bookmarkEnd w:id="0"/>
      <w:r w:rsidRPr="008D726B">
        <w:rPr>
          <w:rFonts w:cs="Tahoma"/>
        </w:rPr>
        <w:t>Financial Policy and Procedure</w:t>
      </w:r>
    </w:p>
    <w:p w14:paraId="1DE8BC68" w14:textId="1A295061" w:rsidR="00DE22B1" w:rsidRPr="008D726B" w:rsidRDefault="00DE22B1" w:rsidP="60FC508D">
      <w:pPr>
        <w:rPr>
          <w:rStyle w:val="Strong"/>
        </w:rPr>
      </w:pPr>
    </w:p>
    <w:tbl>
      <w:tblPr>
        <w:tblStyle w:val="TableGrid"/>
        <w:tblW w:w="9741" w:type="dxa"/>
        <w:tblLook w:val="04A0" w:firstRow="1" w:lastRow="0" w:firstColumn="1" w:lastColumn="0" w:noHBand="0" w:noVBand="1"/>
      </w:tblPr>
      <w:tblGrid>
        <w:gridCol w:w="716"/>
        <w:gridCol w:w="9025"/>
      </w:tblGrid>
      <w:tr w:rsidR="00120984" w:rsidRPr="008D726B" w14:paraId="425653F8" w14:textId="77777777" w:rsidTr="00AE0A31">
        <w:tc>
          <w:tcPr>
            <w:tcW w:w="716" w:type="dxa"/>
          </w:tcPr>
          <w:p w14:paraId="40DF8B90" w14:textId="7186217E" w:rsidR="00441E42" w:rsidRPr="008D726B" w:rsidRDefault="00674703" w:rsidP="00441E42">
            <w:pPr>
              <w:rPr>
                <w:b/>
                <w:bCs/>
                <w:sz w:val="28"/>
                <w:szCs w:val="28"/>
              </w:rPr>
            </w:pPr>
            <w:r w:rsidRPr="008D726B">
              <w:br w:type="page"/>
            </w:r>
            <w:r w:rsidR="00441E42" w:rsidRPr="008D726B">
              <w:br w:type="page"/>
            </w:r>
            <w:r w:rsidR="00441E42" w:rsidRPr="008D726B">
              <w:rPr>
                <w:b/>
                <w:bCs/>
                <w:sz w:val="28"/>
                <w:szCs w:val="28"/>
              </w:rPr>
              <w:t>1.</w:t>
            </w:r>
          </w:p>
        </w:tc>
        <w:tc>
          <w:tcPr>
            <w:tcW w:w="9025" w:type="dxa"/>
          </w:tcPr>
          <w:p w14:paraId="4E023F24" w14:textId="4A08D8D7" w:rsidR="00441E42" w:rsidRPr="008D726B" w:rsidRDefault="00441E42" w:rsidP="00547CD2">
            <w:pPr>
              <w:pStyle w:val="Heading1"/>
              <w:spacing w:before="0"/>
              <w:outlineLvl w:val="0"/>
              <w:rPr>
                <w:color w:val="auto"/>
              </w:rPr>
            </w:pPr>
            <w:r w:rsidRPr="008D726B">
              <w:rPr>
                <w:color w:val="auto"/>
              </w:rPr>
              <w:t xml:space="preserve">Trustees’ financial responsibilities </w:t>
            </w:r>
          </w:p>
          <w:p w14:paraId="5AF9F5C4" w14:textId="77777777" w:rsidR="00441E42" w:rsidRPr="008D726B" w:rsidRDefault="00441E42" w:rsidP="00441E42"/>
        </w:tc>
      </w:tr>
      <w:tr w:rsidR="00120984" w:rsidRPr="008D726B" w14:paraId="4F6A5BF9" w14:textId="77777777" w:rsidTr="00AE0A31">
        <w:tc>
          <w:tcPr>
            <w:tcW w:w="716" w:type="dxa"/>
          </w:tcPr>
          <w:p w14:paraId="04E01CED" w14:textId="77777777" w:rsidR="00441E42" w:rsidRPr="008D726B" w:rsidRDefault="00441E42" w:rsidP="00441E42"/>
        </w:tc>
        <w:tc>
          <w:tcPr>
            <w:tcW w:w="9025" w:type="dxa"/>
          </w:tcPr>
          <w:p w14:paraId="48459940" w14:textId="4E2F2C72" w:rsidR="00441E42" w:rsidRPr="0071674F" w:rsidRDefault="00441E42" w:rsidP="00441E42">
            <w:pPr>
              <w:rPr>
                <w:sz w:val="22"/>
              </w:rPr>
            </w:pPr>
            <w:r w:rsidRPr="0071674F">
              <w:rPr>
                <w:sz w:val="22"/>
              </w:rPr>
              <w:t>The trustees of Stourbridge U3A are responsible for:</w:t>
            </w:r>
          </w:p>
          <w:p w14:paraId="31151321" w14:textId="77777777" w:rsidR="00441E42" w:rsidRPr="0071674F" w:rsidRDefault="00441E42" w:rsidP="00441E42">
            <w:pPr>
              <w:pStyle w:val="ListParagraph"/>
              <w:numPr>
                <w:ilvl w:val="0"/>
                <w:numId w:val="26"/>
              </w:numPr>
              <w:rPr>
                <w:sz w:val="22"/>
              </w:rPr>
            </w:pPr>
            <w:r w:rsidRPr="0071674F">
              <w:rPr>
                <w:sz w:val="22"/>
              </w:rPr>
              <w:t>Safeguarding the assets of the charity.</w:t>
            </w:r>
          </w:p>
          <w:p w14:paraId="108B9B87" w14:textId="77777777" w:rsidR="00441E42" w:rsidRPr="0071674F" w:rsidRDefault="00441E42" w:rsidP="00441E42">
            <w:pPr>
              <w:pStyle w:val="ListParagraph"/>
              <w:numPr>
                <w:ilvl w:val="0"/>
                <w:numId w:val="26"/>
              </w:numPr>
              <w:rPr>
                <w:sz w:val="22"/>
              </w:rPr>
            </w:pPr>
            <w:r w:rsidRPr="0071674F">
              <w:rPr>
                <w:sz w:val="22"/>
              </w:rPr>
              <w:t>Identifying and managing the risk of loss, waste, theft or fraud.</w:t>
            </w:r>
          </w:p>
          <w:p w14:paraId="56DA48E8" w14:textId="77777777" w:rsidR="00441E42" w:rsidRPr="0071674F" w:rsidRDefault="00441E42" w:rsidP="00441E42">
            <w:pPr>
              <w:pStyle w:val="ListParagraph"/>
              <w:numPr>
                <w:ilvl w:val="0"/>
                <w:numId w:val="26"/>
              </w:numPr>
              <w:rPr>
                <w:sz w:val="22"/>
              </w:rPr>
            </w:pPr>
            <w:r w:rsidRPr="0071674F">
              <w:rPr>
                <w:sz w:val="22"/>
              </w:rPr>
              <w:t>Ensuring the financial reporting is robust and of sufficient quality.</w:t>
            </w:r>
          </w:p>
          <w:p w14:paraId="0F2BD556" w14:textId="61B27D3A" w:rsidR="00441E42" w:rsidRPr="0071674F" w:rsidRDefault="00441E42" w:rsidP="00441E42">
            <w:pPr>
              <w:pStyle w:val="ListParagraph"/>
              <w:numPr>
                <w:ilvl w:val="0"/>
                <w:numId w:val="26"/>
              </w:numPr>
              <w:rPr>
                <w:sz w:val="22"/>
              </w:rPr>
            </w:pPr>
            <w:r w:rsidRPr="0071674F">
              <w:rPr>
                <w:sz w:val="22"/>
              </w:rPr>
              <w:t xml:space="preserve">Keeping financial records in accordance with the governing document </w:t>
            </w:r>
            <w:r w:rsidR="009A4A30" w:rsidRPr="0071674F">
              <w:rPr>
                <w:sz w:val="22"/>
              </w:rPr>
              <w:t xml:space="preserve">(Constitution) </w:t>
            </w:r>
            <w:r w:rsidRPr="0071674F">
              <w:rPr>
                <w:sz w:val="22"/>
              </w:rPr>
              <w:t>and relevant legislation (e.g. Charities Acts etc).</w:t>
            </w:r>
          </w:p>
          <w:p w14:paraId="61E85A84" w14:textId="3C33E52D" w:rsidR="00441E42" w:rsidRPr="0071674F" w:rsidRDefault="00441E42" w:rsidP="00441E42">
            <w:pPr>
              <w:pStyle w:val="ListParagraph"/>
              <w:numPr>
                <w:ilvl w:val="0"/>
                <w:numId w:val="26"/>
              </w:numPr>
              <w:rPr>
                <w:sz w:val="22"/>
              </w:rPr>
            </w:pPr>
            <w:r w:rsidRPr="0071674F">
              <w:rPr>
                <w:sz w:val="22"/>
              </w:rPr>
              <w:t xml:space="preserve">Preparing Annual Accounts in accordance with the </w:t>
            </w:r>
            <w:r w:rsidR="009A4A30" w:rsidRPr="0071674F">
              <w:rPr>
                <w:sz w:val="22"/>
              </w:rPr>
              <w:t>Constitution</w:t>
            </w:r>
            <w:r w:rsidRPr="0071674F">
              <w:rPr>
                <w:sz w:val="22"/>
              </w:rPr>
              <w:t xml:space="preserve"> and relevant legislation.  The accounts should </w:t>
            </w:r>
            <w:r w:rsidRPr="0071674F">
              <w:rPr>
                <w:rFonts w:eastAsia="Times New Roman" w:cs="Times New Roman"/>
                <w:sz w:val="22"/>
                <w:lang w:eastAsia="en-GB"/>
              </w:rPr>
              <w:t>accurately reflect the transactions during the period and the financial position at the date of sign off.</w:t>
            </w:r>
          </w:p>
          <w:p w14:paraId="29E56E9E" w14:textId="709AD472" w:rsidR="00441E42" w:rsidRPr="0071674F" w:rsidRDefault="00547CD2" w:rsidP="00441E42">
            <w:pPr>
              <w:rPr>
                <w:sz w:val="22"/>
              </w:rPr>
            </w:pPr>
            <w:r w:rsidRPr="0071674F">
              <w:rPr>
                <w:sz w:val="22"/>
              </w:rPr>
              <w:t xml:space="preserve">Trustees </w:t>
            </w:r>
            <w:r w:rsidR="00441E42" w:rsidRPr="0071674F">
              <w:rPr>
                <w:sz w:val="22"/>
              </w:rPr>
              <w:t>are jointly responsible for keeping full financial records. These include those of the U3A and all the interest groups, sub-groups etc., where appropriate.</w:t>
            </w:r>
            <w:r w:rsidR="00A753F9" w:rsidRPr="0071674F">
              <w:rPr>
                <w:sz w:val="22"/>
              </w:rPr>
              <w:t xml:space="preserve">  The Trustees are responsible for ensuring that the accounts are reviewed by a suitably qualified independent examiner. </w:t>
            </w:r>
          </w:p>
          <w:p w14:paraId="4CE51727" w14:textId="1724D760" w:rsidR="00441E42" w:rsidRPr="0071674F" w:rsidRDefault="00441E42" w:rsidP="00441E42">
            <w:pPr>
              <w:rPr>
                <w:sz w:val="22"/>
              </w:rPr>
            </w:pPr>
            <w:r w:rsidRPr="0071674F">
              <w:rPr>
                <w:sz w:val="22"/>
              </w:rPr>
              <w:t xml:space="preserve">To enable the trustees to carry out these responsibilities, the financial policy and procedures detailed </w:t>
            </w:r>
            <w:r w:rsidR="009A4A30" w:rsidRPr="0071674F">
              <w:rPr>
                <w:sz w:val="22"/>
              </w:rPr>
              <w:t>in this document</w:t>
            </w:r>
            <w:r w:rsidRPr="0071674F">
              <w:rPr>
                <w:sz w:val="22"/>
              </w:rPr>
              <w:t xml:space="preserve"> will be followed. </w:t>
            </w:r>
          </w:p>
          <w:p w14:paraId="58E277A4" w14:textId="615827DF" w:rsidR="00441E42" w:rsidRPr="0071674F" w:rsidRDefault="00441E42" w:rsidP="00441E42">
            <w:pPr>
              <w:rPr>
                <w:sz w:val="22"/>
              </w:rPr>
            </w:pPr>
            <w:r w:rsidRPr="0071674F">
              <w:rPr>
                <w:sz w:val="22"/>
              </w:rPr>
              <w:t>A copy of this policy will be given to all trustees on their election/appointment to the committee and made available to members on the website.</w:t>
            </w:r>
          </w:p>
          <w:p w14:paraId="0314B250" w14:textId="77777777" w:rsidR="00441E42" w:rsidRPr="0071674F" w:rsidRDefault="00441E42" w:rsidP="00441E42">
            <w:pPr>
              <w:rPr>
                <w:sz w:val="22"/>
              </w:rPr>
            </w:pPr>
            <w:r w:rsidRPr="0071674F">
              <w:rPr>
                <w:sz w:val="22"/>
              </w:rPr>
              <w:t>The policy will be kept under review and revised as necessary.</w:t>
            </w:r>
          </w:p>
          <w:p w14:paraId="24C25CAF" w14:textId="7F8D1194" w:rsidR="00441E42" w:rsidRPr="0071674F" w:rsidRDefault="00441E42" w:rsidP="00441E42">
            <w:pPr>
              <w:rPr>
                <w:sz w:val="22"/>
              </w:rPr>
            </w:pPr>
          </w:p>
        </w:tc>
      </w:tr>
      <w:tr w:rsidR="00120984" w:rsidRPr="008D726B" w14:paraId="7B2A58C2" w14:textId="77777777" w:rsidTr="00AE0A31">
        <w:tc>
          <w:tcPr>
            <w:tcW w:w="716" w:type="dxa"/>
          </w:tcPr>
          <w:p w14:paraId="3E57345A" w14:textId="77777777" w:rsidR="00441E42" w:rsidRPr="008D726B" w:rsidRDefault="00441E42" w:rsidP="00441E42"/>
        </w:tc>
        <w:tc>
          <w:tcPr>
            <w:tcW w:w="9025" w:type="dxa"/>
          </w:tcPr>
          <w:p w14:paraId="796CCF16" w14:textId="77777777" w:rsidR="00D856D5" w:rsidRPr="0071674F" w:rsidRDefault="009912A6" w:rsidP="00441E42">
            <w:pPr>
              <w:rPr>
                <w:i/>
                <w:iCs/>
                <w:sz w:val="22"/>
              </w:rPr>
            </w:pPr>
            <w:r w:rsidRPr="0071674F">
              <w:rPr>
                <w:i/>
                <w:iCs/>
                <w:sz w:val="22"/>
              </w:rPr>
              <w:t xml:space="preserve">The trustees will receive a monthly report from </w:t>
            </w:r>
            <w:r w:rsidR="00441E42" w:rsidRPr="0071674F">
              <w:rPr>
                <w:i/>
                <w:iCs/>
                <w:sz w:val="22"/>
              </w:rPr>
              <w:t>the treasurer</w:t>
            </w:r>
            <w:r w:rsidRPr="0071674F">
              <w:rPr>
                <w:i/>
                <w:iCs/>
                <w:sz w:val="22"/>
              </w:rPr>
              <w:t xml:space="preserve"> detailing monies held in accounts</w:t>
            </w:r>
            <w:r w:rsidR="00441E42" w:rsidRPr="0071674F">
              <w:rPr>
                <w:i/>
                <w:iCs/>
                <w:sz w:val="22"/>
              </w:rPr>
              <w:t>,</w:t>
            </w:r>
            <w:r w:rsidRPr="0071674F">
              <w:rPr>
                <w:i/>
                <w:iCs/>
                <w:sz w:val="22"/>
              </w:rPr>
              <w:t xml:space="preserve"> </w:t>
            </w:r>
            <w:r w:rsidR="00D856D5" w:rsidRPr="0071674F">
              <w:rPr>
                <w:i/>
                <w:iCs/>
                <w:sz w:val="22"/>
              </w:rPr>
              <w:t xml:space="preserve">outstanding cheques and </w:t>
            </w:r>
            <w:r w:rsidRPr="0071674F">
              <w:rPr>
                <w:i/>
                <w:iCs/>
                <w:sz w:val="22"/>
              </w:rPr>
              <w:t>large payments made or due</w:t>
            </w:r>
            <w:r w:rsidR="00D856D5" w:rsidRPr="0071674F">
              <w:rPr>
                <w:i/>
                <w:iCs/>
                <w:sz w:val="22"/>
              </w:rPr>
              <w:t>.  The treasurer will also present a half year account and, at least one month before year end, a draft year end report with recommendation for level of fees for the following year.</w:t>
            </w:r>
          </w:p>
          <w:p w14:paraId="3C68A41E" w14:textId="69709B98" w:rsidR="00830B13" w:rsidRPr="0071674F" w:rsidRDefault="00D856D5" w:rsidP="00830B13">
            <w:pPr>
              <w:rPr>
                <w:i/>
                <w:iCs/>
                <w:sz w:val="22"/>
              </w:rPr>
            </w:pPr>
            <w:r w:rsidRPr="0071674F">
              <w:rPr>
                <w:i/>
                <w:iCs/>
                <w:sz w:val="22"/>
              </w:rPr>
              <w:t>The</w:t>
            </w:r>
            <w:r w:rsidR="00441E42" w:rsidRPr="0071674F">
              <w:rPr>
                <w:i/>
                <w:iCs/>
                <w:sz w:val="22"/>
              </w:rPr>
              <w:t xml:space="preserve"> Committee will appoint someone to act as </w:t>
            </w:r>
            <w:r w:rsidR="0071674F">
              <w:rPr>
                <w:i/>
                <w:iCs/>
                <w:sz w:val="22"/>
              </w:rPr>
              <w:t>Assistant</w:t>
            </w:r>
            <w:r w:rsidRPr="0071674F">
              <w:rPr>
                <w:i/>
                <w:iCs/>
                <w:sz w:val="22"/>
              </w:rPr>
              <w:t xml:space="preserve"> </w:t>
            </w:r>
            <w:r w:rsidR="00BA0453" w:rsidRPr="0071674F">
              <w:rPr>
                <w:i/>
                <w:iCs/>
                <w:sz w:val="22"/>
              </w:rPr>
              <w:t>Treasurer</w:t>
            </w:r>
            <w:r w:rsidR="000830B8" w:rsidRPr="0071674F">
              <w:rPr>
                <w:i/>
                <w:iCs/>
                <w:sz w:val="22"/>
              </w:rPr>
              <w:t>.</w:t>
            </w:r>
            <w:r w:rsidR="00441E42" w:rsidRPr="0071674F">
              <w:rPr>
                <w:i/>
                <w:iCs/>
                <w:sz w:val="22"/>
              </w:rPr>
              <w:t xml:space="preserve">  This role will include the responsibility to monitor the accounts by means of accessing the</w:t>
            </w:r>
            <w:r w:rsidR="00830B13" w:rsidRPr="0071674F">
              <w:rPr>
                <w:i/>
                <w:iCs/>
                <w:sz w:val="22"/>
              </w:rPr>
              <w:t xml:space="preserve"> current account and Beacon finance sheets</w:t>
            </w:r>
            <w:r w:rsidR="00441E42" w:rsidRPr="0071674F">
              <w:rPr>
                <w:i/>
                <w:iCs/>
                <w:sz w:val="22"/>
              </w:rPr>
              <w:t xml:space="preserve"> online and </w:t>
            </w:r>
            <w:r w:rsidR="00830B13" w:rsidRPr="0071674F">
              <w:rPr>
                <w:i/>
                <w:iCs/>
                <w:sz w:val="22"/>
              </w:rPr>
              <w:t xml:space="preserve">assisting </w:t>
            </w:r>
            <w:r w:rsidR="00441E42" w:rsidRPr="0071674F">
              <w:rPr>
                <w:i/>
                <w:iCs/>
                <w:sz w:val="22"/>
              </w:rPr>
              <w:t>the treasure</w:t>
            </w:r>
            <w:r w:rsidR="00830B13" w:rsidRPr="0071674F">
              <w:rPr>
                <w:i/>
                <w:iCs/>
                <w:sz w:val="22"/>
              </w:rPr>
              <w:t>r to maintain accurate records.</w:t>
            </w:r>
          </w:p>
          <w:p w14:paraId="328032D1" w14:textId="493975CA" w:rsidR="00441E42" w:rsidRPr="0071674F" w:rsidRDefault="00830B13" w:rsidP="00830B13">
            <w:pPr>
              <w:rPr>
                <w:sz w:val="22"/>
              </w:rPr>
            </w:pPr>
            <w:r w:rsidRPr="0071674F">
              <w:rPr>
                <w:sz w:val="22"/>
              </w:rPr>
              <w:t xml:space="preserve"> </w:t>
            </w:r>
          </w:p>
        </w:tc>
      </w:tr>
    </w:tbl>
    <w:p w14:paraId="55C452D2" w14:textId="77777777" w:rsidR="0071674F" w:rsidRDefault="0071674F">
      <w:r>
        <w:br w:type="page"/>
      </w:r>
    </w:p>
    <w:tbl>
      <w:tblPr>
        <w:tblStyle w:val="TableGrid"/>
        <w:tblW w:w="9741" w:type="dxa"/>
        <w:tblLook w:val="04A0" w:firstRow="1" w:lastRow="0" w:firstColumn="1" w:lastColumn="0" w:noHBand="0" w:noVBand="1"/>
      </w:tblPr>
      <w:tblGrid>
        <w:gridCol w:w="716"/>
        <w:gridCol w:w="9025"/>
      </w:tblGrid>
      <w:tr w:rsidR="00120984" w:rsidRPr="008D726B" w14:paraId="35805048" w14:textId="77777777" w:rsidTr="00AE0A31">
        <w:tc>
          <w:tcPr>
            <w:tcW w:w="716" w:type="dxa"/>
          </w:tcPr>
          <w:p w14:paraId="229C0CB4" w14:textId="200E0AE2" w:rsidR="00441E42" w:rsidRPr="008D726B" w:rsidRDefault="0055527A" w:rsidP="00441E42">
            <w:pPr>
              <w:rPr>
                <w:b/>
                <w:bCs/>
                <w:sz w:val="28"/>
                <w:szCs w:val="28"/>
              </w:rPr>
            </w:pPr>
            <w:r w:rsidRPr="008D726B">
              <w:rPr>
                <w:b/>
                <w:bCs/>
                <w:sz w:val="28"/>
                <w:szCs w:val="28"/>
              </w:rPr>
              <w:lastRenderedPageBreak/>
              <w:t>2.</w:t>
            </w:r>
          </w:p>
        </w:tc>
        <w:tc>
          <w:tcPr>
            <w:tcW w:w="9025" w:type="dxa"/>
          </w:tcPr>
          <w:p w14:paraId="57A0238A" w14:textId="68D7EA83" w:rsidR="00441E42" w:rsidRPr="008D726B" w:rsidRDefault="0055527A" w:rsidP="00441E42">
            <w:pPr>
              <w:rPr>
                <w:b/>
                <w:bCs/>
                <w:sz w:val="28"/>
                <w:szCs w:val="28"/>
              </w:rPr>
            </w:pPr>
            <w:r w:rsidRPr="008D726B">
              <w:rPr>
                <w:b/>
                <w:bCs/>
                <w:sz w:val="28"/>
                <w:szCs w:val="28"/>
              </w:rPr>
              <w:t>Banking</w:t>
            </w:r>
          </w:p>
        </w:tc>
      </w:tr>
      <w:tr w:rsidR="00120984" w:rsidRPr="008D726B" w14:paraId="1FF85D4E" w14:textId="77777777" w:rsidTr="00AE0A31">
        <w:tc>
          <w:tcPr>
            <w:tcW w:w="716" w:type="dxa"/>
          </w:tcPr>
          <w:p w14:paraId="1694AA42" w14:textId="17A2ABDD" w:rsidR="00441E42" w:rsidRPr="0071674F" w:rsidRDefault="009A4A30" w:rsidP="00441E42">
            <w:pPr>
              <w:rPr>
                <w:b/>
                <w:bCs/>
                <w:sz w:val="22"/>
              </w:rPr>
            </w:pPr>
            <w:r w:rsidRPr="0071674F">
              <w:rPr>
                <w:b/>
                <w:bCs/>
                <w:sz w:val="22"/>
              </w:rPr>
              <w:t>2.1</w:t>
            </w:r>
          </w:p>
        </w:tc>
        <w:tc>
          <w:tcPr>
            <w:tcW w:w="9025" w:type="dxa"/>
          </w:tcPr>
          <w:p w14:paraId="460056E4" w14:textId="77777777" w:rsidR="00EE475D" w:rsidRPr="0071674F" w:rsidRDefault="00EE475D" w:rsidP="009A4A30">
            <w:pPr>
              <w:rPr>
                <w:b/>
                <w:bCs/>
                <w:sz w:val="22"/>
              </w:rPr>
            </w:pPr>
            <w:r w:rsidRPr="0071674F">
              <w:rPr>
                <w:b/>
                <w:bCs/>
                <w:sz w:val="22"/>
              </w:rPr>
              <w:t>Bank Accounts</w:t>
            </w:r>
          </w:p>
          <w:p w14:paraId="3E779361" w14:textId="228E3E7F" w:rsidR="0055527A" w:rsidRPr="0071674F" w:rsidRDefault="00EE475D" w:rsidP="0055527A">
            <w:pPr>
              <w:pStyle w:val="ListParagraph"/>
              <w:numPr>
                <w:ilvl w:val="0"/>
                <w:numId w:val="27"/>
              </w:numPr>
              <w:rPr>
                <w:sz w:val="22"/>
              </w:rPr>
            </w:pPr>
            <w:r w:rsidRPr="0071674F">
              <w:rPr>
                <w:sz w:val="22"/>
              </w:rPr>
              <w:t xml:space="preserve">All </w:t>
            </w:r>
            <w:r w:rsidR="0055527A" w:rsidRPr="0071674F">
              <w:rPr>
                <w:sz w:val="22"/>
              </w:rPr>
              <w:t>bank accounts are in the name of Stourbridge U3A and operated by the trustees.</w:t>
            </w:r>
          </w:p>
          <w:p w14:paraId="0C5DBCE5" w14:textId="77777777" w:rsidR="0055527A" w:rsidRPr="0071674F" w:rsidRDefault="0055527A" w:rsidP="0055527A">
            <w:pPr>
              <w:pStyle w:val="ListParagraph"/>
              <w:numPr>
                <w:ilvl w:val="0"/>
                <w:numId w:val="27"/>
              </w:numPr>
              <w:rPr>
                <w:sz w:val="22"/>
              </w:rPr>
            </w:pPr>
            <w:r w:rsidRPr="0071674F">
              <w:rPr>
                <w:sz w:val="22"/>
              </w:rPr>
              <w:t>New accounts may only be opened by a decision of the trustees, which must be minuted.</w:t>
            </w:r>
          </w:p>
          <w:p w14:paraId="032449B4" w14:textId="77777777" w:rsidR="0055527A" w:rsidRPr="0071674F" w:rsidRDefault="0055527A" w:rsidP="0055527A">
            <w:pPr>
              <w:pStyle w:val="ListParagraph"/>
              <w:numPr>
                <w:ilvl w:val="0"/>
                <w:numId w:val="27"/>
              </w:numPr>
              <w:rPr>
                <w:sz w:val="22"/>
              </w:rPr>
            </w:pPr>
            <w:r w:rsidRPr="0071674F">
              <w:rPr>
                <w:sz w:val="22"/>
              </w:rPr>
              <w:t>Changes to the bank mandate may only be made by a decision of the trustees, which must be minuted.</w:t>
            </w:r>
          </w:p>
          <w:p w14:paraId="222C2DD3" w14:textId="178311AD" w:rsidR="0055527A" w:rsidRPr="0071674F" w:rsidRDefault="0055527A" w:rsidP="0055527A">
            <w:pPr>
              <w:pStyle w:val="ListParagraph"/>
              <w:numPr>
                <w:ilvl w:val="0"/>
                <w:numId w:val="27"/>
              </w:numPr>
              <w:rPr>
                <w:rFonts w:cs="Arial"/>
                <w:sz w:val="22"/>
              </w:rPr>
            </w:pPr>
            <w:r w:rsidRPr="0071674F">
              <w:rPr>
                <w:sz w:val="22"/>
              </w:rPr>
              <w:t>The authorised signatories are the Chairman, Vice Chairman, Business Secretary</w:t>
            </w:r>
            <w:r w:rsidR="00F9575E" w:rsidRPr="0071674F">
              <w:rPr>
                <w:sz w:val="22"/>
              </w:rPr>
              <w:t xml:space="preserve">, </w:t>
            </w:r>
            <w:r w:rsidRPr="0071674F">
              <w:rPr>
                <w:sz w:val="22"/>
              </w:rPr>
              <w:t xml:space="preserve">Treasurer and </w:t>
            </w:r>
            <w:r w:rsidR="0071674F">
              <w:rPr>
                <w:sz w:val="22"/>
              </w:rPr>
              <w:t>Assistant</w:t>
            </w:r>
            <w:r w:rsidR="00F9575E" w:rsidRPr="0071674F">
              <w:rPr>
                <w:sz w:val="22"/>
              </w:rPr>
              <w:t xml:space="preserve"> Treasurer.</w:t>
            </w:r>
            <w:r w:rsidRPr="0071674F">
              <w:rPr>
                <w:sz w:val="22"/>
              </w:rPr>
              <w:t xml:space="preserve"> This responsibility cannot be delegated.  </w:t>
            </w:r>
          </w:p>
          <w:p w14:paraId="13E6AA4F" w14:textId="4A4C5FAA" w:rsidR="0055527A" w:rsidRPr="0071674F" w:rsidRDefault="0055527A" w:rsidP="0055527A">
            <w:pPr>
              <w:pStyle w:val="ListParagraph"/>
              <w:numPr>
                <w:ilvl w:val="0"/>
                <w:numId w:val="27"/>
              </w:numPr>
              <w:rPr>
                <w:sz w:val="22"/>
              </w:rPr>
            </w:pPr>
            <w:r w:rsidRPr="0071674F">
              <w:rPr>
                <w:sz w:val="22"/>
              </w:rPr>
              <w:t xml:space="preserve">All cheques must be signed by </w:t>
            </w:r>
            <w:r w:rsidR="00EE475D" w:rsidRPr="0071674F">
              <w:rPr>
                <w:sz w:val="22"/>
              </w:rPr>
              <w:t xml:space="preserve">at least </w:t>
            </w:r>
            <w:r w:rsidRPr="0071674F">
              <w:rPr>
                <w:sz w:val="22"/>
              </w:rPr>
              <w:t>two signatories.</w:t>
            </w:r>
          </w:p>
          <w:p w14:paraId="13205B17" w14:textId="77777777" w:rsidR="0055527A" w:rsidRPr="0071674F" w:rsidRDefault="0055527A" w:rsidP="0055527A">
            <w:pPr>
              <w:pStyle w:val="ListParagraph"/>
              <w:numPr>
                <w:ilvl w:val="0"/>
                <w:numId w:val="27"/>
              </w:numPr>
              <w:rPr>
                <w:bCs/>
                <w:sz w:val="22"/>
              </w:rPr>
            </w:pPr>
            <w:r w:rsidRPr="0071674F">
              <w:rPr>
                <w:bCs/>
                <w:sz w:val="22"/>
              </w:rPr>
              <w:t>Stourbridge U3A will hold a current account and a linked deposit account which earns interest.</w:t>
            </w:r>
          </w:p>
          <w:p w14:paraId="5B533248" w14:textId="327318DC" w:rsidR="0055527A" w:rsidRPr="00516681" w:rsidRDefault="0055527A" w:rsidP="0055527A">
            <w:pPr>
              <w:pStyle w:val="ListParagraph"/>
              <w:numPr>
                <w:ilvl w:val="0"/>
                <w:numId w:val="27"/>
              </w:numPr>
              <w:rPr>
                <w:bCs/>
                <w:sz w:val="22"/>
              </w:rPr>
            </w:pPr>
            <w:r w:rsidRPr="0071674F">
              <w:rPr>
                <w:bCs/>
                <w:sz w:val="22"/>
              </w:rPr>
              <w:t xml:space="preserve">It will also hold an account with Paypal (or similar online money transfer account) for </w:t>
            </w:r>
            <w:r w:rsidRPr="00516681">
              <w:rPr>
                <w:bCs/>
                <w:sz w:val="22"/>
              </w:rPr>
              <w:t xml:space="preserve">the sole purpose of transacting membership fees online through the </w:t>
            </w:r>
            <w:r w:rsidR="00516681" w:rsidRPr="00516681">
              <w:rPr>
                <w:bCs/>
                <w:sz w:val="22"/>
              </w:rPr>
              <w:t xml:space="preserve">U3A </w:t>
            </w:r>
            <w:r w:rsidR="00516681" w:rsidRPr="00516681">
              <w:rPr>
                <w:rFonts w:cs="Arial"/>
                <w:color w:val="222222"/>
                <w:sz w:val="22"/>
                <w:shd w:val="clear" w:color="auto" w:fill="FFFFFF"/>
              </w:rPr>
              <w:t>Membership and Finance management system.</w:t>
            </w:r>
            <w:r w:rsidRPr="00516681">
              <w:rPr>
                <w:bCs/>
                <w:sz w:val="22"/>
              </w:rPr>
              <w:t xml:space="preserve"> </w:t>
            </w:r>
          </w:p>
          <w:p w14:paraId="21BCE573" w14:textId="77777777" w:rsidR="0055527A" w:rsidRPr="0071674F" w:rsidRDefault="0055527A" w:rsidP="0055527A">
            <w:pPr>
              <w:pStyle w:val="ListParagraph"/>
              <w:numPr>
                <w:ilvl w:val="0"/>
                <w:numId w:val="27"/>
              </w:numPr>
              <w:rPr>
                <w:sz w:val="22"/>
              </w:rPr>
            </w:pPr>
            <w:r w:rsidRPr="00516681">
              <w:rPr>
                <w:bCs/>
                <w:sz w:val="22"/>
              </w:rPr>
              <w:t>The treasurer will be the main user, the business secretary and membership secretary will be additional users permitted to transfer money from the Stourbridge</w:t>
            </w:r>
            <w:r w:rsidRPr="0071674F">
              <w:rPr>
                <w:bCs/>
                <w:sz w:val="22"/>
              </w:rPr>
              <w:t xml:space="preserve"> U3A Paypal account to the Stourbridge U3A current account.</w:t>
            </w:r>
          </w:p>
          <w:p w14:paraId="6054601F" w14:textId="77777777" w:rsidR="00441E42" w:rsidRPr="0071674F" w:rsidRDefault="00441E42" w:rsidP="009A4A30">
            <w:pPr>
              <w:pStyle w:val="ListParagraph"/>
              <w:rPr>
                <w:sz w:val="22"/>
              </w:rPr>
            </w:pPr>
          </w:p>
        </w:tc>
      </w:tr>
      <w:tr w:rsidR="00120984" w:rsidRPr="008D726B" w14:paraId="4B99E23E" w14:textId="77777777" w:rsidTr="00AE0A31">
        <w:tc>
          <w:tcPr>
            <w:tcW w:w="716" w:type="dxa"/>
          </w:tcPr>
          <w:p w14:paraId="16203D39" w14:textId="77777777" w:rsidR="00441E42" w:rsidRPr="0071674F" w:rsidRDefault="00441E42" w:rsidP="00441E42">
            <w:pPr>
              <w:rPr>
                <w:sz w:val="22"/>
              </w:rPr>
            </w:pPr>
          </w:p>
        </w:tc>
        <w:tc>
          <w:tcPr>
            <w:tcW w:w="9025" w:type="dxa"/>
          </w:tcPr>
          <w:p w14:paraId="43776C52" w14:textId="77777777" w:rsidR="00EE475D" w:rsidRPr="0071674F" w:rsidRDefault="00EE475D" w:rsidP="00EE475D">
            <w:pPr>
              <w:pStyle w:val="ListParagraph"/>
              <w:numPr>
                <w:ilvl w:val="0"/>
                <w:numId w:val="27"/>
              </w:numPr>
              <w:rPr>
                <w:i/>
                <w:iCs/>
                <w:sz w:val="22"/>
              </w:rPr>
            </w:pPr>
            <w:r w:rsidRPr="0071674F">
              <w:rPr>
                <w:i/>
                <w:iCs/>
                <w:sz w:val="22"/>
              </w:rPr>
              <w:t>The signatories are responsible for examining the cheque for accuracy and completeness.</w:t>
            </w:r>
          </w:p>
          <w:p w14:paraId="57835B95" w14:textId="77777777" w:rsidR="00EE475D" w:rsidRPr="0071674F" w:rsidRDefault="00EE475D" w:rsidP="00EE475D">
            <w:pPr>
              <w:pStyle w:val="ListParagraph"/>
              <w:numPr>
                <w:ilvl w:val="0"/>
                <w:numId w:val="27"/>
              </w:numPr>
              <w:rPr>
                <w:i/>
                <w:iCs/>
                <w:sz w:val="22"/>
              </w:rPr>
            </w:pPr>
            <w:r w:rsidRPr="0071674F">
              <w:rPr>
                <w:i/>
                <w:iCs/>
                <w:sz w:val="22"/>
              </w:rPr>
              <w:t>The signatories are responsible for examining the payment documentation (purchase invoice etc.) prior to signing the cheque or authorising an internet transfer.</w:t>
            </w:r>
          </w:p>
          <w:p w14:paraId="655D3C24" w14:textId="49C4D6EA" w:rsidR="00EE475D" w:rsidRPr="0071674F" w:rsidRDefault="00EE475D" w:rsidP="00EE475D">
            <w:pPr>
              <w:pStyle w:val="ListParagraph"/>
              <w:numPr>
                <w:ilvl w:val="0"/>
                <w:numId w:val="27"/>
              </w:numPr>
              <w:rPr>
                <w:i/>
                <w:iCs/>
                <w:sz w:val="22"/>
              </w:rPr>
            </w:pPr>
            <w:r w:rsidRPr="0071674F">
              <w:rPr>
                <w:i/>
                <w:iCs/>
                <w:sz w:val="22"/>
              </w:rPr>
              <w:t>All bank statements must be sent to the Treasurer directly with a second person given online viewing access to the account.</w:t>
            </w:r>
          </w:p>
          <w:p w14:paraId="1F75BB35" w14:textId="3BDB1638" w:rsidR="000C7985" w:rsidRPr="0071674F" w:rsidRDefault="000C7985" w:rsidP="00EE475D">
            <w:pPr>
              <w:pStyle w:val="ListParagraph"/>
              <w:numPr>
                <w:ilvl w:val="0"/>
                <w:numId w:val="27"/>
              </w:numPr>
              <w:rPr>
                <w:i/>
                <w:iCs/>
                <w:sz w:val="22"/>
              </w:rPr>
            </w:pPr>
            <w:r w:rsidRPr="0071674F">
              <w:rPr>
                <w:i/>
                <w:iCs/>
                <w:sz w:val="22"/>
              </w:rPr>
              <w:t>The treasurer must undertake a monthly bank reconciliation.</w:t>
            </w:r>
          </w:p>
          <w:p w14:paraId="44D92930" w14:textId="77777777" w:rsidR="00EE475D" w:rsidRPr="0071674F" w:rsidRDefault="00EE475D" w:rsidP="00EE475D">
            <w:pPr>
              <w:pStyle w:val="ListParagraph"/>
              <w:numPr>
                <w:ilvl w:val="0"/>
                <w:numId w:val="27"/>
              </w:numPr>
              <w:rPr>
                <w:i/>
                <w:iCs/>
                <w:sz w:val="22"/>
              </w:rPr>
            </w:pPr>
            <w:r w:rsidRPr="0071674F">
              <w:rPr>
                <w:i/>
                <w:iCs/>
                <w:sz w:val="22"/>
              </w:rPr>
              <w:t>Blank cheques will never be issued.</w:t>
            </w:r>
          </w:p>
          <w:p w14:paraId="5A0DF6CB" w14:textId="77777777" w:rsidR="00EE475D" w:rsidRPr="0071674F" w:rsidRDefault="00EE475D" w:rsidP="00EE475D">
            <w:pPr>
              <w:pStyle w:val="ListParagraph"/>
              <w:numPr>
                <w:ilvl w:val="0"/>
                <w:numId w:val="27"/>
              </w:numPr>
              <w:rPr>
                <w:i/>
                <w:iCs/>
                <w:sz w:val="22"/>
              </w:rPr>
            </w:pPr>
            <w:r w:rsidRPr="0071674F">
              <w:rPr>
                <w:i/>
                <w:iCs/>
                <w:sz w:val="22"/>
              </w:rPr>
              <w:t xml:space="preserve">Blank cheques will never be signed by one signatory for a second to complete later. </w:t>
            </w:r>
          </w:p>
          <w:p w14:paraId="24D1873F" w14:textId="4240C4A5" w:rsidR="00AE0A31" w:rsidRPr="0071674F" w:rsidRDefault="00EE475D" w:rsidP="00AE0A31">
            <w:pPr>
              <w:pStyle w:val="ListParagraph"/>
              <w:numPr>
                <w:ilvl w:val="0"/>
                <w:numId w:val="27"/>
              </w:numPr>
              <w:rPr>
                <w:i/>
                <w:iCs/>
                <w:sz w:val="22"/>
              </w:rPr>
            </w:pPr>
            <w:r w:rsidRPr="0071674F">
              <w:rPr>
                <w:i/>
                <w:iCs/>
                <w:sz w:val="22"/>
              </w:rPr>
              <w:t>Cash and cheque receipts (primarily from interest groups and events/outings) will be noted in a duplicate receipt book.  It is the responsibility of the individual paying cash/cheques to the treasurer or other nominated person to ensure that the amount shown on the receipt matches the amount paid</w:t>
            </w:r>
            <w:r w:rsidR="000C7985" w:rsidRPr="0071674F">
              <w:rPr>
                <w:i/>
                <w:iCs/>
                <w:sz w:val="22"/>
              </w:rPr>
              <w:t xml:space="preserve"> to treasurer</w:t>
            </w:r>
            <w:r w:rsidRPr="0071674F">
              <w:rPr>
                <w:i/>
                <w:iCs/>
                <w:sz w:val="22"/>
              </w:rPr>
              <w:t>.</w:t>
            </w:r>
          </w:p>
          <w:p w14:paraId="774ECB13" w14:textId="49EA190F" w:rsidR="00AE0A31" w:rsidRPr="0071674F" w:rsidRDefault="00AE0A31" w:rsidP="00EE475D">
            <w:pPr>
              <w:pStyle w:val="ListParagraph"/>
              <w:numPr>
                <w:ilvl w:val="0"/>
                <w:numId w:val="27"/>
              </w:numPr>
              <w:rPr>
                <w:i/>
                <w:iCs/>
                <w:sz w:val="22"/>
              </w:rPr>
            </w:pPr>
            <w:r w:rsidRPr="0071674F">
              <w:rPr>
                <w:i/>
                <w:iCs/>
                <w:sz w:val="22"/>
              </w:rPr>
              <w:t xml:space="preserve">The </w:t>
            </w:r>
            <w:r w:rsidRPr="0071674F">
              <w:rPr>
                <w:rFonts w:eastAsiaTheme="majorEastAsia" w:cstheme="majorBidi"/>
                <w:bCs/>
                <w:i/>
                <w:iCs/>
                <w:sz w:val="22"/>
              </w:rPr>
              <w:t>treasurer has authority to move money between current and deposit accounts.</w:t>
            </w:r>
          </w:p>
          <w:p w14:paraId="6DD97CE9" w14:textId="77777777" w:rsidR="00441E42" w:rsidRPr="0071674F" w:rsidRDefault="00441E42" w:rsidP="00441E42">
            <w:pPr>
              <w:rPr>
                <w:sz w:val="22"/>
              </w:rPr>
            </w:pPr>
          </w:p>
        </w:tc>
      </w:tr>
    </w:tbl>
    <w:p w14:paraId="1D3CB07B" w14:textId="77777777" w:rsidR="0071674F" w:rsidRDefault="0071674F">
      <w:r>
        <w:br w:type="page"/>
      </w:r>
    </w:p>
    <w:tbl>
      <w:tblPr>
        <w:tblStyle w:val="TableGrid"/>
        <w:tblW w:w="9741" w:type="dxa"/>
        <w:tblLook w:val="04A0" w:firstRow="1" w:lastRow="0" w:firstColumn="1" w:lastColumn="0" w:noHBand="0" w:noVBand="1"/>
      </w:tblPr>
      <w:tblGrid>
        <w:gridCol w:w="716"/>
        <w:gridCol w:w="9025"/>
      </w:tblGrid>
      <w:tr w:rsidR="00120984" w:rsidRPr="0071674F" w14:paraId="2EE96E14" w14:textId="77777777" w:rsidTr="00AE0A31">
        <w:tc>
          <w:tcPr>
            <w:tcW w:w="716" w:type="dxa"/>
          </w:tcPr>
          <w:p w14:paraId="69893811" w14:textId="1A49D352" w:rsidR="00441E42" w:rsidRPr="0071674F" w:rsidRDefault="00EE475D" w:rsidP="00441E42">
            <w:pPr>
              <w:rPr>
                <w:b/>
                <w:bCs/>
                <w:sz w:val="22"/>
              </w:rPr>
            </w:pPr>
            <w:r w:rsidRPr="0071674F">
              <w:rPr>
                <w:b/>
                <w:bCs/>
                <w:sz w:val="22"/>
              </w:rPr>
              <w:lastRenderedPageBreak/>
              <w:t>2.2</w:t>
            </w:r>
          </w:p>
        </w:tc>
        <w:tc>
          <w:tcPr>
            <w:tcW w:w="9025" w:type="dxa"/>
          </w:tcPr>
          <w:p w14:paraId="49850348" w14:textId="77777777" w:rsidR="009A4A30" w:rsidRPr="0071674F" w:rsidRDefault="009A4A30" w:rsidP="00EE475D">
            <w:pPr>
              <w:rPr>
                <w:b/>
                <w:sz w:val="22"/>
              </w:rPr>
            </w:pPr>
            <w:r w:rsidRPr="0071674F">
              <w:rPr>
                <w:b/>
                <w:sz w:val="22"/>
              </w:rPr>
              <w:t>Online banking</w:t>
            </w:r>
          </w:p>
          <w:p w14:paraId="799EA6A0" w14:textId="4A5E1A10" w:rsidR="00EE475D" w:rsidRPr="0071674F" w:rsidRDefault="00EE475D" w:rsidP="00EE475D">
            <w:pPr>
              <w:rPr>
                <w:sz w:val="22"/>
              </w:rPr>
            </w:pPr>
            <w:r w:rsidRPr="0071674F">
              <w:rPr>
                <w:bCs/>
                <w:sz w:val="22"/>
              </w:rPr>
              <w:t>Where online</w:t>
            </w:r>
            <w:r w:rsidRPr="0071674F">
              <w:rPr>
                <w:sz w:val="22"/>
              </w:rPr>
              <w:t xml:space="preserve"> operation of the bank accounts is in place</w:t>
            </w:r>
            <w:r w:rsidR="00F9575E" w:rsidRPr="0071674F">
              <w:rPr>
                <w:sz w:val="22"/>
              </w:rPr>
              <w:t>,</w:t>
            </w:r>
            <w:r w:rsidRPr="0071674F">
              <w:rPr>
                <w:sz w:val="22"/>
              </w:rPr>
              <w:t xml:space="preserve"> only trustees approved by the committee will have access to this facility. The security of the online system is in line with the arrangements offered by </w:t>
            </w:r>
            <w:r w:rsidR="009A4A30" w:rsidRPr="0071674F">
              <w:rPr>
                <w:sz w:val="22"/>
              </w:rPr>
              <w:t>the bank of Stourbridge U3A</w:t>
            </w:r>
            <w:r w:rsidRPr="0071674F">
              <w:rPr>
                <w:sz w:val="22"/>
              </w:rPr>
              <w:t xml:space="preserve"> and in accordance with the mandated approval limits. </w:t>
            </w:r>
          </w:p>
          <w:p w14:paraId="25C0538A" w14:textId="5E519A97" w:rsidR="001D011A" w:rsidRPr="0071674F" w:rsidRDefault="001D011A" w:rsidP="00EE475D">
            <w:pPr>
              <w:rPr>
                <w:sz w:val="22"/>
              </w:rPr>
            </w:pPr>
            <w:r w:rsidRPr="0071674F">
              <w:rPr>
                <w:sz w:val="22"/>
              </w:rPr>
              <w:t>Operation of the online banking service is under the control of the Treasurer who has full access rights and is responsible for assigning the appropriate delegate rights, as agreed by the committee and in accordance with the bank mandate. All payments are authorised in accordance with the bank mandate. Access to the online accounts varies from bank to bank and may be via a card reader and personal access card or by logging on to the bank system with a personal password and access code.</w:t>
            </w:r>
          </w:p>
          <w:p w14:paraId="5038D252" w14:textId="77777777" w:rsidR="00441E42" w:rsidRPr="0071674F" w:rsidRDefault="00441E42" w:rsidP="00441E42">
            <w:pPr>
              <w:rPr>
                <w:sz w:val="22"/>
              </w:rPr>
            </w:pPr>
          </w:p>
        </w:tc>
      </w:tr>
      <w:tr w:rsidR="00120984" w:rsidRPr="0071674F" w14:paraId="19DF08F7" w14:textId="77777777" w:rsidTr="00AE0A31">
        <w:tc>
          <w:tcPr>
            <w:tcW w:w="716" w:type="dxa"/>
          </w:tcPr>
          <w:p w14:paraId="4C30CA62" w14:textId="77777777" w:rsidR="00441E42" w:rsidRPr="0071674F" w:rsidRDefault="00441E42" w:rsidP="00441E42">
            <w:pPr>
              <w:rPr>
                <w:sz w:val="22"/>
              </w:rPr>
            </w:pPr>
          </w:p>
        </w:tc>
        <w:tc>
          <w:tcPr>
            <w:tcW w:w="9025" w:type="dxa"/>
          </w:tcPr>
          <w:p w14:paraId="29492672" w14:textId="77777777" w:rsidR="00441E42" w:rsidRDefault="00EE475D" w:rsidP="00F9575E">
            <w:pPr>
              <w:rPr>
                <w:i/>
                <w:iCs/>
                <w:sz w:val="22"/>
              </w:rPr>
            </w:pPr>
            <w:r w:rsidRPr="0071674F">
              <w:rPr>
                <w:i/>
                <w:iCs/>
                <w:sz w:val="22"/>
              </w:rPr>
              <w:t>HSBC</w:t>
            </w:r>
            <w:r w:rsidR="001D011A" w:rsidRPr="0071674F">
              <w:rPr>
                <w:i/>
                <w:iCs/>
                <w:sz w:val="22"/>
              </w:rPr>
              <w:t>, U3A’s current clearing bank,</w:t>
            </w:r>
            <w:r w:rsidRPr="0071674F">
              <w:rPr>
                <w:i/>
                <w:iCs/>
                <w:sz w:val="22"/>
              </w:rPr>
              <w:t xml:space="preserve"> require that a limit on individual transactions and on total daily transactions is set in advance.  </w:t>
            </w:r>
            <w:r w:rsidR="00F9575E" w:rsidRPr="0071674F">
              <w:rPr>
                <w:i/>
                <w:iCs/>
                <w:sz w:val="22"/>
              </w:rPr>
              <w:t xml:space="preserve">These limits are currently set </w:t>
            </w:r>
            <w:r w:rsidRPr="0071674F">
              <w:rPr>
                <w:i/>
                <w:iCs/>
                <w:sz w:val="22"/>
              </w:rPr>
              <w:t>at £2,</w:t>
            </w:r>
            <w:r w:rsidR="001D011A" w:rsidRPr="0071674F">
              <w:rPr>
                <w:i/>
                <w:iCs/>
                <w:sz w:val="22"/>
              </w:rPr>
              <w:t>0</w:t>
            </w:r>
            <w:r w:rsidRPr="0071674F">
              <w:rPr>
                <w:i/>
                <w:iCs/>
                <w:sz w:val="22"/>
              </w:rPr>
              <w:t>0</w:t>
            </w:r>
            <w:r w:rsidR="001D011A" w:rsidRPr="0071674F">
              <w:rPr>
                <w:i/>
                <w:iCs/>
                <w:sz w:val="22"/>
              </w:rPr>
              <w:t>0</w:t>
            </w:r>
            <w:r w:rsidRPr="0071674F">
              <w:rPr>
                <w:i/>
                <w:iCs/>
                <w:sz w:val="22"/>
              </w:rPr>
              <w:t xml:space="preserve">. </w:t>
            </w:r>
          </w:p>
          <w:p w14:paraId="06D0F8A2" w14:textId="3C4B214C" w:rsidR="0071674F" w:rsidRPr="0071674F" w:rsidRDefault="0071674F" w:rsidP="00F9575E">
            <w:pPr>
              <w:rPr>
                <w:sz w:val="22"/>
              </w:rPr>
            </w:pPr>
          </w:p>
        </w:tc>
      </w:tr>
      <w:tr w:rsidR="00120984" w:rsidRPr="0071674F" w14:paraId="44E4B7B7" w14:textId="77777777" w:rsidTr="00AE0A31">
        <w:tc>
          <w:tcPr>
            <w:tcW w:w="716" w:type="dxa"/>
          </w:tcPr>
          <w:p w14:paraId="63224EB5" w14:textId="2670AF5B" w:rsidR="00EE475D" w:rsidRPr="0071674F" w:rsidRDefault="00EE475D" w:rsidP="00441E42">
            <w:pPr>
              <w:rPr>
                <w:b/>
                <w:bCs/>
                <w:sz w:val="22"/>
              </w:rPr>
            </w:pPr>
            <w:r w:rsidRPr="0071674F">
              <w:rPr>
                <w:b/>
                <w:bCs/>
                <w:sz w:val="22"/>
              </w:rPr>
              <w:t>2.3</w:t>
            </w:r>
          </w:p>
        </w:tc>
        <w:tc>
          <w:tcPr>
            <w:tcW w:w="9025" w:type="dxa"/>
          </w:tcPr>
          <w:p w14:paraId="10DD6162" w14:textId="77777777" w:rsidR="001D011A" w:rsidRPr="0071674F" w:rsidRDefault="001D011A" w:rsidP="00EE475D">
            <w:pPr>
              <w:rPr>
                <w:b/>
                <w:bCs/>
                <w:sz w:val="22"/>
              </w:rPr>
            </w:pPr>
            <w:r w:rsidRPr="0071674F">
              <w:rPr>
                <w:b/>
                <w:bCs/>
                <w:sz w:val="22"/>
              </w:rPr>
              <w:t>Payment by bank cards</w:t>
            </w:r>
          </w:p>
          <w:p w14:paraId="227466C6" w14:textId="14B81332" w:rsidR="00EE475D" w:rsidRPr="0071674F" w:rsidRDefault="00EE475D" w:rsidP="00EE475D">
            <w:pPr>
              <w:rPr>
                <w:sz w:val="22"/>
              </w:rPr>
            </w:pPr>
            <w:r w:rsidRPr="0071674F">
              <w:rPr>
                <w:sz w:val="22"/>
              </w:rPr>
              <w:t>The issue of any bank debit or credit card in the name of Stourbridge U3A will be approved by the committee. The use of these cards overrides the dual control aspect of the payment authorisation process but is permitted, where agreed in advance, in recognition that online purchases for certain goods and services represents the most effective and</w:t>
            </w:r>
            <w:r w:rsidR="001D011A" w:rsidRPr="0071674F">
              <w:rPr>
                <w:sz w:val="22"/>
              </w:rPr>
              <w:t>,</w:t>
            </w:r>
            <w:r w:rsidRPr="0071674F">
              <w:rPr>
                <w:sz w:val="22"/>
              </w:rPr>
              <w:t xml:space="preserve"> in some cases, the only method of completing the purchase (e.g. theatre tickets). The committee will predetermine the spending limits for any card: the limit may be per transaction, per day or per month. </w:t>
            </w:r>
          </w:p>
          <w:p w14:paraId="66976BAE" w14:textId="5EF02FF8" w:rsidR="00EE475D" w:rsidRPr="0071674F" w:rsidRDefault="00EE475D" w:rsidP="00EE475D">
            <w:pPr>
              <w:rPr>
                <w:sz w:val="22"/>
              </w:rPr>
            </w:pPr>
            <w:r w:rsidRPr="0071674F">
              <w:rPr>
                <w:sz w:val="22"/>
              </w:rPr>
              <w:t xml:space="preserve">Stourbridge U3A </w:t>
            </w:r>
            <w:r w:rsidR="001D011A" w:rsidRPr="0071674F">
              <w:rPr>
                <w:sz w:val="22"/>
              </w:rPr>
              <w:t xml:space="preserve">currently </w:t>
            </w:r>
            <w:r w:rsidRPr="0071674F">
              <w:rPr>
                <w:sz w:val="22"/>
              </w:rPr>
              <w:t>holds one business credit card</w:t>
            </w:r>
            <w:r w:rsidR="001D011A" w:rsidRPr="0071674F">
              <w:rPr>
                <w:sz w:val="22"/>
              </w:rPr>
              <w:t xml:space="preserve"> which</w:t>
            </w:r>
            <w:r w:rsidRPr="0071674F">
              <w:rPr>
                <w:sz w:val="22"/>
              </w:rPr>
              <w:t xml:space="preserve"> is held by the Treasurer. All transactions made using this card are subject to review by the nominated officers through the online banking service. All such payments must be supported by an invoice or receipt made out to Stourbridge U3A. </w:t>
            </w:r>
          </w:p>
          <w:p w14:paraId="36325B48" w14:textId="77777777" w:rsidR="00EE475D" w:rsidRPr="0071674F" w:rsidRDefault="00EE475D" w:rsidP="00EE475D">
            <w:pPr>
              <w:rPr>
                <w:sz w:val="22"/>
              </w:rPr>
            </w:pPr>
          </w:p>
        </w:tc>
      </w:tr>
      <w:tr w:rsidR="00120984" w:rsidRPr="0071674F" w14:paraId="4F677B4F" w14:textId="77777777" w:rsidTr="00AE0A31">
        <w:tc>
          <w:tcPr>
            <w:tcW w:w="716" w:type="dxa"/>
          </w:tcPr>
          <w:p w14:paraId="657869F7" w14:textId="77777777" w:rsidR="00EE475D" w:rsidRPr="0071674F" w:rsidRDefault="00EE475D" w:rsidP="00441E42">
            <w:pPr>
              <w:rPr>
                <w:sz w:val="22"/>
              </w:rPr>
            </w:pPr>
          </w:p>
        </w:tc>
        <w:tc>
          <w:tcPr>
            <w:tcW w:w="9025" w:type="dxa"/>
          </w:tcPr>
          <w:p w14:paraId="78DE7929" w14:textId="77777777" w:rsidR="00EE475D" w:rsidRPr="0071674F" w:rsidRDefault="00EE475D" w:rsidP="00EE475D">
            <w:pPr>
              <w:rPr>
                <w:i/>
                <w:iCs/>
                <w:sz w:val="22"/>
              </w:rPr>
            </w:pPr>
            <w:r w:rsidRPr="0071674F">
              <w:rPr>
                <w:i/>
                <w:iCs/>
                <w:sz w:val="22"/>
              </w:rPr>
              <w:t>Use of the credit card for events/outings requires notification to treasurer in advance and invoice or receipt to be given to treasurer retrospectively.</w:t>
            </w:r>
          </w:p>
          <w:p w14:paraId="09DB2351" w14:textId="3E47D1FF" w:rsidR="00EE475D" w:rsidRPr="0071674F" w:rsidRDefault="00EE475D" w:rsidP="00EE475D">
            <w:pPr>
              <w:rPr>
                <w:i/>
                <w:iCs/>
                <w:sz w:val="22"/>
              </w:rPr>
            </w:pPr>
            <w:r w:rsidRPr="0071674F">
              <w:rPr>
                <w:i/>
                <w:iCs/>
                <w:sz w:val="22"/>
              </w:rPr>
              <w:t>Use of the card for purchase of goods requires agreement of the treasurer and one other person (group coordinator, chair, deputy chair) for amounts to £100. For amounts exceeding £100 full committee approval is required.</w:t>
            </w:r>
          </w:p>
          <w:p w14:paraId="27D6E75D" w14:textId="77777777" w:rsidR="00EE475D" w:rsidRDefault="00EE475D" w:rsidP="00EE475D">
            <w:pPr>
              <w:rPr>
                <w:i/>
                <w:iCs/>
                <w:sz w:val="22"/>
              </w:rPr>
            </w:pPr>
            <w:r w:rsidRPr="0071674F">
              <w:rPr>
                <w:i/>
                <w:iCs/>
                <w:sz w:val="22"/>
              </w:rPr>
              <w:t xml:space="preserve">It is the responsibility of the treasurer to ensure that the monthly balance for the card is paid in good time to limit or avoid interest charges.  This will usually be by direct debit as arranged with HSBC. </w:t>
            </w:r>
          </w:p>
          <w:p w14:paraId="57861F31" w14:textId="7654A1FA" w:rsidR="0071674F" w:rsidRPr="0071674F" w:rsidRDefault="0071674F" w:rsidP="00EE475D">
            <w:pPr>
              <w:rPr>
                <w:i/>
                <w:iCs/>
                <w:sz w:val="22"/>
              </w:rPr>
            </w:pPr>
          </w:p>
        </w:tc>
      </w:tr>
    </w:tbl>
    <w:p w14:paraId="31C66BCE" w14:textId="77777777" w:rsidR="0071674F" w:rsidRDefault="0071674F">
      <w:r>
        <w:br w:type="page"/>
      </w:r>
    </w:p>
    <w:tbl>
      <w:tblPr>
        <w:tblStyle w:val="TableGrid"/>
        <w:tblW w:w="9741" w:type="dxa"/>
        <w:tblLook w:val="04A0" w:firstRow="1" w:lastRow="0" w:firstColumn="1" w:lastColumn="0" w:noHBand="0" w:noVBand="1"/>
      </w:tblPr>
      <w:tblGrid>
        <w:gridCol w:w="716"/>
        <w:gridCol w:w="9025"/>
      </w:tblGrid>
      <w:tr w:rsidR="00120984" w:rsidRPr="0071674F" w14:paraId="5A289E4E" w14:textId="77777777" w:rsidTr="00AE0A31">
        <w:tc>
          <w:tcPr>
            <w:tcW w:w="716" w:type="dxa"/>
          </w:tcPr>
          <w:p w14:paraId="50BF4E61" w14:textId="7A7691DB" w:rsidR="00EE475D" w:rsidRPr="0071674F" w:rsidRDefault="008C4104" w:rsidP="00441E42">
            <w:pPr>
              <w:rPr>
                <w:b/>
                <w:bCs/>
                <w:sz w:val="22"/>
              </w:rPr>
            </w:pPr>
            <w:r w:rsidRPr="0071674F">
              <w:rPr>
                <w:b/>
                <w:bCs/>
                <w:sz w:val="22"/>
              </w:rPr>
              <w:lastRenderedPageBreak/>
              <w:t>2.4</w:t>
            </w:r>
          </w:p>
        </w:tc>
        <w:tc>
          <w:tcPr>
            <w:tcW w:w="9025" w:type="dxa"/>
          </w:tcPr>
          <w:p w14:paraId="6F3F4277" w14:textId="77777777" w:rsidR="008C4104" w:rsidRPr="0071674F" w:rsidRDefault="008C4104" w:rsidP="008C4104">
            <w:pPr>
              <w:rPr>
                <w:b/>
                <w:bCs/>
                <w:sz w:val="22"/>
              </w:rPr>
            </w:pPr>
            <w:r w:rsidRPr="0071674F">
              <w:rPr>
                <w:b/>
                <w:bCs/>
                <w:sz w:val="22"/>
              </w:rPr>
              <w:t>Personal debit or credit cards</w:t>
            </w:r>
          </w:p>
          <w:p w14:paraId="756FA0DC" w14:textId="6C004729" w:rsidR="008C4104" w:rsidRPr="0071674F" w:rsidRDefault="008C4104" w:rsidP="008C4104">
            <w:pPr>
              <w:rPr>
                <w:sz w:val="22"/>
              </w:rPr>
            </w:pPr>
            <w:r w:rsidRPr="0071674F">
              <w:rPr>
                <w:sz w:val="22"/>
              </w:rPr>
              <w:t xml:space="preserve">The use of personal debit or credit cards for interest group activities needs to be closely managed. Permission must be sought from the committee where a group feels that there is no other viable way to make payments. </w:t>
            </w:r>
          </w:p>
          <w:p w14:paraId="567B02B2" w14:textId="77777777" w:rsidR="008C4104" w:rsidRPr="0071674F" w:rsidRDefault="008C4104" w:rsidP="008C4104">
            <w:pPr>
              <w:rPr>
                <w:sz w:val="22"/>
              </w:rPr>
            </w:pPr>
            <w:r w:rsidRPr="0071674F">
              <w:rPr>
                <w:sz w:val="22"/>
              </w:rPr>
              <w:t xml:space="preserve">Prior approval must be given by the committee for equipment and other items to be purchased for the use of </w:t>
            </w:r>
            <w:r w:rsidRPr="0071674F">
              <w:rPr>
                <w:bCs/>
                <w:sz w:val="22"/>
              </w:rPr>
              <w:t>Stourbridge U3A</w:t>
            </w:r>
            <w:r w:rsidRPr="0071674F">
              <w:rPr>
                <w:sz w:val="22"/>
              </w:rPr>
              <w:t xml:space="preserve"> or specific interest groups. In these circumstances, it may be appropriate for a member to purchase the equipment themselves and then claim the cost as a personal expense claim. </w:t>
            </w:r>
          </w:p>
          <w:p w14:paraId="48233A5C" w14:textId="77777777" w:rsidR="008C4104" w:rsidRPr="0071674F" w:rsidRDefault="008C4104" w:rsidP="008C4104">
            <w:pPr>
              <w:rPr>
                <w:bCs/>
                <w:sz w:val="22"/>
              </w:rPr>
            </w:pPr>
            <w:r w:rsidRPr="0071674F">
              <w:rPr>
                <w:sz w:val="22"/>
              </w:rPr>
              <w:t xml:space="preserve">All invoices must be issued in the name of Stourbridge </w:t>
            </w:r>
            <w:r w:rsidRPr="0071674F">
              <w:rPr>
                <w:bCs/>
                <w:sz w:val="22"/>
              </w:rPr>
              <w:t xml:space="preserve">U3A. </w:t>
            </w:r>
          </w:p>
          <w:p w14:paraId="562EBD7F" w14:textId="77777777" w:rsidR="00EE475D" w:rsidRPr="0063245C" w:rsidRDefault="00EE475D" w:rsidP="00EE475D">
            <w:pPr>
              <w:rPr>
                <w:sz w:val="16"/>
                <w:szCs w:val="16"/>
              </w:rPr>
            </w:pPr>
          </w:p>
        </w:tc>
      </w:tr>
      <w:tr w:rsidR="00120984" w:rsidRPr="0071674F" w14:paraId="3A502C19" w14:textId="77777777" w:rsidTr="00AE0A31">
        <w:tc>
          <w:tcPr>
            <w:tcW w:w="716" w:type="dxa"/>
          </w:tcPr>
          <w:p w14:paraId="3E0F7820" w14:textId="77777777" w:rsidR="008C4104" w:rsidRPr="0071674F" w:rsidRDefault="008C4104" w:rsidP="00441E42">
            <w:pPr>
              <w:rPr>
                <w:sz w:val="22"/>
              </w:rPr>
            </w:pPr>
          </w:p>
        </w:tc>
        <w:tc>
          <w:tcPr>
            <w:tcW w:w="9025" w:type="dxa"/>
          </w:tcPr>
          <w:p w14:paraId="6DBFB5D0" w14:textId="77777777" w:rsidR="008C4104" w:rsidRPr="0063245C" w:rsidRDefault="008C4104" w:rsidP="008C4104">
            <w:pPr>
              <w:rPr>
                <w:i/>
                <w:iCs/>
                <w:sz w:val="21"/>
                <w:szCs w:val="21"/>
              </w:rPr>
            </w:pPr>
            <w:r w:rsidRPr="0063245C">
              <w:rPr>
                <w:i/>
                <w:iCs/>
                <w:sz w:val="21"/>
                <w:szCs w:val="21"/>
              </w:rPr>
              <w:t>When a personal debit/credit card has been used with prior agreement of treasurer or committee, an expense claim with receipt must be submitted to the treasurer for reimbursement.</w:t>
            </w:r>
          </w:p>
          <w:p w14:paraId="72802D20" w14:textId="1042CD03" w:rsidR="00120290" w:rsidRPr="0063245C" w:rsidRDefault="00120290" w:rsidP="008C4104">
            <w:pPr>
              <w:rPr>
                <w:sz w:val="16"/>
                <w:szCs w:val="16"/>
              </w:rPr>
            </w:pPr>
          </w:p>
        </w:tc>
      </w:tr>
      <w:tr w:rsidR="00120984" w:rsidRPr="008D726B" w14:paraId="375F8A32" w14:textId="77777777" w:rsidTr="00AE0A31">
        <w:tc>
          <w:tcPr>
            <w:tcW w:w="716" w:type="dxa"/>
          </w:tcPr>
          <w:p w14:paraId="5A623031" w14:textId="6F71C984" w:rsidR="008C4104" w:rsidRPr="0071674F" w:rsidRDefault="008C4104" w:rsidP="00441E42">
            <w:pPr>
              <w:rPr>
                <w:b/>
                <w:bCs/>
                <w:sz w:val="28"/>
                <w:szCs w:val="28"/>
              </w:rPr>
            </w:pPr>
            <w:r w:rsidRPr="0071674F">
              <w:rPr>
                <w:b/>
                <w:bCs/>
                <w:sz w:val="28"/>
                <w:szCs w:val="28"/>
              </w:rPr>
              <w:t>3.</w:t>
            </w:r>
          </w:p>
        </w:tc>
        <w:tc>
          <w:tcPr>
            <w:tcW w:w="9025" w:type="dxa"/>
          </w:tcPr>
          <w:p w14:paraId="1199EDD0" w14:textId="05C62615" w:rsidR="008C4104" w:rsidRPr="0071674F" w:rsidRDefault="008C4104" w:rsidP="008C4104">
            <w:pPr>
              <w:rPr>
                <w:b/>
                <w:bCs/>
                <w:sz w:val="28"/>
                <w:szCs w:val="28"/>
              </w:rPr>
            </w:pPr>
            <w:r w:rsidRPr="0071674F">
              <w:rPr>
                <w:b/>
                <w:bCs/>
                <w:sz w:val="28"/>
                <w:szCs w:val="28"/>
              </w:rPr>
              <w:t>Groups’ Finances</w:t>
            </w:r>
          </w:p>
          <w:p w14:paraId="79456A79" w14:textId="77777777" w:rsidR="008C4104" w:rsidRPr="00513DCE" w:rsidRDefault="008C4104" w:rsidP="008C4104">
            <w:pPr>
              <w:rPr>
                <w:sz w:val="22"/>
              </w:rPr>
            </w:pPr>
            <w:r w:rsidRPr="00513DCE">
              <w:rPr>
                <w:sz w:val="22"/>
              </w:rPr>
              <w:t xml:space="preserve">Interest groups are considered to be a shared resource of Stourbridge U3A for the benefit of all members.  Ideally each group will be self–financing i.e. income will cover expenditure.  However, in order to provide a wide range of activities, it is understood that some groups will incur expenditure in excess of income.  </w:t>
            </w:r>
          </w:p>
          <w:p w14:paraId="7712A6B4" w14:textId="5D039232" w:rsidR="008C4104" w:rsidRPr="00513DCE" w:rsidRDefault="008C4104" w:rsidP="008C4104">
            <w:pPr>
              <w:rPr>
                <w:sz w:val="22"/>
              </w:rPr>
            </w:pPr>
            <w:r w:rsidRPr="00513DCE">
              <w:rPr>
                <w:sz w:val="22"/>
              </w:rPr>
              <w:t xml:space="preserve">The group leader must keep records to show names of members attending and money collected.  Processes for dealing with Expenditure </w:t>
            </w:r>
            <w:r w:rsidR="0088061F" w:rsidRPr="00513DCE">
              <w:rPr>
                <w:sz w:val="22"/>
              </w:rPr>
              <w:t>are</w:t>
            </w:r>
            <w:r w:rsidRPr="00513DCE">
              <w:rPr>
                <w:sz w:val="22"/>
              </w:rPr>
              <w:t xml:space="preserve"> detailed </w:t>
            </w:r>
            <w:r w:rsidR="00120290" w:rsidRPr="00513DCE">
              <w:rPr>
                <w:sz w:val="22"/>
              </w:rPr>
              <w:t>below</w:t>
            </w:r>
            <w:r w:rsidRPr="00513DCE">
              <w:rPr>
                <w:sz w:val="22"/>
              </w:rPr>
              <w:t>.  The aim of record keeping is to:</w:t>
            </w:r>
          </w:p>
          <w:p w14:paraId="2192463F" w14:textId="77777777" w:rsidR="008C4104" w:rsidRPr="00513DCE" w:rsidRDefault="008C4104" w:rsidP="008C4104">
            <w:pPr>
              <w:pStyle w:val="ListParagraph"/>
              <w:numPr>
                <w:ilvl w:val="0"/>
                <w:numId w:val="30"/>
              </w:numPr>
              <w:rPr>
                <w:bCs/>
                <w:sz w:val="22"/>
              </w:rPr>
            </w:pPr>
            <w:r w:rsidRPr="00513DCE">
              <w:rPr>
                <w:bCs/>
                <w:sz w:val="22"/>
              </w:rPr>
              <w:t xml:space="preserve">Allow the Treasurer to keep accurate accounts for presentation to the AGM, for discussion with the trustees and to meet regulatory requirements. </w:t>
            </w:r>
          </w:p>
          <w:p w14:paraId="039DA64C" w14:textId="77777777" w:rsidR="008C4104" w:rsidRPr="00513DCE" w:rsidRDefault="008C4104" w:rsidP="008C4104">
            <w:pPr>
              <w:pStyle w:val="ListParagraph"/>
              <w:numPr>
                <w:ilvl w:val="0"/>
                <w:numId w:val="30"/>
              </w:numPr>
              <w:rPr>
                <w:bCs/>
                <w:sz w:val="22"/>
              </w:rPr>
            </w:pPr>
            <w:r w:rsidRPr="00513DCE">
              <w:rPr>
                <w:bCs/>
                <w:sz w:val="22"/>
              </w:rPr>
              <w:t xml:space="preserve">Allow the group members to understand how their monies are being managed. </w:t>
            </w:r>
          </w:p>
          <w:p w14:paraId="5201690E" w14:textId="77777777" w:rsidR="008C4104" w:rsidRPr="00513DCE" w:rsidRDefault="008C4104" w:rsidP="008C4104">
            <w:pPr>
              <w:pStyle w:val="ListParagraph"/>
              <w:numPr>
                <w:ilvl w:val="0"/>
                <w:numId w:val="30"/>
              </w:numPr>
              <w:rPr>
                <w:bCs/>
                <w:sz w:val="22"/>
              </w:rPr>
            </w:pPr>
            <w:r w:rsidRPr="00513DCE">
              <w:rPr>
                <w:bCs/>
                <w:sz w:val="22"/>
              </w:rPr>
              <w:t xml:space="preserve">Maintain transparency and trust for all concerned. </w:t>
            </w:r>
          </w:p>
          <w:p w14:paraId="1B2827D0" w14:textId="77777777" w:rsidR="008C4104" w:rsidRPr="00513DCE" w:rsidRDefault="008C4104" w:rsidP="008C4104">
            <w:pPr>
              <w:pStyle w:val="ListParagraph"/>
              <w:numPr>
                <w:ilvl w:val="0"/>
                <w:numId w:val="30"/>
              </w:numPr>
              <w:rPr>
                <w:bCs/>
                <w:sz w:val="22"/>
              </w:rPr>
            </w:pPr>
            <w:r w:rsidRPr="00513DCE">
              <w:rPr>
                <w:bCs/>
                <w:sz w:val="22"/>
              </w:rPr>
              <w:t xml:space="preserve">Minimise the risk of error and potential loss of funds. </w:t>
            </w:r>
          </w:p>
          <w:p w14:paraId="03DFAF95" w14:textId="3C43D6F3" w:rsidR="008C4104" w:rsidRPr="00513DCE" w:rsidRDefault="008C4104" w:rsidP="008C4104">
            <w:pPr>
              <w:rPr>
                <w:sz w:val="16"/>
                <w:szCs w:val="16"/>
              </w:rPr>
            </w:pPr>
          </w:p>
        </w:tc>
      </w:tr>
      <w:tr w:rsidR="00120984" w:rsidRPr="008D726B" w14:paraId="4617F979" w14:textId="77777777" w:rsidTr="00AE0A31">
        <w:tc>
          <w:tcPr>
            <w:tcW w:w="716" w:type="dxa"/>
          </w:tcPr>
          <w:p w14:paraId="4030464A" w14:textId="04EE5725" w:rsidR="008C4104" w:rsidRPr="0071674F" w:rsidRDefault="0088061F" w:rsidP="00441E42">
            <w:pPr>
              <w:rPr>
                <w:b/>
                <w:bCs/>
                <w:sz w:val="22"/>
              </w:rPr>
            </w:pPr>
            <w:r w:rsidRPr="0071674F">
              <w:rPr>
                <w:b/>
                <w:bCs/>
                <w:sz w:val="22"/>
              </w:rPr>
              <w:t>3</w:t>
            </w:r>
            <w:r w:rsidR="008C4104" w:rsidRPr="0071674F">
              <w:rPr>
                <w:b/>
                <w:bCs/>
                <w:sz w:val="22"/>
              </w:rPr>
              <w:t>.1</w:t>
            </w:r>
          </w:p>
        </w:tc>
        <w:tc>
          <w:tcPr>
            <w:tcW w:w="9025" w:type="dxa"/>
          </w:tcPr>
          <w:p w14:paraId="4DD22F6C" w14:textId="77777777" w:rsidR="008C4104" w:rsidRPr="0071674F" w:rsidRDefault="008C4104" w:rsidP="00120290">
            <w:pPr>
              <w:rPr>
                <w:sz w:val="22"/>
              </w:rPr>
            </w:pPr>
            <w:r w:rsidRPr="0071674F">
              <w:rPr>
                <w:b/>
                <w:bCs/>
                <w:sz w:val="22"/>
              </w:rPr>
              <w:t>Receipts</w:t>
            </w:r>
          </w:p>
          <w:p w14:paraId="7EF7323E" w14:textId="41266931" w:rsidR="008C4104" w:rsidRPr="0071674F" w:rsidRDefault="008C4104" w:rsidP="008C4104">
            <w:pPr>
              <w:pStyle w:val="ListParagraph"/>
              <w:numPr>
                <w:ilvl w:val="0"/>
                <w:numId w:val="31"/>
              </w:numPr>
              <w:rPr>
                <w:sz w:val="22"/>
              </w:rPr>
            </w:pPr>
            <w:r w:rsidRPr="0071674F">
              <w:rPr>
                <w:sz w:val="22"/>
              </w:rPr>
              <w:t xml:space="preserve">The Group Leader </w:t>
            </w:r>
            <w:r w:rsidR="00120290" w:rsidRPr="0071674F">
              <w:rPr>
                <w:sz w:val="22"/>
              </w:rPr>
              <w:t>i</w:t>
            </w:r>
            <w:r w:rsidRPr="0071674F">
              <w:rPr>
                <w:sz w:val="22"/>
              </w:rPr>
              <w:t>s responsible for collecting money and paying into the Stourbridge U3A account.  This role may be delegated to a named individual whose name must be given to the treasurer.</w:t>
            </w:r>
          </w:p>
          <w:p w14:paraId="6C4F7A1E" w14:textId="3E9F27C4" w:rsidR="008C4104" w:rsidRPr="0071674F" w:rsidRDefault="008C4104" w:rsidP="008C4104">
            <w:pPr>
              <w:pStyle w:val="ListParagraph"/>
              <w:numPr>
                <w:ilvl w:val="0"/>
                <w:numId w:val="31"/>
              </w:numPr>
              <w:rPr>
                <w:sz w:val="22"/>
              </w:rPr>
            </w:pPr>
            <w:r w:rsidRPr="0071674F">
              <w:rPr>
                <w:sz w:val="22"/>
              </w:rPr>
              <w:t xml:space="preserve">Group leaders should pay income to the U3A at least </w:t>
            </w:r>
            <w:r w:rsidR="00120290" w:rsidRPr="0071674F">
              <w:rPr>
                <w:sz w:val="22"/>
              </w:rPr>
              <w:t>four times per year.</w:t>
            </w:r>
          </w:p>
          <w:p w14:paraId="17056C49" w14:textId="400CCC02" w:rsidR="008C4104" w:rsidRPr="00513DCE" w:rsidRDefault="008C4104" w:rsidP="008C4104">
            <w:pPr>
              <w:rPr>
                <w:b/>
                <w:bCs/>
                <w:sz w:val="16"/>
                <w:szCs w:val="16"/>
              </w:rPr>
            </w:pPr>
          </w:p>
        </w:tc>
      </w:tr>
      <w:tr w:rsidR="00120984" w:rsidRPr="008D726B" w14:paraId="1F3B4257" w14:textId="77777777" w:rsidTr="00AE0A31">
        <w:tc>
          <w:tcPr>
            <w:tcW w:w="716" w:type="dxa"/>
          </w:tcPr>
          <w:p w14:paraId="485DCC43" w14:textId="77777777" w:rsidR="008C4104" w:rsidRPr="0071674F" w:rsidRDefault="008C4104" w:rsidP="00441E42">
            <w:pPr>
              <w:rPr>
                <w:sz w:val="22"/>
              </w:rPr>
            </w:pPr>
          </w:p>
        </w:tc>
        <w:tc>
          <w:tcPr>
            <w:tcW w:w="9025" w:type="dxa"/>
          </w:tcPr>
          <w:p w14:paraId="5BBF8758" w14:textId="77777777" w:rsidR="008C4104" w:rsidRPr="00513DCE" w:rsidRDefault="008C4104" w:rsidP="008C4104">
            <w:pPr>
              <w:rPr>
                <w:bCs/>
                <w:i/>
                <w:iCs/>
                <w:sz w:val="21"/>
                <w:szCs w:val="21"/>
              </w:rPr>
            </w:pPr>
            <w:r w:rsidRPr="00513DCE">
              <w:rPr>
                <w:bCs/>
                <w:i/>
                <w:iCs/>
                <w:sz w:val="21"/>
                <w:szCs w:val="21"/>
              </w:rPr>
              <w:t>To manage the handover of cash and cheques to be paid into the Stourbridge U3A bank account the committee has decided that:</w:t>
            </w:r>
          </w:p>
          <w:p w14:paraId="5DB80F30" w14:textId="77777777" w:rsidR="008C4104" w:rsidRPr="00513DCE" w:rsidRDefault="008C4104" w:rsidP="008C4104">
            <w:pPr>
              <w:pStyle w:val="ListParagraph"/>
              <w:numPr>
                <w:ilvl w:val="0"/>
                <w:numId w:val="31"/>
              </w:numPr>
              <w:spacing w:line="256" w:lineRule="auto"/>
              <w:rPr>
                <w:bCs/>
                <w:i/>
                <w:iCs/>
                <w:sz w:val="21"/>
                <w:szCs w:val="21"/>
              </w:rPr>
            </w:pPr>
            <w:r w:rsidRPr="00513DCE">
              <w:rPr>
                <w:bCs/>
                <w:i/>
                <w:iCs/>
                <w:sz w:val="21"/>
                <w:szCs w:val="21"/>
              </w:rPr>
              <w:t xml:space="preserve">Bank paying in slips will not be given to group leaders for this purpose. </w:t>
            </w:r>
          </w:p>
          <w:p w14:paraId="792B8491" w14:textId="77777777" w:rsidR="008C4104" w:rsidRPr="00513DCE" w:rsidRDefault="008C4104" w:rsidP="008C4104">
            <w:pPr>
              <w:pStyle w:val="ListParagraph"/>
              <w:numPr>
                <w:ilvl w:val="0"/>
                <w:numId w:val="31"/>
              </w:numPr>
              <w:spacing w:line="256" w:lineRule="auto"/>
              <w:rPr>
                <w:bCs/>
                <w:i/>
                <w:iCs/>
                <w:sz w:val="21"/>
                <w:szCs w:val="21"/>
              </w:rPr>
            </w:pPr>
            <w:r w:rsidRPr="00513DCE">
              <w:rPr>
                <w:bCs/>
                <w:i/>
                <w:iCs/>
                <w:sz w:val="21"/>
                <w:szCs w:val="21"/>
              </w:rPr>
              <w:t xml:space="preserve">Group leaders may pay sums due by issuing their own cheque or paying online through their own bank account. Online payments should be notified to treasurer by email. </w:t>
            </w:r>
          </w:p>
          <w:p w14:paraId="1589B09B" w14:textId="756904E1" w:rsidR="008C4104" w:rsidRPr="00513DCE" w:rsidRDefault="008C4104" w:rsidP="008C4104">
            <w:pPr>
              <w:pStyle w:val="ListParagraph"/>
              <w:numPr>
                <w:ilvl w:val="0"/>
                <w:numId w:val="31"/>
              </w:numPr>
              <w:spacing w:line="256" w:lineRule="auto"/>
              <w:rPr>
                <w:bCs/>
                <w:i/>
                <w:iCs/>
                <w:sz w:val="21"/>
                <w:szCs w:val="21"/>
              </w:rPr>
            </w:pPr>
            <w:r w:rsidRPr="00513DCE">
              <w:rPr>
                <w:bCs/>
                <w:i/>
                <w:iCs/>
                <w:sz w:val="21"/>
                <w:szCs w:val="21"/>
              </w:rPr>
              <w:t xml:space="preserve">Where applicable receipts will be given to group leaders, or acknowledged by email. </w:t>
            </w:r>
          </w:p>
          <w:p w14:paraId="5E48DC95" w14:textId="1C685D8F" w:rsidR="008C4104" w:rsidRPr="00513DCE" w:rsidRDefault="008C4104" w:rsidP="008C4104">
            <w:pPr>
              <w:pStyle w:val="ListParagraph"/>
              <w:numPr>
                <w:ilvl w:val="0"/>
                <w:numId w:val="31"/>
              </w:numPr>
              <w:spacing w:line="256" w:lineRule="auto"/>
              <w:rPr>
                <w:bCs/>
                <w:i/>
                <w:iCs/>
                <w:sz w:val="21"/>
                <w:szCs w:val="21"/>
              </w:rPr>
            </w:pPr>
            <w:r w:rsidRPr="00513DCE">
              <w:rPr>
                <w:bCs/>
                <w:i/>
                <w:iCs/>
                <w:sz w:val="21"/>
                <w:szCs w:val="21"/>
              </w:rPr>
              <w:t xml:space="preserve">Where net sums are being paid over this needs to be fully demonstrated to the </w:t>
            </w:r>
            <w:r w:rsidR="0088061F" w:rsidRPr="00513DCE">
              <w:rPr>
                <w:bCs/>
                <w:i/>
                <w:iCs/>
                <w:sz w:val="21"/>
                <w:szCs w:val="21"/>
              </w:rPr>
              <w:t>t</w:t>
            </w:r>
            <w:r w:rsidRPr="00513DCE">
              <w:rPr>
                <w:bCs/>
                <w:i/>
                <w:iCs/>
                <w:sz w:val="21"/>
                <w:szCs w:val="21"/>
              </w:rPr>
              <w:t xml:space="preserve">reasurer. </w:t>
            </w:r>
          </w:p>
          <w:p w14:paraId="2C433BC3" w14:textId="77777777" w:rsidR="008C4104" w:rsidRPr="00513DCE" w:rsidRDefault="008C4104" w:rsidP="008C4104">
            <w:pPr>
              <w:pStyle w:val="ListParagraph"/>
              <w:numPr>
                <w:ilvl w:val="0"/>
                <w:numId w:val="31"/>
              </w:numPr>
              <w:rPr>
                <w:i/>
                <w:iCs/>
                <w:sz w:val="21"/>
                <w:szCs w:val="21"/>
              </w:rPr>
            </w:pPr>
            <w:r w:rsidRPr="00513DCE">
              <w:rPr>
                <w:i/>
                <w:iCs/>
                <w:sz w:val="21"/>
                <w:szCs w:val="21"/>
              </w:rPr>
              <w:t xml:space="preserve">Small sums (up to £10) for printing etc. may be deducted from income before being paid to the U3A.  </w:t>
            </w:r>
          </w:p>
          <w:p w14:paraId="51720BCB" w14:textId="6A878B63" w:rsidR="008C4104" w:rsidRPr="0063245C" w:rsidRDefault="008C4104" w:rsidP="008C4104">
            <w:pPr>
              <w:pStyle w:val="ListParagraph"/>
              <w:numPr>
                <w:ilvl w:val="0"/>
                <w:numId w:val="31"/>
              </w:numPr>
              <w:rPr>
                <w:bCs/>
                <w:i/>
                <w:iCs/>
                <w:sz w:val="21"/>
                <w:szCs w:val="21"/>
              </w:rPr>
            </w:pPr>
            <w:r w:rsidRPr="00513DCE">
              <w:rPr>
                <w:i/>
                <w:iCs/>
                <w:sz w:val="21"/>
                <w:szCs w:val="21"/>
              </w:rPr>
              <w:t>Group leaders should not hol</w:t>
            </w:r>
            <w:r w:rsidR="00921D7B" w:rsidRPr="00513DCE">
              <w:rPr>
                <w:i/>
                <w:iCs/>
                <w:sz w:val="21"/>
                <w:szCs w:val="21"/>
              </w:rPr>
              <w:t>d funds</w:t>
            </w:r>
            <w:r w:rsidRPr="00513DCE">
              <w:rPr>
                <w:i/>
                <w:iCs/>
                <w:sz w:val="21"/>
                <w:szCs w:val="21"/>
              </w:rPr>
              <w:t xml:space="preserve"> for cash flow purposes.  </w:t>
            </w:r>
          </w:p>
        </w:tc>
      </w:tr>
      <w:tr w:rsidR="00120984" w:rsidRPr="008D726B" w14:paraId="5DEB7D40" w14:textId="77777777" w:rsidTr="00AE0A31">
        <w:tc>
          <w:tcPr>
            <w:tcW w:w="716" w:type="dxa"/>
          </w:tcPr>
          <w:p w14:paraId="59CBB4ED" w14:textId="61FD9996" w:rsidR="008C4104" w:rsidRPr="0071674F" w:rsidRDefault="0088061F" w:rsidP="00441E42">
            <w:pPr>
              <w:rPr>
                <w:b/>
                <w:bCs/>
                <w:sz w:val="22"/>
              </w:rPr>
            </w:pPr>
            <w:r w:rsidRPr="0071674F">
              <w:rPr>
                <w:b/>
                <w:bCs/>
                <w:sz w:val="22"/>
              </w:rPr>
              <w:lastRenderedPageBreak/>
              <w:t>3.2</w:t>
            </w:r>
          </w:p>
        </w:tc>
        <w:tc>
          <w:tcPr>
            <w:tcW w:w="9025" w:type="dxa"/>
          </w:tcPr>
          <w:p w14:paraId="50AC9FE6" w14:textId="3768885E" w:rsidR="008C4104" w:rsidRPr="0071674F" w:rsidRDefault="008C4104" w:rsidP="008C4104">
            <w:pPr>
              <w:rPr>
                <w:b/>
                <w:sz w:val="22"/>
              </w:rPr>
            </w:pPr>
            <w:r w:rsidRPr="0071674F">
              <w:rPr>
                <w:b/>
                <w:sz w:val="22"/>
              </w:rPr>
              <w:t>Payments</w:t>
            </w:r>
          </w:p>
          <w:p w14:paraId="18CAF844" w14:textId="77777777" w:rsidR="008C4104" w:rsidRPr="0071674F" w:rsidRDefault="008C4104" w:rsidP="008C4104">
            <w:pPr>
              <w:rPr>
                <w:sz w:val="22"/>
              </w:rPr>
            </w:pPr>
            <w:r w:rsidRPr="0071674F">
              <w:rPr>
                <w:sz w:val="22"/>
              </w:rPr>
              <w:t>The committee will inform relevant group leaders as to the approved process for payments relating to:</w:t>
            </w:r>
          </w:p>
          <w:p w14:paraId="3DA30AF1" w14:textId="77777777" w:rsidR="008C4104" w:rsidRPr="0071674F" w:rsidRDefault="008C4104" w:rsidP="008C4104">
            <w:pPr>
              <w:pStyle w:val="ListParagraph"/>
              <w:numPr>
                <w:ilvl w:val="0"/>
                <w:numId w:val="33"/>
              </w:numPr>
              <w:rPr>
                <w:sz w:val="22"/>
              </w:rPr>
            </w:pPr>
            <w:r w:rsidRPr="0071674F">
              <w:rPr>
                <w:sz w:val="22"/>
              </w:rPr>
              <w:t>Group outings</w:t>
            </w:r>
          </w:p>
          <w:p w14:paraId="32E788E8" w14:textId="77777777" w:rsidR="008C4104" w:rsidRPr="0071674F" w:rsidRDefault="008C4104" w:rsidP="008C4104">
            <w:pPr>
              <w:pStyle w:val="ListParagraph"/>
              <w:numPr>
                <w:ilvl w:val="0"/>
                <w:numId w:val="33"/>
              </w:numPr>
              <w:rPr>
                <w:sz w:val="22"/>
              </w:rPr>
            </w:pPr>
            <w:r w:rsidRPr="0071674F">
              <w:rPr>
                <w:sz w:val="22"/>
              </w:rPr>
              <w:t>Venue hire</w:t>
            </w:r>
          </w:p>
          <w:p w14:paraId="777BFF73" w14:textId="77777777" w:rsidR="008C4104" w:rsidRPr="0071674F" w:rsidRDefault="008C4104" w:rsidP="008C4104">
            <w:pPr>
              <w:pStyle w:val="ListParagraph"/>
              <w:numPr>
                <w:ilvl w:val="0"/>
                <w:numId w:val="33"/>
              </w:numPr>
              <w:rPr>
                <w:sz w:val="22"/>
              </w:rPr>
            </w:pPr>
            <w:r w:rsidRPr="0071674F">
              <w:rPr>
                <w:sz w:val="22"/>
              </w:rPr>
              <w:t>Speakers</w:t>
            </w:r>
          </w:p>
          <w:p w14:paraId="6B03D071" w14:textId="77777777" w:rsidR="008C4104" w:rsidRPr="0071674F" w:rsidRDefault="008C4104" w:rsidP="008C4104">
            <w:pPr>
              <w:pStyle w:val="ListParagraph"/>
              <w:numPr>
                <w:ilvl w:val="0"/>
                <w:numId w:val="33"/>
              </w:numPr>
              <w:rPr>
                <w:sz w:val="22"/>
              </w:rPr>
            </w:pPr>
            <w:r w:rsidRPr="0071674F">
              <w:rPr>
                <w:sz w:val="22"/>
              </w:rPr>
              <w:t>Tutors</w:t>
            </w:r>
          </w:p>
          <w:p w14:paraId="0C606E06" w14:textId="77777777" w:rsidR="008C4104" w:rsidRPr="0071674F" w:rsidRDefault="008C4104" w:rsidP="008C4104">
            <w:pPr>
              <w:rPr>
                <w:sz w:val="22"/>
              </w:rPr>
            </w:pPr>
            <w:r w:rsidRPr="0071674F">
              <w:rPr>
                <w:sz w:val="22"/>
              </w:rPr>
              <w:t>The committee (via the Treasurer) will monitor the income and expenditure of the groups. Group leaders need to provide regular information, as agreed, to the Treasurer. Where groups do not comply then the committee will review as to whether the group is legitimately operating in line with the insurance and financial requirements.</w:t>
            </w:r>
          </w:p>
          <w:p w14:paraId="76E8D976" w14:textId="60F9227B" w:rsidR="008C4104" w:rsidRPr="0071674F" w:rsidRDefault="008C4104" w:rsidP="008C4104">
            <w:pPr>
              <w:rPr>
                <w:bCs/>
                <w:sz w:val="22"/>
              </w:rPr>
            </w:pPr>
          </w:p>
        </w:tc>
      </w:tr>
      <w:tr w:rsidR="00120984" w:rsidRPr="008D726B" w14:paraId="2A171AF1" w14:textId="77777777" w:rsidTr="00AE0A31">
        <w:tc>
          <w:tcPr>
            <w:tcW w:w="716" w:type="dxa"/>
          </w:tcPr>
          <w:p w14:paraId="5DC3DB1F" w14:textId="0A7CFEE4" w:rsidR="008C4104" w:rsidRPr="0071674F" w:rsidRDefault="008C4104" w:rsidP="00441E42">
            <w:pPr>
              <w:rPr>
                <w:sz w:val="22"/>
              </w:rPr>
            </w:pPr>
          </w:p>
        </w:tc>
        <w:tc>
          <w:tcPr>
            <w:tcW w:w="9025" w:type="dxa"/>
          </w:tcPr>
          <w:p w14:paraId="2898A7E3" w14:textId="77777777" w:rsidR="008C4104" w:rsidRPr="0071674F" w:rsidRDefault="008C4104" w:rsidP="008C4104">
            <w:pPr>
              <w:pStyle w:val="ListParagraph"/>
              <w:numPr>
                <w:ilvl w:val="0"/>
                <w:numId w:val="36"/>
              </w:numPr>
              <w:rPr>
                <w:rStyle w:val="Strong"/>
                <w:b w:val="0"/>
                <w:i/>
                <w:iCs/>
                <w:sz w:val="22"/>
              </w:rPr>
            </w:pPr>
            <w:r w:rsidRPr="0071674F">
              <w:rPr>
                <w:i/>
                <w:iCs/>
                <w:sz w:val="22"/>
              </w:rPr>
              <w:t xml:space="preserve">Planned expenditure for group materials or equipment above £10 must be approved by treasurer and group coordinator (above £50 committee approval required) and will usually be by U3A cheque or credit card.  It may occasionally be by personal card (see note above). </w:t>
            </w:r>
          </w:p>
          <w:p w14:paraId="036D6A36" w14:textId="2489A394" w:rsidR="008C4104" w:rsidRPr="0071674F" w:rsidRDefault="008C4104" w:rsidP="008C4104">
            <w:pPr>
              <w:pStyle w:val="ListParagraph"/>
              <w:numPr>
                <w:ilvl w:val="0"/>
                <w:numId w:val="36"/>
              </w:numPr>
              <w:rPr>
                <w:i/>
                <w:iCs/>
                <w:sz w:val="22"/>
              </w:rPr>
            </w:pPr>
            <w:r w:rsidRPr="0071674F">
              <w:rPr>
                <w:i/>
                <w:iCs/>
                <w:sz w:val="22"/>
              </w:rPr>
              <w:t xml:space="preserve">The treasurer will pay venue hire costs directly.  Occasional speakers/paid tutors for groups should be asked to state their fees and any travel costs at the time of booking and a cheque obtained from the </w:t>
            </w:r>
            <w:r w:rsidRPr="0071674F">
              <w:rPr>
                <w:bCs/>
                <w:i/>
                <w:iCs/>
                <w:sz w:val="22"/>
              </w:rPr>
              <w:t>Treasurer</w:t>
            </w:r>
            <w:r w:rsidRPr="0071674F">
              <w:rPr>
                <w:i/>
                <w:iCs/>
                <w:sz w:val="22"/>
              </w:rPr>
              <w:t>.</w:t>
            </w:r>
            <w:r w:rsidR="00120290" w:rsidRPr="0071674F">
              <w:rPr>
                <w:i/>
                <w:iCs/>
                <w:sz w:val="22"/>
              </w:rPr>
              <w:t xml:space="preserve">  Invoices are required for speakers/tutors.</w:t>
            </w:r>
          </w:p>
          <w:p w14:paraId="17905CAE" w14:textId="77777777" w:rsidR="008C4104" w:rsidRPr="0071674F" w:rsidRDefault="008C4104" w:rsidP="008C4104">
            <w:pPr>
              <w:pStyle w:val="ListParagraph"/>
              <w:numPr>
                <w:ilvl w:val="0"/>
                <w:numId w:val="36"/>
              </w:numPr>
              <w:rPr>
                <w:i/>
                <w:iCs/>
                <w:sz w:val="22"/>
              </w:rPr>
            </w:pPr>
            <w:r w:rsidRPr="0071674F">
              <w:rPr>
                <w:i/>
                <w:iCs/>
                <w:sz w:val="22"/>
              </w:rPr>
              <w:t>When a group arranges an outing where the total cost per person is in excess of £5, this should be agreed in advance with the treasurer and ticket price set as for U3A events and outings.  Coach hire and admission price should be paid by U3A by cheque or credit card and the group leader is responsible for collecting money from attendees and paying to U3A.</w:t>
            </w:r>
          </w:p>
          <w:p w14:paraId="1840487E" w14:textId="77777777" w:rsidR="008C4104" w:rsidRPr="0071674F" w:rsidRDefault="008C4104" w:rsidP="008C4104">
            <w:pPr>
              <w:pStyle w:val="ListParagraph"/>
              <w:numPr>
                <w:ilvl w:val="0"/>
                <w:numId w:val="36"/>
              </w:numPr>
              <w:rPr>
                <w:i/>
                <w:iCs/>
                <w:sz w:val="22"/>
              </w:rPr>
            </w:pPr>
            <w:r w:rsidRPr="0071674F">
              <w:rPr>
                <w:i/>
                <w:iCs/>
                <w:sz w:val="22"/>
              </w:rPr>
              <w:t>Where a group travels independently and no advance payment is required for admission, attendees may pay personally without using U3A payment methods.  Where this is part of the regular group meeting the members are required to make £1 payment to U3A (insurance cover is then in place for this event).</w:t>
            </w:r>
          </w:p>
          <w:p w14:paraId="7529D5F9" w14:textId="49770881" w:rsidR="008C4104" w:rsidRPr="0071674F" w:rsidRDefault="008C4104" w:rsidP="008C4104">
            <w:pPr>
              <w:pStyle w:val="ListParagraph"/>
              <w:numPr>
                <w:ilvl w:val="0"/>
                <w:numId w:val="36"/>
              </w:numPr>
              <w:rPr>
                <w:i/>
                <w:iCs/>
                <w:sz w:val="22"/>
              </w:rPr>
            </w:pPr>
            <w:r w:rsidRPr="0071674F">
              <w:rPr>
                <w:i/>
                <w:iCs/>
                <w:sz w:val="22"/>
              </w:rPr>
              <w:t xml:space="preserve">A group of members of U3A may arrange an outing as a private event </w:t>
            </w:r>
            <w:r w:rsidR="00921D7B" w:rsidRPr="0071674F">
              <w:rPr>
                <w:i/>
                <w:iCs/>
                <w:sz w:val="22"/>
              </w:rPr>
              <w:t xml:space="preserve">and meet their own costs </w:t>
            </w:r>
            <w:r w:rsidRPr="0071674F">
              <w:rPr>
                <w:i/>
                <w:iCs/>
                <w:sz w:val="22"/>
              </w:rPr>
              <w:t>without reference to U3A.  U3A insurance does not cover such an event.</w:t>
            </w:r>
          </w:p>
          <w:p w14:paraId="3DBA2B2C" w14:textId="77777777" w:rsidR="008C4104" w:rsidRPr="0071674F" w:rsidRDefault="008C4104" w:rsidP="008C4104">
            <w:pPr>
              <w:rPr>
                <w:bCs/>
                <w:sz w:val="22"/>
              </w:rPr>
            </w:pPr>
          </w:p>
        </w:tc>
      </w:tr>
    </w:tbl>
    <w:p w14:paraId="5D302462" w14:textId="77777777" w:rsidR="0071674F" w:rsidRDefault="0071674F">
      <w:r>
        <w:br w:type="page"/>
      </w:r>
    </w:p>
    <w:tbl>
      <w:tblPr>
        <w:tblStyle w:val="TableGrid"/>
        <w:tblW w:w="9741" w:type="dxa"/>
        <w:tblLook w:val="04A0" w:firstRow="1" w:lastRow="0" w:firstColumn="1" w:lastColumn="0" w:noHBand="0" w:noVBand="1"/>
      </w:tblPr>
      <w:tblGrid>
        <w:gridCol w:w="716"/>
        <w:gridCol w:w="9025"/>
      </w:tblGrid>
      <w:tr w:rsidR="00120984" w:rsidRPr="008D726B" w14:paraId="314D6875" w14:textId="77777777" w:rsidTr="00AE0A31">
        <w:tc>
          <w:tcPr>
            <w:tcW w:w="716" w:type="dxa"/>
          </w:tcPr>
          <w:p w14:paraId="77F750C3" w14:textId="24229162" w:rsidR="008C4104" w:rsidRPr="0071674F" w:rsidRDefault="0088061F" w:rsidP="00441E42">
            <w:pPr>
              <w:rPr>
                <w:b/>
                <w:bCs/>
                <w:sz w:val="28"/>
                <w:szCs w:val="28"/>
              </w:rPr>
            </w:pPr>
            <w:r w:rsidRPr="0071674F">
              <w:rPr>
                <w:b/>
                <w:bCs/>
                <w:sz w:val="28"/>
                <w:szCs w:val="28"/>
              </w:rPr>
              <w:lastRenderedPageBreak/>
              <w:t>4.</w:t>
            </w:r>
          </w:p>
        </w:tc>
        <w:tc>
          <w:tcPr>
            <w:tcW w:w="9025" w:type="dxa"/>
          </w:tcPr>
          <w:p w14:paraId="4182CED2" w14:textId="184327DE" w:rsidR="00120290" w:rsidRPr="0071674F" w:rsidRDefault="00120290" w:rsidP="008C4104">
            <w:pPr>
              <w:rPr>
                <w:b/>
                <w:bCs/>
                <w:sz w:val="28"/>
                <w:szCs w:val="28"/>
              </w:rPr>
            </w:pPr>
            <w:r w:rsidRPr="0071674F">
              <w:rPr>
                <w:b/>
                <w:bCs/>
                <w:sz w:val="28"/>
                <w:szCs w:val="28"/>
              </w:rPr>
              <w:t>Social Events and Outings</w:t>
            </w:r>
          </w:p>
          <w:p w14:paraId="29E7BAA0" w14:textId="62B7D567" w:rsidR="008C4104" w:rsidRPr="0071674F" w:rsidRDefault="008C4104" w:rsidP="008C4104">
            <w:pPr>
              <w:rPr>
                <w:sz w:val="22"/>
              </w:rPr>
            </w:pPr>
            <w:r w:rsidRPr="0071674F">
              <w:rPr>
                <w:sz w:val="22"/>
              </w:rPr>
              <w:t xml:space="preserve">Events such as theatre trips, visits or educational days out must be charged at cost and all participants pay appropriately. The costs paid by members must cover out-of-pocket expenses. </w:t>
            </w:r>
          </w:p>
          <w:p w14:paraId="39EF5B7A" w14:textId="77777777" w:rsidR="008C4104" w:rsidRPr="0071674F" w:rsidRDefault="008C4104" w:rsidP="008C4104">
            <w:pPr>
              <w:rPr>
                <w:sz w:val="22"/>
              </w:rPr>
            </w:pPr>
            <w:r w:rsidRPr="0071674F">
              <w:rPr>
                <w:sz w:val="22"/>
              </w:rPr>
              <w:t>The organiser of an event must not benefit from any discount (e.g. a free place) offered by the organisation providing the event. The value of free places must be shared out among all participants to the event.</w:t>
            </w:r>
          </w:p>
          <w:p w14:paraId="2E951882" w14:textId="77777777" w:rsidR="008C4104" w:rsidRPr="0071674F" w:rsidRDefault="008C4104" w:rsidP="008C4104">
            <w:pPr>
              <w:rPr>
                <w:sz w:val="22"/>
              </w:rPr>
            </w:pPr>
            <w:r w:rsidRPr="0071674F">
              <w:rPr>
                <w:sz w:val="22"/>
              </w:rPr>
              <w:t xml:space="preserve">Out-of-pocket expenses can be paid to an organiser out of the money collected for the event. As all U3A members offer their services free to the movement, the organiser(s) must not get any pecuniary reward for organising an event. </w:t>
            </w:r>
          </w:p>
          <w:p w14:paraId="28DA0E1E" w14:textId="77777777" w:rsidR="008C4104" w:rsidRPr="0071674F" w:rsidRDefault="008C4104" w:rsidP="008C4104">
            <w:pPr>
              <w:rPr>
                <w:sz w:val="22"/>
              </w:rPr>
            </w:pPr>
            <w:r w:rsidRPr="0071674F">
              <w:rPr>
                <w:sz w:val="22"/>
              </w:rPr>
              <w:t>Stourbridge U3A does not make any financial reward (including small gifts) to members who speak at a monthly meeting or organise an event or outing.  Nor does it make gifts to Officers/Trustees when they stand down from office.</w:t>
            </w:r>
          </w:p>
          <w:p w14:paraId="505C5509" w14:textId="77777777" w:rsidR="008C4104" w:rsidRPr="0071674F" w:rsidRDefault="008C4104" w:rsidP="008C4104">
            <w:pPr>
              <w:rPr>
                <w:i/>
                <w:iCs/>
                <w:sz w:val="22"/>
              </w:rPr>
            </w:pPr>
            <w:r w:rsidRPr="0071674F">
              <w:rPr>
                <w:i/>
                <w:iCs/>
                <w:sz w:val="22"/>
              </w:rPr>
              <w:t>See Guidance for Organising Outings document.</w:t>
            </w:r>
          </w:p>
          <w:p w14:paraId="65E22FB7" w14:textId="77777777" w:rsidR="008C4104" w:rsidRPr="008D726B" w:rsidRDefault="008C4104" w:rsidP="008C4104"/>
        </w:tc>
      </w:tr>
      <w:tr w:rsidR="00120984" w:rsidRPr="008D726B" w14:paraId="6E667873" w14:textId="77777777" w:rsidTr="00AE0A31">
        <w:tc>
          <w:tcPr>
            <w:tcW w:w="716" w:type="dxa"/>
          </w:tcPr>
          <w:p w14:paraId="5C748EF5" w14:textId="5A0F9C7D" w:rsidR="00DE483A" w:rsidRPr="0071674F" w:rsidRDefault="0088061F" w:rsidP="00441E42">
            <w:pPr>
              <w:rPr>
                <w:b/>
                <w:bCs/>
                <w:sz w:val="28"/>
                <w:szCs w:val="28"/>
              </w:rPr>
            </w:pPr>
            <w:r w:rsidRPr="0071674F">
              <w:rPr>
                <w:b/>
                <w:bCs/>
                <w:sz w:val="28"/>
                <w:szCs w:val="28"/>
              </w:rPr>
              <w:t>5.</w:t>
            </w:r>
          </w:p>
        </w:tc>
        <w:tc>
          <w:tcPr>
            <w:tcW w:w="9025" w:type="dxa"/>
          </w:tcPr>
          <w:p w14:paraId="0EDC98E2" w14:textId="69702A0F" w:rsidR="00AE0A31" w:rsidRPr="0071674F" w:rsidRDefault="00AE0A31" w:rsidP="00DE483A">
            <w:pPr>
              <w:rPr>
                <w:b/>
                <w:bCs/>
                <w:sz w:val="28"/>
                <w:szCs w:val="28"/>
              </w:rPr>
            </w:pPr>
            <w:r w:rsidRPr="0071674F">
              <w:rPr>
                <w:b/>
                <w:bCs/>
                <w:sz w:val="28"/>
                <w:szCs w:val="28"/>
              </w:rPr>
              <w:t>Payments to other charities</w:t>
            </w:r>
          </w:p>
          <w:p w14:paraId="6C27B7CE" w14:textId="1F760CFA" w:rsidR="00DE483A" w:rsidRPr="0071674F" w:rsidRDefault="00DE483A" w:rsidP="00DE483A">
            <w:pPr>
              <w:rPr>
                <w:sz w:val="22"/>
              </w:rPr>
            </w:pPr>
            <w:r w:rsidRPr="0071674F">
              <w:rPr>
                <w:sz w:val="22"/>
              </w:rPr>
              <w:t>In line with charity law, a U3A cannot raise funds for another charity that does not have similar charitable objectives. Stourbridge U3A will make payments to speakers who have indicated that they intend to donate their fee to a specific charity or directly to a charity as purchase of a service (i.e. provision of a speaker).</w:t>
            </w:r>
          </w:p>
          <w:p w14:paraId="7E9D2A23" w14:textId="77777777" w:rsidR="00DE483A" w:rsidRPr="008D726B" w:rsidRDefault="00DE483A" w:rsidP="008C4104"/>
        </w:tc>
      </w:tr>
      <w:tr w:rsidR="00120984" w:rsidRPr="008D726B" w14:paraId="413C6B20" w14:textId="77777777" w:rsidTr="00AE0A31">
        <w:tc>
          <w:tcPr>
            <w:tcW w:w="716" w:type="dxa"/>
          </w:tcPr>
          <w:p w14:paraId="22A4F507" w14:textId="4A9BB210" w:rsidR="00DE483A" w:rsidRPr="0071674F" w:rsidRDefault="0088061F" w:rsidP="00441E42">
            <w:pPr>
              <w:rPr>
                <w:b/>
                <w:bCs/>
                <w:sz w:val="28"/>
                <w:szCs w:val="28"/>
              </w:rPr>
            </w:pPr>
            <w:r w:rsidRPr="0071674F">
              <w:rPr>
                <w:b/>
                <w:bCs/>
                <w:sz w:val="28"/>
                <w:szCs w:val="28"/>
              </w:rPr>
              <w:t>6.</w:t>
            </w:r>
          </w:p>
        </w:tc>
        <w:tc>
          <w:tcPr>
            <w:tcW w:w="9025" w:type="dxa"/>
          </w:tcPr>
          <w:p w14:paraId="6CE507FF" w14:textId="77777777" w:rsidR="00DE483A" w:rsidRPr="0071674F" w:rsidRDefault="00DE483A" w:rsidP="0088061F">
            <w:pPr>
              <w:pStyle w:val="Heading1"/>
              <w:spacing w:before="0"/>
              <w:outlineLvl w:val="0"/>
              <w:rPr>
                <w:color w:val="auto"/>
                <w:szCs w:val="28"/>
              </w:rPr>
            </w:pPr>
            <w:r w:rsidRPr="0071674F">
              <w:rPr>
                <w:color w:val="auto"/>
                <w:szCs w:val="28"/>
              </w:rPr>
              <w:t>Expenses policy</w:t>
            </w:r>
          </w:p>
          <w:p w14:paraId="2970A717" w14:textId="19A25FF0" w:rsidR="00DE483A" w:rsidRPr="0071674F" w:rsidRDefault="00DE483A" w:rsidP="00DE483A">
            <w:pPr>
              <w:rPr>
                <w:sz w:val="22"/>
              </w:rPr>
            </w:pPr>
            <w:r w:rsidRPr="0071674F">
              <w:rPr>
                <w:bCs/>
                <w:sz w:val="22"/>
              </w:rPr>
              <w:t>Out of pocket expenses</w:t>
            </w:r>
            <w:r w:rsidRPr="0071674F">
              <w:rPr>
                <w:sz w:val="22"/>
              </w:rPr>
              <w:t xml:space="preserve"> incurred by the volunteers who are involved with running the U3A will be reimbursed. Expense claims must be submitted with receipts. Expense claims will be authorised by </w:t>
            </w:r>
            <w:r w:rsidR="0088061F" w:rsidRPr="0071674F">
              <w:rPr>
                <w:sz w:val="22"/>
              </w:rPr>
              <w:t xml:space="preserve">a member of the </w:t>
            </w:r>
            <w:r w:rsidRPr="0071674F">
              <w:rPr>
                <w:sz w:val="22"/>
              </w:rPr>
              <w:t xml:space="preserve">committee </w:t>
            </w:r>
            <w:r w:rsidR="0088061F" w:rsidRPr="0071674F">
              <w:rPr>
                <w:sz w:val="22"/>
              </w:rPr>
              <w:t>(for amounts to £20) and by the Chair</w:t>
            </w:r>
            <w:r w:rsidR="008D726B" w:rsidRPr="0071674F">
              <w:rPr>
                <w:sz w:val="22"/>
              </w:rPr>
              <w:t xml:space="preserve"> or T</w:t>
            </w:r>
            <w:r w:rsidR="0088061F" w:rsidRPr="0071674F">
              <w:rPr>
                <w:sz w:val="22"/>
              </w:rPr>
              <w:t xml:space="preserve">reasurer plus one other member (for amounts above £20) </w:t>
            </w:r>
            <w:r w:rsidRPr="0071674F">
              <w:rPr>
                <w:sz w:val="22"/>
              </w:rPr>
              <w:t xml:space="preserve">and no committee member should authorise their own claim. Expenses will include – with committee approval – attendance at the Trust’s AGM and Conference or national/regional workshops. </w:t>
            </w:r>
          </w:p>
          <w:p w14:paraId="61C6F518" w14:textId="77777777" w:rsidR="00DE483A" w:rsidRPr="0071674F" w:rsidRDefault="00DE483A" w:rsidP="00DE483A">
            <w:pPr>
              <w:rPr>
                <w:sz w:val="22"/>
              </w:rPr>
            </w:pPr>
            <w:r w:rsidRPr="0071674F">
              <w:rPr>
                <w:sz w:val="22"/>
              </w:rPr>
              <w:t xml:space="preserve">All claims need to be made on the appropriate form (copies available from the Treasurer) giving sufficient detail as to the nature of the expense. </w:t>
            </w:r>
          </w:p>
          <w:p w14:paraId="28B58E75" w14:textId="77777777" w:rsidR="00DE483A" w:rsidRPr="0071674F" w:rsidRDefault="00DE483A" w:rsidP="00DE483A">
            <w:pPr>
              <w:rPr>
                <w:sz w:val="22"/>
              </w:rPr>
            </w:pPr>
            <w:r w:rsidRPr="0071674F">
              <w:rPr>
                <w:bCs/>
                <w:sz w:val="22"/>
              </w:rPr>
              <w:t>Expense claims should reflect the cheapest travel option available. Travel</w:t>
            </w:r>
            <w:r w:rsidRPr="0071674F">
              <w:rPr>
                <w:sz w:val="22"/>
              </w:rPr>
              <w:t xml:space="preserve"> by car will be reimbursed at the current HMRC approved rate for the actual mileage travelled. Car parking and congestion charges can be reclaimed (with receipts) but parking or other fines will not be </w:t>
            </w:r>
            <w:r w:rsidRPr="0071674F">
              <w:rPr>
                <w:bCs/>
                <w:sz w:val="22"/>
              </w:rPr>
              <w:t>allowed</w:t>
            </w:r>
            <w:r w:rsidRPr="0071674F">
              <w:rPr>
                <w:sz w:val="22"/>
              </w:rPr>
              <w:t xml:space="preserve">. </w:t>
            </w:r>
          </w:p>
          <w:p w14:paraId="5826F831" w14:textId="1F004DA8" w:rsidR="00DE483A" w:rsidRPr="0071674F" w:rsidRDefault="00DE483A" w:rsidP="00DE483A">
            <w:pPr>
              <w:rPr>
                <w:sz w:val="22"/>
              </w:rPr>
            </w:pPr>
            <w:r w:rsidRPr="0071674F">
              <w:rPr>
                <w:bCs/>
                <w:sz w:val="22"/>
              </w:rPr>
              <w:t xml:space="preserve">Overnight </w:t>
            </w:r>
            <w:r w:rsidRPr="0071674F">
              <w:rPr>
                <w:sz w:val="22"/>
              </w:rPr>
              <w:t xml:space="preserve">accommodation will only be allowed in exceptional circumstances and will need the prior agreement of the committee. </w:t>
            </w:r>
          </w:p>
          <w:p w14:paraId="2D58C2F8" w14:textId="77777777" w:rsidR="00DE483A" w:rsidRPr="008D726B" w:rsidRDefault="00DE483A" w:rsidP="00DE483A"/>
        </w:tc>
      </w:tr>
    </w:tbl>
    <w:p w14:paraId="1BE608F3" w14:textId="77777777" w:rsidR="0071674F" w:rsidRDefault="0071674F">
      <w:r>
        <w:br w:type="page"/>
      </w:r>
    </w:p>
    <w:tbl>
      <w:tblPr>
        <w:tblStyle w:val="TableGrid"/>
        <w:tblW w:w="9741" w:type="dxa"/>
        <w:tblLook w:val="04A0" w:firstRow="1" w:lastRow="0" w:firstColumn="1" w:lastColumn="0" w:noHBand="0" w:noVBand="1"/>
      </w:tblPr>
      <w:tblGrid>
        <w:gridCol w:w="716"/>
        <w:gridCol w:w="9025"/>
      </w:tblGrid>
      <w:tr w:rsidR="00120984" w:rsidRPr="008D726B" w14:paraId="7A0675BF" w14:textId="77777777" w:rsidTr="00AE0A31">
        <w:tc>
          <w:tcPr>
            <w:tcW w:w="716" w:type="dxa"/>
          </w:tcPr>
          <w:p w14:paraId="22E8C660" w14:textId="1AF09DE5" w:rsidR="00DE483A" w:rsidRPr="0071674F" w:rsidRDefault="0088061F" w:rsidP="00441E42">
            <w:pPr>
              <w:rPr>
                <w:b/>
                <w:bCs/>
                <w:sz w:val="28"/>
                <w:szCs w:val="28"/>
              </w:rPr>
            </w:pPr>
            <w:r w:rsidRPr="0071674F">
              <w:rPr>
                <w:b/>
                <w:bCs/>
                <w:sz w:val="28"/>
                <w:szCs w:val="28"/>
              </w:rPr>
              <w:lastRenderedPageBreak/>
              <w:t>7.</w:t>
            </w:r>
          </w:p>
        </w:tc>
        <w:tc>
          <w:tcPr>
            <w:tcW w:w="9025" w:type="dxa"/>
          </w:tcPr>
          <w:p w14:paraId="503EFB2F" w14:textId="6A85B256" w:rsidR="00DE483A" w:rsidRPr="009B6F7D" w:rsidRDefault="00DE483A" w:rsidP="0088061F">
            <w:pPr>
              <w:pStyle w:val="Heading1"/>
              <w:spacing w:before="0"/>
              <w:outlineLvl w:val="0"/>
              <w:rPr>
                <w:color w:val="auto"/>
                <w:szCs w:val="28"/>
              </w:rPr>
            </w:pPr>
            <w:r w:rsidRPr="009B6F7D">
              <w:rPr>
                <w:color w:val="auto"/>
                <w:szCs w:val="28"/>
              </w:rPr>
              <w:t>Membership Fees and membership of more than one U3A</w:t>
            </w:r>
          </w:p>
          <w:p w14:paraId="1B3716EA" w14:textId="77777777" w:rsidR="00DE483A" w:rsidRPr="009B6F7D" w:rsidRDefault="00DE483A" w:rsidP="00DE483A">
            <w:pPr>
              <w:rPr>
                <w:sz w:val="22"/>
              </w:rPr>
            </w:pPr>
            <w:r w:rsidRPr="009B6F7D">
              <w:rPr>
                <w:sz w:val="22"/>
              </w:rPr>
              <w:t xml:space="preserve">The membership fee is reviewed on an annual basis. Stourbridge U3A is committed to keeping the membership subscription as low as possible to ensure that the U3A remains accessible to all members. </w:t>
            </w:r>
          </w:p>
          <w:p w14:paraId="2B76C482" w14:textId="77777777" w:rsidR="00DE483A" w:rsidRPr="009B6F7D" w:rsidRDefault="00DE483A" w:rsidP="00DE483A">
            <w:pPr>
              <w:rPr>
                <w:sz w:val="22"/>
              </w:rPr>
            </w:pPr>
            <w:r w:rsidRPr="009B6F7D">
              <w:rPr>
                <w:sz w:val="22"/>
              </w:rPr>
              <w:t>For U3A members who can evidence membership of another U3A, Stourbridge U3A will reduce the cost of membership by the amount that is paid to the Third Age Trust for each member.</w:t>
            </w:r>
          </w:p>
          <w:p w14:paraId="570F1E33" w14:textId="77777777" w:rsidR="00DE483A" w:rsidRPr="009B6F7D" w:rsidRDefault="00DE483A" w:rsidP="00DE483A">
            <w:pPr>
              <w:rPr>
                <w:sz w:val="22"/>
              </w:rPr>
            </w:pPr>
          </w:p>
        </w:tc>
      </w:tr>
      <w:tr w:rsidR="00120984" w:rsidRPr="008D726B" w14:paraId="6FFBE397" w14:textId="77777777" w:rsidTr="00AE0A31">
        <w:tc>
          <w:tcPr>
            <w:tcW w:w="716" w:type="dxa"/>
          </w:tcPr>
          <w:p w14:paraId="2CBA1EFE" w14:textId="77777777" w:rsidR="00DE483A" w:rsidRPr="0071674F" w:rsidRDefault="00DE483A" w:rsidP="00441E42">
            <w:pPr>
              <w:rPr>
                <w:sz w:val="28"/>
                <w:szCs w:val="28"/>
              </w:rPr>
            </w:pPr>
          </w:p>
        </w:tc>
        <w:tc>
          <w:tcPr>
            <w:tcW w:w="9025" w:type="dxa"/>
          </w:tcPr>
          <w:p w14:paraId="0DBA543E" w14:textId="00430C2B" w:rsidR="00DE483A" w:rsidRPr="009B6F7D" w:rsidRDefault="00DE483A" w:rsidP="00DE483A">
            <w:pPr>
              <w:rPr>
                <w:rFonts w:eastAsiaTheme="majorEastAsia" w:cstheme="majorBidi"/>
                <w:bCs/>
                <w:i/>
                <w:iCs/>
                <w:sz w:val="22"/>
              </w:rPr>
            </w:pPr>
            <w:r w:rsidRPr="009B6F7D">
              <w:rPr>
                <w:rFonts w:eastAsiaTheme="majorEastAsia" w:cstheme="majorBidi"/>
                <w:bCs/>
                <w:i/>
                <w:iCs/>
                <w:sz w:val="22"/>
              </w:rPr>
              <w:t xml:space="preserve">All U3A members are required to pay £1 for each group meeting or event/outing they attend.  The </w:t>
            </w:r>
            <w:r w:rsidR="00F62FE5" w:rsidRPr="009B6F7D">
              <w:rPr>
                <w:rFonts w:eastAsiaTheme="majorEastAsia" w:cstheme="majorBidi"/>
                <w:bCs/>
                <w:i/>
                <w:iCs/>
                <w:sz w:val="22"/>
              </w:rPr>
              <w:t xml:space="preserve">interest </w:t>
            </w:r>
            <w:r w:rsidRPr="009B6F7D">
              <w:rPr>
                <w:rFonts w:eastAsiaTheme="majorEastAsia" w:cstheme="majorBidi"/>
                <w:bCs/>
                <w:i/>
                <w:iCs/>
                <w:sz w:val="22"/>
              </w:rPr>
              <w:t>group leader and lead organiser of an event/outing is excepted from this.</w:t>
            </w:r>
          </w:p>
          <w:p w14:paraId="403E7855" w14:textId="39D50134" w:rsidR="00DE483A" w:rsidRPr="009B6F7D" w:rsidRDefault="00DE483A" w:rsidP="00DE483A">
            <w:pPr>
              <w:rPr>
                <w:rFonts w:eastAsiaTheme="majorEastAsia" w:cstheme="majorBidi"/>
                <w:bCs/>
                <w:i/>
                <w:iCs/>
                <w:sz w:val="22"/>
              </w:rPr>
            </w:pPr>
            <w:r w:rsidRPr="009B6F7D">
              <w:rPr>
                <w:rFonts w:eastAsiaTheme="majorEastAsia" w:cstheme="majorBidi"/>
                <w:bCs/>
                <w:i/>
                <w:iCs/>
                <w:sz w:val="22"/>
              </w:rPr>
              <w:t xml:space="preserve">Visitors to groups, events or monthly meetings are required to pay £2 per session.  No visitor may attend more than three of these </w:t>
            </w:r>
            <w:r w:rsidR="00F62FE5" w:rsidRPr="009B6F7D">
              <w:rPr>
                <w:rFonts w:eastAsiaTheme="majorEastAsia" w:cstheme="majorBidi"/>
                <w:bCs/>
                <w:i/>
                <w:iCs/>
                <w:sz w:val="22"/>
              </w:rPr>
              <w:t xml:space="preserve">events (monthly meetings, interest groups or social activities/outings) </w:t>
            </w:r>
            <w:r w:rsidRPr="009B6F7D">
              <w:rPr>
                <w:rFonts w:eastAsiaTheme="majorEastAsia" w:cstheme="majorBidi"/>
                <w:bCs/>
                <w:i/>
                <w:iCs/>
                <w:sz w:val="22"/>
              </w:rPr>
              <w:t xml:space="preserve">in any </w:t>
            </w:r>
            <w:r w:rsidR="00F62FE5" w:rsidRPr="009B6F7D">
              <w:rPr>
                <w:rFonts w:eastAsiaTheme="majorEastAsia" w:cstheme="majorBidi"/>
                <w:bCs/>
                <w:i/>
                <w:iCs/>
                <w:sz w:val="22"/>
              </w:rPr>
              <w:t>membership</w:t>
            </w:r>
            <w:r w:rsidRPr="009B6F7D">
              <w:rPr>
                <w:rFonts w:eastAsiaTheme="majorEastAsia" w:cstheme="majorBidi"/>
                <w:bCs/>
                <w:i/>
                <w:iCs/>
                <w:sz w:val="22"/>
              </w:rPr>
              <w:t xml:space="preserve"> year.</w:t>
            </w:r>
          </w:p>
          <w:p w14:paraId="67CC8FD8" w14:textId="7ACB69BF" w:rsidR="00DE483A" w:rsidRPr="009B6F7D" w:rsidRDefault="00DE483A" w:rsidP="00AE0A31">
            <w:pPr>
              <w:rPr>
                <w:rFonts w:eastAsiaTheme="majorEastAsia" w:cstheme="majorBidi"/>
                <w:bCs/>
                <w:i/>
                <w:iCs/>
                <w:sz w:val="22"/>
              </w:rPr>
            </w:pPr>
            <w:r w:rsidRPr="009B6F7D">
              <w:rPr>
                <w:rFonts w:eastAsiaTheme="majorEastAsia" w:cstheme="majorBidi"/>
                <w:bCs/>
                <w:i/>
                <w:iCs/>
                <w:sz w:val="22"/>
              </w:rPr>
              <w:t xml:space="preserve">A person attending any of these in the capacity of carer is not required to pay this </w:t>
            </w:r>
            <w:r w:rsidR="00AE0A31" w:rsidRPr="009B6F7D">
              <w:rPr>
                <w:rFonts w:eastAsiaTheme="majorEastAsia" w:cstheme="majorBidi"/>
                <w:bCs/>
                <w:i/>
                <w:iCs/>
                <w:sz w:val="22"/>
              </w:rPr>
              <w:t xml:space="preserve">attendance </w:t>
            </w:r>
            <w:r w:rsidRPr="009B6F7D">
              <w:rPr>
                <w:rFonts w:eastAsiaTheme="majorEastAsia" w:cstheme="majorBidi"/>
                <w:bCs/>
                <w:i/>
                <w:iCs/>
                <w:sz w:val="22"/>
              </w:rPr>
              <w:t>fee, but is required to pay the ticket price of the event/outing if applicable.</w:t>
            </w:r>
          </w:p>
          <w:p w14:paraId="7B43B822" w14:textId="6769FAEF" w:rsidR="00AE0A31" w:rsidRPr="009B6F7D" w:rsidRDefault="00AE0A31" w:rsidP="00F62FE5">
            <w:pPr>
              <w:rPr>
                <w:rFonts w:eastAsiaTheme="majorEastAsia" w:cstheme="majorBidi"/>
                <w:bCs/>
                <w:i/>
                <w:iCs/>
                <w:sz w:val="22"/>
              </w:rPr>
            </w:pPr>
          </w:p>
        </w:tc>
      </w:tr>
      <w:tr w:rsidR="00120984" w:rsidRPr="008D726B" w14:paraId="4018E652" w14:textId="77777777" w:rsidTr="00AE0A31">
        <w:tc>
          <w:tcPr>
            <w:tcW w:w="716" w:type="dxa"/>
          </w:tcPr>
          <w:p w14:paraId="229DEA19" w14:textId="4B292ABD" w:rsidR="00DE483A" w:rsidRPr="0071674F" w:rsidRDefault="0088061F" w:rsidP="00441E42">
            <w:pPr>
              <w:rPr>
                <w:b/>
                <w:bCs/>
                <w:sz w:val="28"/>
                <w:szCs w:val="28"/>
              </w:rPr>
            </w:pPr>
            <w:r w:rsidRPr="0071674F">
              <w:rPr>
                <w:b/>
                <w:bCs/>
                <w:sz w:val="28"/>
                <w:szCs w:val="28"/>
              </w:rPr>
              <w:t>8.</w:t>
            </w:r>
          </w:p>
        </w:tc>
        <w:tc>
          <w:tcPr>
            <w:tcW w:w="9025" w:type="dxa"/>
          </w:tcPr>
          <w:p w14:paraId="5DBD9643" w14:textId="160BD74E" w:rsidR="00DE483A" w:rsidRPr="0071674F" w:rsidRDefault="008D726B" w:rsidP="00DE483A">
            <w:pPr>
              <w:rPr>
                <w:b/>
                <w:bCs/>
                <w:sz w:val="28"/>
                <w:szCs w:val="28"/>
              </w:rPr>
            </w:pPr>
            <w:r w:rsidRPr="0071674F">
              <w:rPr>
                <w:b/>
                <w:bCs/>
                <w:sz w:val="28"/>
                <w:szCs w:val="28"/>
              </w:rPr>
              <w:t>Asset Register</w:t>
            </w:r>
          </w:p>
          <w:p w14:paraId="1C66434C" w14:textId="01D1273A" w:rsidR="00DE483A" w:rsidRPr="009B6F7D" w:rsidRDefault="00DE483A" w:rsidP="00DE483A">
            <w:pPr>
              <w:rPr>
                <w:sz w:val="22"/>
              </w:rPr>
            </w:pPr>
            <w:r w:rsidRPr="009B6F7D">
              <w:rPr>
                <w:sz w:val="22"/>
              </w:rPr>
              <w:t>An asset register is maintained by the Accommodation Officer which records all assets held including their initial purchase price, date of purchase, estimated nominal value and location.</w:t>
            </w:r>
          </w:p>
          <w:p w14:paraId="1A307595" w14:textId="77777777" w:rsidR="00DE483A" w:rsidRPr="009B6F7D" w:rsidRDefault="00DE483A" w:rsidP="00DE483A">
            <w:pPr>
              <w:rPr>
                <w:sz w:val="22"/>
              </w:rPr>
            </w:pPr>
            <w:r w:rsidRPr="009B6F7D">
              <w:rPr>
                <w:sz w:val="22"/>
              </w:rPr>
              <w:t xml:space="preserve">It should be noted that under a receipts and payments reporting system, all assets are fully written off against receipts in the year of purchase. The register is reviewed annually. </w:t>
            </w:r>
          </w:p>
          <w:p w14:paraId="501B86BB" w14:textId="77777777" w:rsidR="00DE483A" w:rsidRPr="009B6F7D" w:rsidRDefault="00DE483A" w:rsidP="00DE483A">
            <w:pPr>
              <w:rPr>
                <w:sz w:val="22"/>
              </w:rPr>
            </w:pPr>
            <w:r w:rsidRPr="009B6F7D">
              <w:rPr>
                <w:sz w:val="22"/>
              </w:rPr>
              <w:t>All assets are considered to belong to Stourbridge U3A, even if their main use is by one interest group.</w:t>
            </w:r>
          </w:p>
          <w:p w14:paraId="1F2A9813" w14:textId="77777777" w:rsidR="00DE483A" w:rsidRPr="008D726B" w:rsidRDefault="00DE483A" w:rsidP="00DE483A">
            <w:pPr>
              <w:pStyle w:val="ListParagraph"/>
              <w:ind w:left="420"/>
              <w:rPr>
                <w:rFonts w:eastAsiaTheme="majorEastAsia" w:cstheme="majorBidi"/>
                <w:bCs/>
                <w:szCs w:val="20"/>
              </w:rPr>
            </w:pPr>
          </w:p>
        </w:tc>
      </w:tr>
      <w:tr w:rsidR="00120984" w:rsidRPr="008D726B" w14:paraId="7F1085B5" w14:textId="77777777" w:rsidTr="00AE0A31">
        <w:tc>
          <w:tcPr>
            <w:tcW w:w="716" w:type="dxa"/>
          </w:tcPr>
          <w:p w14:paraId="1840A045" w14:textId="77777777" w:rsidR="00DE483A" w:rsidRPr="0071674F" w:rsidRDefault="00DE483A" w:rsidP="00441E42">
            <w:pPr>
              <w:rPr>
                <w:sz w:val="28"/>
                <w:szCs w:val="28"/>
              </w:rPr>
            </w:pPr>
          </w:p>
        </w:tc>
        <w:tc>
          <w:tcPr>
            <w:tcW w:w="9025" w:type="dxa"/>
          </w:tcPr>
          <w:p w14:paraId="4CFB4B5B" w14:textId="77777777" w:rsidR="00DE483A" w:rsidRPr="009B6F7D" w:rsidRDefault="00DE483A" w:rsidP="00AE0A31">
            <w:pPr>
              <w:pStyle w:val="ListParagraph"/>
              <w:ind w:left="0"/>
              <w:rPr>
                <w:rFonts w:eastAsiaTheme="majorEastAsia" w:cstheme="majorBidi"/>
                <w:b/>
                <w:i/>
                <w:iCs/>
                <w:sz w:val="22"/>
              </w:rPr>
            </w:pPr>
            <w:r w:rsidRPr="009B6F7D">
              <w:rPr>
                <w:rFonts w:eastAsiaTheme="majorEastAsia" w:cstheme="majorBidi"/>
                <w:bCs/>
                <w:i/>
                <w:iCs/>
                <w:sz w:val="22"/>
              </w:rPr>
              <w:t xml:space="preserve">Description of items purchased detailing make and model number and cost will be given to Accommodation Officer at time of purchase.  </w:t>
            </w:r>
            <w:r w:rsidRPr="009B6F7D">
              <w:rPr>
                <w:rFonts w:eastAsiaTheme="majorEastAsia" w:cstheme="majorBidi"/>
                <w:b/>
                <w:i/>
                <w:iCs/>
                <w:sz w:val="22"/>
              </w:rPr>
              <w:t xml:space="preserve"> </w:t>
            </w:r>
          </w:p>
          <w:p w14:paraId="02512BF8" w14:textId="77777777" w:rsidR="00DE483A" w:rsidRPr="008D726B" w:rsidRDefault="00DE483A" w:rsidP="00DE483A">
            <w:pPr>
              <w:rPr>
                <w:b/>
                <w:bCs/>
              </w:rPr>
            </w:pPr>
          </w:p>
        </w:tc>
      </w:tr>
      <w:tr w:rsidR="00120984" w:rsidRPr="008D726B" w14:paraId="6E82FF26" w14:textId="77777777" w:rsidTr="00AE0A31">
        <w:tc>
          <w:tcPr>
            <w:tcW w:w="716" w:type="dxa"/>
          </w:tcPr>
          <w:p w14:paraId="2AE68300" w14:textId="11436D6A" w:rsidR="00DE483A" w:rsidRPr="0071674F" w:rsidRDefault="0088061F" w:rsidP="00441E42">
            <w:pPr>
              <w:rPr>
                <w:b/>
                <w:bCs/>
                <w:sz w:val="28"/>
                <w:szCs w:val="28"/>
              </w:rPr>
            </w:pPr>
            <w:r w:rsidRPr="0071674F">
              <w:rPr>
                <w:b/>
                <w:bCs/>
                <w:sz w:val="28"/>
                <w:szCs w:val="28"/>
              </w:rPr>
              <w:t>9.</w:t>
            </w:r>
          </w:p>
        </w:tc>
        <w:tc>
          <w:tcPr>
            <w:tcW w:w="9025" w:type="dxa"/>
          </w:tcPr>
          <w:p w14:paraId="7AF47A98" w14:textId="77777777" w:rsidR="00DE483A" w:rsidRPr="0071674F" w:rsidRDefault="00DE483A" w:rsidP="00DE483A">
            <w:pPr>
              <w:rPr>
                <w:rFonts w:eastAsiaTheme="majorEastAsia" w:cstheme="majorBidi"/>
                <w:b/>
                <w:sz w:val="28"/>
                <w:szCs w:val="28"/>
              </w:rPr>
            </w:pPr>
            <w:r w:rsidRPr="0071674F">
              <w:rPr>
                <w:rFonts w:eastAsiaTheme="majorEastAsia" w:cstheme="majorBidi"/>
                <w:b/>
                <w:sz w:val="28"/>
                <w:szCs w:val="28"/>
              </w:rPr>
              <w:t>Reserves</w:t>
            </w:r>
          </w:p>
          <w:p w14:paraId="2E1497CD" w14:textId="77777777" w:rsidR="00DE483A" w:rsidRPr="009B6F7D" w:rsidRDefault="00DE483A" w:rsidP="00DE483A">
            <w:pPr>
              <w:rPr>
                <w:sz w:val="22"/>
              </w:rPr>
            </w:pPr>
            <w:r w:rsidRPr="009B6F7D">
              <w:rPr>
                <w:sz w:val="22"/>
              </w:rPr>
              <w:t xml:space="preserve">Stourbridge U3A aims to keep a level of reserves that will cover six months of regular operating activity. This is considered by the committee a reasonable level for this type of charity. </w:t>
            </w:r>
          </w:p>
          <w:p w14:paraId="67106119" w14:textId="77777777" w:rsidR="00DE483A" w:rsidRPr="009B6F7D" w:rsidRDefault="00DE483A" w:rsidP="00DE483A">
            <w:pPr>
              <w:rPr>
                <w:sz w:val="22"/>
              </w:rPr>
            </w:pPr>
            <w:r w:rsidRPr="009B6F7D">
              <w:rPr>
                <w:bCs/>
                <w:sz w:val="22"/>
              </w:rPr>
              <w:t>Social a</w:t>
            </w:r>
            <w:r w:rsidRPr="009B6F7D">
              <w:rPr>
                <w:sz w:val="22"/>
              </w:rPr>
              <w:t xml:space="preserve">ccount activities are excluded from this figure as these activities are inflated by high-cost activities such as theatre visits and days out and are entirely </w:t>
            </w:r>
            <w:r w:rsidRPr="009B6F7D">
              <w:rPr>
                <w:bCs/>
                <w:sz w:val="22"/>
              </w:rPr>
              <w:t>self-financing</w:t>
            </w:r>
            <w:r w:rsidRPr="009B6F7D">
              <w:rPr>
                <w:sz w:val="22"/>
              </w:rPr>
              <w:t xml:space="preserve">. </w:t>
            </w:r>
          </w:p>
          <w:p w14:paraId="683C5B2F" w14:textId="5F69DA9C" w:rsidR="00DE483A" w:rsidRPr="008D726B" w:rsidRDefault="00DE483A" w:rsidP="00DE483A">
            <w:pPr>
              <w:rPr>
                <w:rFonts w:eastAsiaTheme="majorEastAsia" w:cstheme="majorBidi"/>
                <w:b/>
                <w:szCs w:val="20"/>
              </w:rPr>
            </w:pPr>
          </w:p>
        </w:tc>
      </w:tr>
      <w:tr w:rsidR="00DE483A" w:rsidRPr="008D726B" w14:paraId="4836BC1A" w14:textId="77777777" w:rsidTr="00AE0A31">
        <w:tc>
          <w:tcPr>
            <w:tcW w:w="716" w:type="dxa"/>
          </w:tcPr>
          <w:p w14:paraId="7A555B9A" w14:textId="77777777" w:rsidR="00DE483A" w:rsidRPr="0071674F" w:rsidRDefault="00DE483A" w:rsidP="00441E42">
            <w:pPr>
              <w:rPr>
                <w:sz w:val="28"/>
                <w:szCs w:val="28"/>
              </w:rPr>
            </w:pPr>
          </w:p>
        </w:tc>
        <w:tc>
          <w:tcPr>
            <w:tcW w:w="9025" w:type="dxa"/>
          </w:tcPr>
          <w:p w14:paraId="37A82240" w14:textId="7304B750" w:rsidR="00DE483A" w:rsidRPr="009B6F7D" w:rsidRDefault="00DE483A" w:rsidP="00AE0A31">
            <w:pPr>
              <w:rPr>
                <w:rFonts w:eastAsiaTheme="majorEastAsia" w:cstheme="majorBidi"/>
                <w:b/>
                <w:sz w:val="22"/>
              </w:rPr>
            </w:pPr>
            <w:r w:rsidRPr="009B6F7D">
              <w:rPr>
                <w:rFonts w:eastAsiaTheme="majorEastAsia" w:cstheme="majorBidi"/>
                <w:bCs/>
                <w:i/>
                <w:iCs/>
                <w:sz w:val="22"/>
              </w:rPr>
              <w:t xml:space="preserve">The treasurer is responsible for ensuring that the level of reserves throughout the year is in accordance with the Policy.  </w:t>
            </w:r>
          </w:p>
        </w:tc>
      </w:tr>
    </w:tbl>
    <w:p w14:paraId="34CAED4C" w14:textId="048D86D8" w:rsidR="00441E42" w:rsidRDefault="00441E42" w:rsidP="00441E42"/>
    <w:p w14:paraId="447AB48E" w14:textId="326D8C3F" w:rsidR="00516681" w:rsidRDefault="00516681" w:rsidP="00441E42"/>
    <w:p w14:paraId="2FAA0C81" w14:textId="07994BDF" w:rsidR="00516681" w:rsidRPr="008D726B" w:rsidRDefault="00516681" w:rsidP="00441E42">
      <w:r>
        <w:t>Policy approved by Stourbridge U3A Committee at its meeting on 30 July 2020.</w:t>
      </w:r>
    </w:p>
    <w:sectPr w:rsidR="00516681" w:rsidRPr="008D726B" w:rsidSect="0063245C">
      <w:headerReference w:type="even" r:id="rId12"/>
      <w:headerReference w:type="default" r:id="rId13"/>
      <w:footerReference w:type="even" r:id="rId14"/>
      <w:footerReference w:type="default" r:id="rId15"/>
      <w:headerReference w:type="first" r:id="rId16"/>
      <w:footerReference w:type="first" r:id="rId17"/>
      <w:pgSz w:w="11906" w:h="16838"/>
      <w:pgMar w:top="127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0CDD1" w14:textId="77777777" w:rsidR="00E00C83" w:rsidRDefault="00E00C83" w:rsidP="00834AA6">
      <w:r>
        <w:separator/>
      </w:r>
    </w:p>
  </w:endnote>
  <w:endnote w:type="continuationSeparator" w:id="0">
    <w:p w14:paraId="669B0820" w14:textId="77777777" w:rsidR="00E00C83" w:rsidRDefault="00E00C83" w:rsidP="0083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670D3" w14:textId="77777777" w:rsidR="0094114E" w:rsidRDefault="009411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600EF" w14:textId="77777777" w:rsidR="00834AA6" w:rsidRPr="00A8635F" w:rsidRDefault="00A8635F" w:rsidP="00A8635F">
    <w:pPr>
      <w:jc w:val="center"/>
      <w:rPr>
        <w:i/>
        <w:sz w:val="18"/>
      </w:rPr>
    </w:pPr>
    <w:r w:rsidRPr="00A8635F">
      <w:rPr>
        <w:i/>
        <w:sz w:val="18"/>
      </w:rPr>
      <w:t xml:space="preserve">Page </w:t>
    </w:r>
    <w:r w:rsidRPr="00A8635F">
      <w:rPr>
        <w:i/>
        <w:sz w:val="18"/>
      </w:rPr>
      <w:fldChar w:fldCharType="begin"/>
    </w:r>
    <w:r w:rsidRPr="00A8635F">
      <w:rPr>
        <w:i/>
        <w:sz w:val="18"/>
      </w:rPr>
      <w:instrText xml:space="preserve"> PAGE  \* Arabic  \* MERGEFORMAT </w:instrText>
    </w:r>
    <w:r w:rsidRPr="00A8635F">
      <w:rPr>
        <w:i/>
        <w:sz w:val="18"/>
      </w:rPr>
      <w:fldChar w:fldCharType="separate"/>
    </w:r>
    <w:r w:rsidR="006128E2">
      <w:rPr>
        <w:i/>
        <w:noProof/>
        <w:sz w:val="18"/>
      </w:rPr>
      <w:t>1</w:t>
    </w:r>
    <w:r w:rsidRPr="00A8635F">
      <w:rPr>
        <w:i/>
        <w:sz w:val="18"/>
      </w:rPr>
      <w:fldChar w:fldCharType="end"/>
    </w:r>
    <w:r w:rsidRPr="00A8635F">
      <w:rPr>
        <w:i/>
        <w:sz w:val="18"/>
      </w:rPr>
      <w:t xml:space="preserve"> of </w:t>
    </w:r>
    <w:r w:rsidRPr="00A8635F">
      <w:rPr>
        <w:i/>
        <w:sz w:val="18"/>
      </w:rPr>
      <w:fldChar w:fldCharType="begin"/>
    </w:r>
    <w:r w:rsidRPr="00A8635F">
      <w:rPr>
        <w:i/>
        <w:sz w:val="18"/>
      </w:rPr>
      <w:instrText xml:space="preserve"> NUMPAGES  \* Arabic  \* MERGEFORMAT </w:instrText>
    </w:r>
    <w:r w:rsidRPr="00A8635F">
      <w:rPr>
        <w:i/>
        <w:sz w:val="18"/>
      </w:rPr>
      <w:fldChar w:fldCharType="separate"/>
    </w:r>
    <w:r w:rsidR="006128E2">
      <w:rPr>
        <w:i/>
        <w:noProof/>
        <w:sz w:val="18"/>
      </w:rPr>
      <w:t>7</w:t>
    </w:r>
    <w:r w:rsidRPr="00A8635F">
      <w:rPr>
        <w: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FF829" w14:textId="77777777" w:rsidR="0094114E" w:rsidRDefault="00941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D271E" w14:textId="77777777" w:rsidR="00E00C83" w:rsidRDefault="00E00C83" w:rsidP="00834AA6">
      <w:r>
        <w:separator/>
      </w:r>
    </w:p>
  </w:footnote>
  <w:footnote w:type="continuationSeparator" w:id="0">
    <w:p w14:paraId="47322C55" w14:textId="77777777" w:rsidR="00E00C83" w:rsidRDefault="00E00C83" w:rsidP="00834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56C0A" w14:textId="77777777" w:rsidR="0094114E" w:rsidRDefault="009411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DF753" w14:textId="5F7495A6" w:rsidR="00834AA6" w:rsidRDefault="00834AA6" w:rsidP="00834A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B62C2" w14:textId="77777777" w:rsidR="0094114E" w:rsidRDefault="009411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576549"/>
    <w:multiLevelType w:val="multilevel"/>
    <w:tmpl w:val="19A89DB2"/>
    <w:lvl w:ilvl="0">
      <w:start w:val="1"/>
      <w:numFmt w:val="ideographDigital"/>
      <w:lvlText w:val=""/>
      <w:lvlJc w:val="left"/>
    </w:lvl>
    <w:lvl w:ilvl="1">
      <w:start w:val="1"/>
      <w:numFmt w:val="ideographDigital"/>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430C93"/>
    <w:multiLevelType w:val="multilevel"/>
    <w:tmpl w:val="2EEEBC8C"/>
    <w:lvl w:ilvl="0">
      <w:start w:val="1"/>
      <w:numFmt w:val="decimal"/>
      <w:suff w:val="space"/>
      <w:lvlText w:val="%1."/>
      <w:lvlJc w:val="left"/>
      <w:pPr>
        <w:ind w:left="999" w:hanging="432"/>
      </w:pPr>
      <w:rPr>
        <w:b/>
        <w:bCs w:val="0"/>
      </w:rPr>
    </w:lvl>
    <w:lvl w:ilvl="1">
      <w:start w:val="1"/>
      <w:numFmt w:val="decimal"/>
      <w:pStyle w:val="Heading2"/>
      <w:suff w:val="space"/>
      <w:lvlText w:val="%1.%2."/>
      <w:lvlJc w:val="left"/>
      <w:pPr>
        <w:ind w:left="6247"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2">
    <w:nsid w:val="0D4835F1"/>
    <w:multiLevelType w:val="hybridMultilevel"/>
    <w:tmpl w:val="22FC8E5E"/>
    <w:lvl w:ilvl="0" w:tplc="2676FA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871F22"/>
    <w:multiLevelType w:val="hybridMultilevel"/>
    <w:tmpl w:val="04CC7490"/>
    <w:lvl w:ilvl="0" w:tplc="4844D0F4">
      <w:start w:val="1"/>
      <w:numFmt w:val="lowerLetter"/>
      <w:lvlText w:val="%1)"/>
      <w:lvlJc w:val="left"/>
      <w:pPr>
        <w:tabs>
          <w:tab w:val="num" w:pos="360"/>
        </w:tabs>
        <w:ind w:left="360" w:hanging="360"/>
      </w:pPr>
      <w:rPr>
        <w:rFonts w:ascii="Tahoma" w:hAnsi="Tahoma" w:cs="Tahoma" w:hint="default"/>
        <w:sz w:val="24"/>
        <w:szCs w:val="24"/>
      </w:rPr>
    </w:lvl>
    <w:lvl w:ilvl="1" w:tplc="9A2C0F60">
      <w:start w:val="3"/>
      <w:numFmt w:val="decimal"/>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4">
    <w:nsid w:val="15E65A32"/>
    <w:multiLevelType w:val="hybridMultilevel"/>
    <w:tmpl w:val="13062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041367"/>
    <w:multiLevelType w:val="hybridMultilevel"/>
    <w:tmpl w:val="219246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BE44D2"/>
    <w:multiLevelType w:val="hybridMultilevel"/>
    <w:tmpl w:val="2498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DA4F95"/>
    <w:multiLevelType w:val="hybridMultilevel"/>
    <w:tmpl w:val="AAE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ED2AFE"/>
    <w:multiLevelType w:val="hybridMultilevel"/>
    <w:tmpl w:val="FC865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FD7CF7"/>
    <w:multiLevelType w:val="hybridMultilevel"/>
    <w:tmpl w:val="D8EE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BF6F10"/>
    <w:multiLevelType w:val="hybridMultilevel"/>
    <w:tmpl w:val="05165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667845"/>
    <w:multiLevelType w:val="hybridMultilevel"/>
    <w:tmpl w:val="611A85E6"/>
    <w:lvl w:ilvl="0" w:tplc="E7EE2CA0">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nsid w:val="2F075937"/>
    <w:multiLevelType w:val="hybridMultilevel"/>
    <w:tmpl w:val="C2CE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855A7D"/>
    <w:multiLevelType w:val="hybridMultilevel"/>
    <w:tmpl w:val="1A2EB490"/>
    <w:lvl w:ilvl="0" w:tplc="8154D126">
      <w:start w:val="13"/>
      <w:numFmt w:val="upperLetter"/>
      <w:lvlText w:val="%1)"/>
      <w:lvlJc w:val="left"/>
      <w:pPr>
        <w:ind w:left="720" w:hanging="360"/>
      </w:pPr>
      <w:rPr>
        <w:rFonts w:ascii="Tahoma" w:hAnsi="Tahoma" w:cs="Tahoma"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8F3DF0"/>
    <w:multiLevelType w:val="hybridMultilevel"/>
    <w:tmpl w:val="9EE4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5370EE"/>
    <w:multiLevelType w:val="hybridMultilevel"/>
    <w:tmpl w:val="FF5AA42E"/>
    <w:lvl w:ilvl="0" w:tplc="301042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3C5933"/>
    <w:multiLevelType w:val="multilevel"/>
    <w:tmpl w:val="78CCB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414E0F9E"/>
    <w:multiLevelType w:val="hybridMultilevel"/>
    <w:tmpl w:val="8C202E3C"/>
    <w:lvl w:ilvl="0" w:tplc="1C8A1978">
      <w:start w:val="13"/>
      <w:numFmt w:val="upperLetter"/>
      <w:lvlText w:val="%1)"/>
      <w:lvlJc w:val="left"/>
      <w:pPr>
        <w:ind w:left="720" w:hanging="360"/>
      </w:pPr>
      <w:rPr>
        <w:rFonts w:ascii="Tahoma" w:hAnsi="Tahoma" w:cs="Tahoma"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78132F"/>
    <w:multiLevelType w:val="multilevel"/>
    <w:tmpl w:val="291ECBA6"/>
    <w:lvl w:ilvl="0">
      <w:start w:val="1"/>
      <w:numFmt w:val="ideographDigital"/>
      <w:lvlText w:val=""/>
      <w:lvlJc w:val="left"/>
    </w:lvl>
    <w:lvl w:ilvl="1">
      <w:start w:val="1"/>
      <w:numFmt w:val="ideographDigital"/>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C2284A"/>
    <w:multiLevelType w:val="hybridMultilevel"/>
    <w:tmpl w:val="ED1E5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1590D57"/>
    <w:multiLevelType w:val="hybridMultilevel"/>
    <w:tmpl w:val="D068DE3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1">
    <w:nsid w:val="5D5A022A"/>
    <w:multiLevelType w:val="hybridMultilevel"/>
    <w:tmpl w:val="744C18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2">
    <w:nsid w:val="5DA9566E"/>
    <w:multiLevelType w:val="hybridMultilevel"/>
    <w:tmpl w:val="ECBA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983ABB"/>
    <w:multiLevelType w:val="hybridMultilevel"/>
    <w:tmpl w:val="B092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841DDE"/>
    <w:multiLevelType w:val="hybridMultilevel"/>
    <w:tmpl w:val="294A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836707"/>
    <w:multiLevelType w:val="hybridMultilevel"/>
    <w:tmpl w:val="633416D8"/>
    <w:lvl w:ilvl="0" w:tplc="1A78AF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EA64FA"/>
    <w:multiLevelType w:val="multilevel"/>
    <w:tmpl w:val="3B9EA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77B66275"/>
    <w:multiLevelType w:val="hybridMultilevel"/>
    <w:tmpl w:val="DEF27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6278E1"/>
    <w:multiLevelType w:val="hybridMultilevel"/>
    <w:tmpl w:val="1E76E90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5E24F0"/>
    <w:multiLevelType w:val="hybridMultilevel"/>
    <w:tmpl w:val="5038E2F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0">
    <w:nsid w:val="7EAB3257"/>
    <w:multiLevelType w:val="hybridMultilevel"/>
    <w:tmpl w:val="91281784"/>
    <w:lvl w:ilvl="0" w:tplc="2676FA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F610202"/>
    <w:multiLevelType w:val="hybridMultilevel"/>
    <w:tmpl w:val="FDD0BC0E"/>
    <w:lvl w:ilvl="0" w:tplc="2676FA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6"/>
  </w:num>
  <w:num w:numId="4">
    <w:abstractNumId w:val="16"/>
  </w:num>
  <w:num w:numId="5">
    <w:abstractNumId w:val="7"/>
  </w:num>
  <w:num w:numId="6">
    <w:abstractNumId w:val="19"/>
  </w:num>
  <w:num w:numId="7">
    <w:abstractNumId w:val="1"/>
  </w:num>
  <w:num w:numId="8">
    <w:abstractNumId w:val="21"/>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
  </w:num>
  <w:num w:numId="12">
    <w:abstractNumId w:val="3"/>
  </w:num>
  <w:num w:numId="13">
    <w:abstractNumId w:val="17"/>
  </w:num>
  <w:num w:numId="14">
    <w:abstractNumId w:val="13"/>
  </w:num>
  <w:num w:numId="15">
    <w:abstractNumId w:val="18"/>
  </w:num>
  <w:num w:numId="16">
    <w:abstractNumId w:val="0"/>
  </w:num>
  <w:num w:numId="17">
    <w:abstractNumId w:val="22"/>
  </w:num>
  <w:num w:numId="18">
    <w:abstractNumId w:val="12"/>
  </w:num>
  <w:num w:numId="19">
    <w:abstractNumId w:val="28"/>
  </w:num>
  <w:num w:numId="20">
    <w:abstractNumId w:val="5"/>
  </w:num>
  <w:num w:numId="21">
    <w:abstractNumId w:val="30"/>
  </w:num>
  <w:num w:numId="22">
    <w:abstractNumId w:val="4"/>
  </w:num>
  <w:num w:numId="23">
    <w:abstractNumId w:val="2"/>
  </w:num>
  <w:num w:numId="24">
    <w:abstractNumId w:val="3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5"/>
  </w:num>
  <w:num w:numId="28">
    <w:abstractNumId w:val="24"/>
  </w:num>
  <w:num w:numId="29">
    <w:abstractNumId w:val="27"/>
  </w:num>
  <w:num w:numId="30">
    <w:abstractNumId w:val="23"/>
  </w:num>
  <w:num w:numId="31">
    <w:abstractNumId w:val="9"/>
  </w:num>
  <w:num w:numId="32">
    <w:abstractNumId w:val="10"/>
  </w:num>
  <w:num w:numId="33">
    <w:abstractNumId w:val="14"/>
  </w:num>
  <w:num w:numId="34">
    <w:abstractNumId w:val="9"/>
  </w:num>
  <w:num w:numId="35">
    <w:abstractNumId w:val="1"/>
    <w:lvlOverride w:ilvl="0">
      <w:startOverride w:val="1"/>
    </w:lvlOverride>
  </w:num>
  <w:num w:numId="36">
    <w:abstractNumId w:val="8"/>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DFE"/>
    <w:rsid w:val="00000DEF"/>
    <w:rsid w:val="00001D55"/>
    <w:rsid w:val="00042DF3"/>
    <w:rsid w:val="00043BD5"/>
    <w:rsid w:val="00052DDE"/>
    <w:rsid w:val="000726F7"/>
    <w:rsid w:val="00077B00"/>
    <w:rsid w:val="000830B8"/>
    <w:rsid w:val="00091D25"/>
    <w:rsid w:val="0009417B"/>
    <w:rsid w:val="00095C86"/>
    <w:rsid w:val="000A3676"/>
    <w:rsid w:val="000A550B"/>
    <w:rsid w:val="000C0212"/>
    <w:rsid w:val="000C7985"/>
    <w:rsid w:val="000E20D5"/>
    <w:rsid w:val="000F0F6C"/>
    <w:rsid w:val="000F666C"/>
    <w:rsid w:val="001079D3"/>
    <w:rsid w:val="00120290"/>
    <w:rsid w:val="00120984"/>
    <w:rsid w:val="00121530"/>
    <w:rsid w:val="00131F94"/>
    <w:rsid w:val="0014495B"/>
    <w:rsid w:val="0015198E"/>
    <w:rsid w:val="001710BA"/>
    <w:rsid w:val="001769B0"/>
    <w:rsid w:val="00180A73"/>
    <w:rsid w:val="00186F1D"/>
    <w:rsid w:val="001966A0"/>
    <w:rsid w:val="001B0A34"/>
    <w:rsid w:val="001D011A"/>
    <w:rsid w:val="001D2438"/>
    <w:rsid w:val="001E1182"/>
    <w:rsid w:val="001E271E"/>
    <w:rsid w:val="002059C6"/>
    <w:rsid w:val="0021042E"/>
    <w:rsid w:val="00212713"/>
    <w:rsid w:val="002219CA"/>
    <w:rsid w:val="00222AA2"/>
    <w:rsid w:val="00223821"/>
    <w:rsid w:val="002321E6"/>
    <w:rsid w:val="002354F6"/>
    <w:rsid w:val="002446B1"/>
    <w:rsid w:val="002470DC"/>
    <w:rsid w:val="002536EF"/>
    <w:rsid w:val="002576DD"/>
    <w:rsid w:val="00262AF7"/>
    <w:rsid w:val="002705EE"/>
    <w:rsid w:val="00276930"/>
    <w:rsid w:val="002807A1"/>
    <w:rsid w:val="00282687"/>
    <w:rsid w:val="002869FD"/>
    <w:rsid w:val="00287FDC"/>
    <w:rsid w:val="00297F87"/>
    <w:rsid w:val="002A1F15"/>
    <w:rsid w:val="002B07AF"/>
    <w:rsid w:val="002B4184"/>
    <w:rsid w:val="002D1DCD"/>
    <w:rsid w:val="002F00D7"/>
    <w:rsid w:val="002F6320"/>
    <w:rsid w:val="003012BB"/>
    <w:rsid w:val="00301423"/>
    <w:rsid w:val="003160E1"/>
    <w:rsid w:val="003234C6"/>
    <w:rsid w:val="003256D4"/>
    <w:rsid w:val="003300EA"/>
    <w:rsid w:val="003330FA"/>
    <w:rsid w:val="00356DDE"/>
    <w:rsid w:val="003604B4"/>
    <w:rsid w:val="003826A5"/>
    <w:rsid w:val="00386710"/>
    <w:rsid w:val="00391AC4"/>
    <w:rsid w:val="00395464"/>
    <w:rsid w:val="00396476"/>
    <w:rsid w:val="00396E21"/>
    <w:rsid w:val="003A38D0"/>
    <w:rsid w:val="003B052A"/>
    <w:rsid w:val="003B16A9"/>
    <w:rsid w:val="003B53A0"/>
    <w:rsid w:val="003B7B15"/>
    <w:rsid w:val="003C7755"/>
    <w:rsid w:val="003D41F4"/>
    <w:rsid w:val="003E18BC"/>
    <w:rsid w:val="003F1DF4"/>
    <w:rsid w:val="00401937"/>
    <w:rsid w:val="00441E42"/>
    <w:rsid w:val="004439B8"/>
    <w:rsid w:val="00461E21"/>
    <w:rsid w:val="00465996"/>
    <w:rsid w:val="004720D9"/>
    <w:rsid w:val="004940BE"/>
    <w:rsid w:val="004959E1"/>
    <w:rsid w:val="004A23A7"/>
    <w:rsid w:val="004B0821"/>
    <w:rsid w:val="004B0DEB"/>
    <w:rsid w:val="004C1469"/>
    <w:rsid w:val="004C2405"/>
    <w:rsid w:val="004C3FCC"/>
    <w:rsid w:val="004C6FAF"/>
    <w:rsid w:val="004D483A"/>
    <w:rsid w:val="004E00D0"/>
    <w:rsid w:val="004F28FC"/>
    <w:rsid w:val="004F49F3"/>
    <w:rsid w:val="004F72D3"/>
    <w:rsid w:val="004F73CD"/>
    <w:rsid w:val="00513DCE"/>
    <w:rsid w:val="00513E9B"/>
    <w:rsid w:val="00516681"/>
    <w:rsid w:val="00533ACE"/>
    <w:rsid w:val="005404F0"/>
    <w:rsid w:val="00541EFB"/>
    <w:rsid w:val="00544555"/>
    <w:rsid w:val="00547CD2"/>
    <w:rsid w:val="00553823"/>
    <w:rsid w:val="0055527A"/>
    <w:rsid w:val="005627B7"/>
    <w:rsid w:val="00571EF4"/>
    <w:rsid w:val="0057444A"/>
    <w:rsid w:val="0058397E"/>
    <w:rsid w:val="005843F5"/>
    <w:rsid w:val="005B06A6"/>
    <w:rsid w:val="005D0981"/>
    <w:rsid w:val="005E0EAA"/>
    <w:rsid w:val="005E40D7"/>
    <w:rsid w:val="00601F24"/>
    <w:rsid w:val="00606892"/>
    <w:rsid w:val="006128E2"/>
    <w:rsid w:val="0063245C"/>
    <w:rsid w:val="006333FF"/>
    <w:rsid w:val="00634B29"/>
    <w:rsid w:val="006413E2"/>
    <w:rsid w:val="006513C8"/>
    <w:rsid w:val="00651B1E"/>
    <w:rsid w:val="006539DA"/>
    <w:rsid w:val="00667B0E"/>
    <w:rsid w:val="00672736"/>
    <w:rsid w:val="00674703"/>
    <w:rsid w:val="00677A99"/>
    <w:rsid w:val="006B02CE"/>
    <w:rsid w:val="006B3208"/>
    <w:rsid w:val="006B3598"/>
    <w:rsid w:val="006D4740"/>
    <w:rsid w:val="0071325A"/>
    <w:rsid w:val="0071674F"/>
    <w:rsid w:val="0073281C"/>
    <w:rsid w:val="0073385D"/>
    <w:rsid w:val="00742D62"/>
    <w:rsid w:val="0077034C"/>
    <w:rsid w:val="007904FB"/>
    <w:rsid w:val="007970B3"/>
    <w:rsid w:val="007B1ED4"/>
    <w:rsid w:val="007B4141"/>
    <w:rsid w:val="007C2115"/>
    <w:rsid w:val="007E19D7"/>
    <w:rsid w:val="007F5565"/>
    <w:rsid w:val="00806614"/>
    <w:rsid w:val="00812D23"/>
    <w:rsid w:val="00814177"/>
    <w:rsid w:val="00814EF2"/>
    <w:rsid w:val="00823F21"/>
    <w:rsid w:val="00826E91"/>
    <w:rsid w:val="00827C73"/>
    <w:rsid w:val="00830B13"/>
    <w:rsid w:val="00832A26"/>
    <w:rsid w:val="00834AA6"/>
    <w:rsid w:val="008406E1"/>
    <w:rsid w:val="008577A6"/>
    <w:rsid w:val="008607EC"/>
    <w:rsid w:val="00872569"/>
    <w:rsid w:val="0087514B"/>
    <w:rsid w:val="0088061F"/>
    <w:rsid w:val="0089478C"/>
    <w:rsid w:val="008A4D40"/>
    <w:rsid w:val="008A6C3D"/>
    <w:rsid w:val="008C2DC6"/>
    <w:rsid w:val="008C32C1"/>
    <w:rsid w:val="008C4104"/>
    <w:rsid w:val="008C5C53"/>
    <w:rsid w:val="008C6B11"/>
    <w:rsid w:val="008D726B"/>
    <w:rsid w:val="008F4698"/>
    <w:rsid w:val="008F77F3"/>
    <w:rsid w:val="00904D0D"/>
    <w:rsid w:val="00904DEB"/>
    <w:rsid w:val="00912EC1"/>
    <w:rsid w:val="00921D7B"/>
    <w:rsid w:val="0092659D"/>
    <w:rsid w:val="00934933"/>
    <w:rsid w:val="00940940"/>
    <w:rsid w:val="0094114E"/>
    <w:rsid w:val="00947BCB"/>
    <w:rsid w:val="0095464A"/>
    <w:rsid w:val="00954D33"/>
    <w:rsid w:val="00961BA8"/>
    <w:rsid w:val="00972BA8"/>
    <w:rsid w:val="00976460"/>
    <w:rsid w:val="009805AB"/>
    <w:rsid w:val="009825F6"/>
    <w:rsid w:val="00983173"/>
    <w:rsid w:val="00986AE9"/>
    <w:rsid w:val="00990DF5"/>
    <w:rsid w:val="009912A6"/>
    <w:rsid w:val="00991913"/>
    <w:rsid w:val="009A4A30"/>
    <w:rsid w:val="009B6F7D"/>
    <w:rsid w:val="009E7183"/>
    <w:rsid w:val="009F4DA3"/>
    <w:rsid w:val="009F67A4"/>
    <w:rsid w:val="00A36E3E"/>
    <w:rsid w:val="00A415B7"/>
    <w:rsid w:val="00A70DFE"/>
    <w:rsid w:val="00A753F9"/>
    <w:rsid w:val="00A8635F"/>
    <w:rsid w:val="00AA053F"/>
    <w:rsid w:val="00AB41E4"/>
    <w:rsid w:val="00AB5FED"/>
    <w:rsid w:val="00AB6607"/>
    <w:rsid w:val="00AC0DEB"/>
    <w:rsid w:val="00AC4B40"/>
    <w:rsid w:val="00AD0BE7"/>
    <w:rsid w:val="00AD2412"/>
    <w:rsid w:val="00AD3C6D"/>
    <w:rsid w:val="00AD63C7"/>
    <w:rsid w:val="00AE0A31"/>
    <w:rsid w:val="00AF0C8D"/>
    <w:rsid w:val="00AF2F3C"/>
    <w:rsid w:val="00B0139B"/>
    <w:rsid w:val="00B02D9E"/>
    <w:rsid w:val="00B106CC"/>
    <w:rsid w:val="00B11FC5"/>
    <w:rsid w:val="00B27EDF"/>
    <w:rsid w:val="00B3446D"/>
    <w:rsid w:val="00B36FBC"/>
    <w:rsid w:val="00B42F91"/>
    <w:rsid w:val="00B47319"/>
    <w:rsid w:val="00B50A3B"/>
    <w:rsid w:val="00B53FEA"/>
    <w:rsid w:val="00B54034"/>
    <w:rsid w:val="00B561E3"/>
    <w:rsid w:val="00B647B5"/>
    <w:rsid w:val="00B65A00"/>
    <w:rsid w:val="00B75FBA"/>
    <w:rsid w:val="00B76E64"/>
    <w:rsid w:val="00B9502B"/>
    <w:rsid w:val="00B97AC4"/>
    <w:rsid w:val="00BA0453"/>
    <w:rsid w:val="00BA1530"/>
    <w:rsid w:val="00BB0D52"/>
    <w:rsid w:val="00BB2583"/>
    <w:rsid w:val="00BB797B"/>
    <w:rsid w:val="00BC2D5C"/>
    <w:rsid w:val="00BD3129"/>
    <w:rsid w:val="00BD4E90"/>
    <w:rsid w:val="00BD6D85"/>
    <w:rsid w:val="00BF35BB"/>
    <w:rsid w:val="00BF39C0"/>
    <w:rsid w:val="00BF6195"/>
    <w:rsid w:val="00C0783E"/>
    <w:rsid w:val="00C23B55"/>
    <w:rsid w:val="00C27A95"/>
    <w:rsid w:val="00C62478"/>
    <w:rsid w:val="00C6286B"/>
    <w:rsid w:val="00C6582B"/>
    <w:rsid w:val="00C829D1"/>
    <w:rsid w:val="00C92067"/>
    <w:rsid w:val="00C977B4"/>
    <w:rsid w:val="00C9794F"/>
    <w:rsid w:val="00CA02BD"/>
    <w:rsid w:val="00CB55FF"/>
    <w:rsid w:val="00CC0EA7"/>
    <w:rsid w:val="00CC7C77"/>
    <w:rsid w:val="00CD4F11"/>
    <w:rsid w:val="00CD753A"/>
    <w:rsid w:val="00CE289F"/>
    <w:rsid w:val="00CE29A7"/>
    <w:rsid w:val="00CF31B2"/>
    <w:rsid w:val="00D0025E"/>
    <w:rsid w:val="00D054A4"/>
    <w:rsid w:val="00D10FBA"/>
    <w:rsid w:val="00D13E6E"/>
    <w:rsid w:val="00D41E86"/>
    <w:rsid w:val="00D45501"/>
    <w:rsid w:val="00D46271"/>
    <w:rsid w:val="00D52FAF"/>
    <w:rsid w:val="00D544B5"/>
    <w:rsid w:val="00D55EBE"/>
    <w:rsid w:val="00D705C9"/>
    <w:rsid w:val="00D70ACB"/>
    <w:rsid w:val="00D73589"/>
    <w:rsid w:val="00D83176"/>
    <w:rsid w:val="00D856D5"/>
    <w:rsid w:val="00DA371C"/>
    <w:rsid w:val="00DB504C"/>
    <w:rsid w:val="00DC615C"/>
    <w:rsid w:val="00DE22B1"/>
    <w:rsid w:val="00DE2993"/>
    <w:rsid w:val="00DE4301"/>
    <w:rsid w:val="00DE483A"/>
    <w:rsid w:val="00DE6DE8"/>
    <w:rsid w:val="00DE7A4C"/>
    <w:rsid w:val="00E00C83"/>
    <w:rsid w:val="00E13F3F"/>
    <w:rsid w:val="00E1404C"/>
    <w:rsid w:val="00E175EA"/>
    <w:rsid w:val="00E20A32"/>
    <w:rsid w:val="00E47945"/>
    <w:rsid w:val="00E61D2D"/>
    <w:rsid w:val="00E77FB0"/>
    <w:rsid w:val="00E91530"/>
    <w:rsid w:val="00E91E00"/>
    <w:rsid w:val="00EA2F5A"/>
    <w:rsid w:val="00EA2FA4"/>
    <w:rsid w:val="00EA6CF4"/>
    <w:rsid w:val="00EC27C5"/>
    <w:rsid w:val="00EC4567"/>
    <w:rsid w:val="00ED02A3"/>
    <w:rsid w:val="00ED5BBD"/>
    <w:rsid w:val="00EE475D"/>
    <w:rsid w:val="00F02820"/>
    <w:rsid w:val="00F0556C"/>
    <w:rsid w:val="00F13E03"/>
    <w:rsid w:val="00F200BD"/>
    <w:rsid w:val="00F335AD"/>
    <w:rsid w:val="00F404AD"/>
    <w:rsid w:val="00F44DE3"/>
    <w:rsid w:val="00F4782F"/>
    <w:rsid w:val="00F5043A"/>
    <w:rsid w:val="00F50A27"/>
    <w:rsid w:val="00F542A0"/>
    <w:rsid w:val="00F5734F"/>
    <w:rsid w:val="00F62FE5"/>
    <w:rsid w:val="00F846FD"/>
    <w:rsid w:val="00F9575E"/>
    <w:rsid w:val="00F97345"/>
    <w:rsid w:val="00FA55F0"/>
    <w:rsid w:val="00FD22FD"/>
    <w:rsid w:val="00FD4E28"/>
    <w:rsid w:val="00FE14A3"/>
    <w:rsid w:val="00FE2125"/>
    <w:rsid w:val="00FE7E95"/>
    <w:rsid w:val="00FF7545"/>
    <w:rsid w:val="00FF778B"/>
    <w:rsid w:val="02AF985F"/>
    <w:rsid w:val="29B37907"/>
    <w:rsid w:val="35557111"/>
    <w:rsid w:val="3867EC9F"/>
    <w:rsid w:val="60FC50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1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spacing w:before="24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ind w:left="576"/>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C6582B"/>
    <w:rPr>
      <w:rFonts w:ascii="Verdana" w:hAnsi="Verdan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customStyle="1" w:styleId="GridTable1Light">
    <w:name w:val="Grid Table 1 Light"/>
    <w:basedOn w:val="TableNormal"/>
    <w:uiPriority w:val="46"/>
    <w:rsid w:val="003234C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pPr>
    <w:rPr>
      <w:i/>
      <w:iCs/>
      <w:color w:val="808080" w:themeColor="background1" w:themeShade="80"/>
      <w:sz w:val="18"/>
      <w:szCs w:val="18"/>
    </w:rPr>
  </w:style>
  <w:style w:type="table" w:customStyle="1" w:styleId="GridTableLight">
    <w:name w:val="Grid Table Light"/>
    <w:basedOn w:val="TableNormal"/>
    <w:uiPriority w:val="40"/>
    <w:rsid w:val="00C6582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A70D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DFE"/>
    <w:rPr>
      <w:rFonts w:ascii="Segoe UI" w:hAnsi="Segoe UI" w:cs="Segoe UI"/>
      <w:sz w:val="18"/>
      <w:szCs w:val="18"/>
    </w:rPr>
  </w:style>
  <w:style w:type="paragraph" w:customStyle="1" w:styleId="Default">
    <w:name w:val="Default"/>
    <w:rsid w:val="004959E1"/>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E61D2D"/>
    <w:rPr>
      <w:b/>
      <w:bCs/>
    </w:rPr>
  </w:style>
  <w:style w:type="paragraph" w:styleId="NoSpacing">
    <w:name w:val="No Spacing"/>
    <w:uiPriority w:val="1"/>
    <w:qFormat/>
    <w:rsid w:val="00AB5FED"/>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spacing w:before="24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ind w:left="576"/>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C6582B"/>
    <w:rPr>
      <w:rFonts w:ascii="Verdana" w:hAnsi="Verdan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customStyle="1" w:styleId="GridTable1Light">
    <w:name w:val="Grid Table 1 Light"/>
    <w:basedOn w:val="TableNormal"/>
    <w:uiPriority w:val="46"/>
    <w:rsid w:val="003234C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pPr>
    <w:rPr>
      <w:i/>
      <w:iCs/>
      <w:color w:val="808080" w:themeColor="background1" w:themeShade="80"/>
      <w:sz w:val="18"/>
      <w:szCs w:val="18"/>
    </w:rPr>
  </w:style>
  <w:style w:type="table" w:customStyle="1" w:styleId="GridTableLight">
    <w:name w:val="Grid Table Light"/>
    <w:basedOn w:val="TableNormal"/>
    <w:uiPriority w:val="40"/>
    <w:rsid w:val="00C6582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A70D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DFE"/>
    <w:rPr>
      <w:rFonts w:ascii="Segoe UI" w:hAnsi="Segoe UI" w:cs="Segoe UI"/>
      <w:sz w:val="18"/>
      <w:szCs w:val="18"/>
    </w:rPr>
  </w:style>
  <w:style w:type="paragraph" w:customStyle="1" w:styleId="Default">
    <w:name w:val="Default"/>
    <w:rsid w:val="004959E1"/>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E61D2D"/>
    <w:rPr>
      <w:b/>
      <w:bCs/>
    </w:rPr>
  </w:style>
  <w:style w:type="paragraph" w:styleId="NoSpacing">
    <w:name w:val="No Spacing"/>
    <w:uiPriority w:val="1"/>
    <w:qFormat/>
    <w:rsid w:val="00AB5FED"/>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7049">
      <w:bodyDiv w:val="1"/>
      <w:marLeft w:val="0"/>
      <w:marRight w:val="0"/>
      <w:marTop w:val="0"/>
      <w:marBottom w:val="0"/>
      <w:divBdr>
        <w:top w:val="none" w:sz="0" w:space="0" w:color="auto"/>
        <w:left w:val="none" w:sz="0" w:space="0" w:color="auto"/>
        <w:bottom w:val="none" w:sz="0" w:space="0" w:color="auto"/>
        <w:right w:val="none" w:sz="0" w:space="0" w:color="auto"/>
      </w:divBdr>
    </w:div>
    <w:div w:id="89856104">
      <w:bodyDiv w:val="1"/>
      <w:marLeft w:val="0"/>
      <w:marRight w:val="0"/>
      <w:marTop w:val="0"/>
      <w:marBottom w:val="0"/>
      <w:divBdr>
        <w:top w:val="none" w:sz="0" w:space="0" w:color="auto"/>
        <w:left w:val="none" w:sz="0" w:space="0" w:color="auto"/>
        <w:bottom w:val="none" w:sz="0" w:space="0" w:color="auto"/>
        <w:right w:val="none" w:sz="0" w:space="0" w:color="auto"/>
      </w:divBdr>
    </w:div>
    <w:div w:id="231352682">
      <w:bodyDiv w:val="1"/>
      <w:marLeft w:val="0"/>
      <w:marRight w:val="0"/>
      <w:marTop w:val="0"/>
      <w:marBottom w:val="0"/>
      <w:divBdr>
        <w:top w:val="none" w:sz="0" w:space="0" w:color="auto"/>
        <w:left w:val="none" w:sz="0" w:space="0" w:color="auto"/>
        <w:bottom w:val="none" w:sz="0" w:space="0" w:color="auto"/>
        <w:right w:val="none" w:sz="0" w:space="0" w:color="auto"/>
      </w:divBdr>
    </w:div>
    <w:div w:id="242420943">
      <w:bodyDiv w:val="1"/>
      <w:marLeft w:val="0"/>
      <w:marRight w:val="0"/>
      <w:marTop w:val="0"/>
      <w:marBottom w:val="0"/>
      <w:divBdr>
        <w:top w:val="none" w:sz="0" w:space="0" w:color="auto"/>
        <w:left w:val="none" w:sz="0" w:space="0" w:color="auto"/>
        <w:bottom w:val="none" w:sz="0" w:space="0" w:color="auto"/>
        <w:right w:val="none" w:sz="0" w:space="0" w:color="auto"/>
      </w:divBdr>
    </w:div>
    <w:div w:id="583077176">
      <w:bodyDiv w:val="1"/>
      <w:marLeft w:val="0"/>
      <w:marRight w:val="0"/>
      <w:marTop w:val="0"/>
      <w:marBottom w:val="0"/>
      <w:divBdr>
        <w:top w:val="none" w:sz="0" w:space="0" w:color="auto"/>
        <w:left w:val="none" w:sz="0" w:space="0" w:color="auto"/>
        <w:bottom w:val="none" w:sz="0" w:space="0" w:color="auto"/>
        <w:right w:val="none" w:sz="0" w:space="0" w:color="auto"/>
      </w:divBdr>
    </w:div>
    <w:div w:id="829977434">
      <w:bodyDiv w:val="1"/>
      <w:marLeft w:val="0"/>
      <w:marRight w:val="0"/>
      <w:marTop w:val="0"/>
      <w:marBottom w:val="0"/>
      <w:divBdr>
        <w:top w:val="none" w:sz="0" w:space="0" w:color="auto"/>
        <w:left w:val="none" w:sz="0" w:space="0" w:color="auto"/>
        <w:bottom w:val="none" w:sz="0" w:space="0" w:color="auto"/>
        <w:right w:val="none" w:sz="0" w:space="0" w:color="auto"/>
      </w:divBdr>
    </w:div>
    <w:div w:id="1053768980">
      <w:bodyDiv w:val="1"/>
      <w:marLeft w:val="0"/>
      <w:marRight w:val="0"/>
      <w:marTop w:val="0"/>
      <w:marBottom w:val="0"/>
      <w:divBdr>
        <w:top w:val="none" w:sz="0" w:space="0" w:color="auto"/>
        <w:left w:val="none" w:sz="0" w:space="0" w:color="auto"/>
        <w:bottom w:val="none" w:sz="0" w:space="0" w:color="auto"/>
        <w:right w:val="none" w:sz="0" w:space="0" w:color="auto"/>
      </w:divBdr>
    </w:div>
    <w:div w:id="1226917615">
      <w:bodyDiv w:val="1"/>
      <w:marLeft w:val="0"/>
      <w:marRight w:val="0"/>
      <w:marTop w:val="0"/>
      <w:marBottom w:val="0"/>
      <w:divBdr>
        <w:top w:val="none" w:sz="0" w:space="0" w:color="auto"/>
        <w:left w:val="none" w:sz="0" w:space="0" w:color="auto"/>
        <w:bottom w:val="none" w:sz="0" w:space="0" w:color="auto"/>
        <w:right w:val="none" w:sz="0" w:space="0" w:color="auto"/>
      </w:divBdr>
    </w:div>
    <w:div w:id="1625428317">
      <w:bodyDiv w:val="1"/>
      <w:marLeft w:val="0"/>
      <w:marRight w:val="0"/>
      <w:marTop w:val="0"/>
      <w:marBottom w:val="0"/>
      <w:divBdr>
        <w:top w:val="none" w:sz="0" w:space="0" w:color="auto"/>
        <w:left w:val="none" w:sz="0" w:space="0" w:color="auto"/>
        <w:bottom w:val="none" w:sz="0" w:space="0" w:color="auto"/>
        <w:right w:val="none" w:sz="0" w:space="0" w:color="auto"/>
      </w:divBdr>
    </w:div>
    <w:div w:id="1710374085">
      <w:bodyDiv w:val="1"/>
      <w:marLeft w:val="0"/>
      <w:marRight w:val="0"/>
      <w:marTop w:val="0"/>
      <w:marBottom w:val="0"/>
      <w:divBdr>
        <w:top w:val="none" w:sz="0" w:space="0" w:color="auto"/>
        <w:left w:val="none" w:sz="0" w:space="0" w:color="auto"/>
        <w:bottom w:val="none" w:sz="0" w:space="0" w:color="auto"/>
        <w:right w:val="none" w:sz="0" w:space="0" w:color="auto"/>
      </w:divBdr>
    </w:div>
    <w:div w:id="208394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Walton\The%20Third%20Age%20Trust\Administration%20-%20Documents\Document%20Management%20System\KMS\U3A-KMS-TMP-001%20Controlled%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9f8837a-c3b1-46db-918f-5f9a94d2d8e9">
      <UserInfo>
        <DisplayName>Linda Hodson</DisplayName>
        <AccountId>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4bf01d776e590da145c88c4b512fa22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af69f33e9f94ec2b00e7e750dd1d65ec"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3A464-2715-4A31-B33A-9E89CBC66006}">
  <ds:schemaRefs>
    <ds:schemaRef ds:uri="http://schemas.microsoft.com/office/2006/metadata/properties"/>
    <ds:schemaRef ds:uri="http://schemas.microsoft.com/office/infopath/2007/PartnerControls"/>
    <ds:schemaRef ds:uri="e9f8837a-c3b1-46db-918f-5f9a94d2d8e9"/>
  </ds:schemaRefs>
</ds:datastoreItem>
</file>

<file path=customXml/itemProps2.xml><?xml version="1.0" encoding="utf-8"?>
<ds:datastoreItem xmlns:ds="http://schemas.openxmlformats.org/officeDocument/2006/customXml" ds:itemID="{DA11C4EE-91A4-41B9-A43D-3D97C3F8A47B}">
  <ds:schemaRefs>
    <ds:schemaRef ds:uri="http://schemas.microsoft.com/sharepoint/v3/contenttype/forms"/>
  </ds:schemaRefs>
</ds:datastoreItem>
</file>

<file path=customXml/itemProps3.xml><?xml version="1.0" encoding="utf-8"?>
<ds:datastoreItem xmlns:ds="http://schemas.openxmlformats.org/officeDocument/2006/customXml" ds:itemID="{6B467C0A-06C5-4467-8D32-DAFF4AF65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6E0E5A-54AC-4196-857D-5F684065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U3A-KMS-TMP-001 Controlled Document Template</Template>
  <TotalTime>1</TotalTime>
  <Pages>7</Pages>
  <Words>2305</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Walton</dc:creator>
  <cp:lastModifiedBy>Barbara</cp:lastModifiedBy>
  <cp:revision>2</cp:revision>
  <cp:lastPrinted>2020-07-28T17:05:00Z</cp:lastPrinted>
  <dcterms:created xsi:type="dcterms:W3CDTF">2020-08-14T09:12:00Z</dcterms:created>
  <dcterms:modified xsi:type="dcterms:W3CDTF">2020-08-14T09:12:00Z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ies>
</file>