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B1F" w14:textId="719B63CC" w:rsidR="00332AE5" w:rsidRDefault="00332AE5" w:rsidP="00332AE5"/>
    <w:p w14:paraId="71508A82" w14:textId="39DE91BE" w:rsidR="00332AE5" w:rsidRDefault="00332AE5" w:rsidP="00332AE5"/>
    <w:p w14:paraId="15AC5A1A" w14:textId="77777777" w:rsidR="00D35B12" w:rsidRPr="00D35B12" w:rsidRDefault="00D35B12" w:rsidP="007231C2">
      <w:pPr>
        <w:pStyle w:val="Heading2"/>
      </w:pPr>
      <w:r w:rsidRPr="00D35B12">
        <w:t>Incident report form</w:t>
      </w:r>
    </w:p>
    <w:p w14:paraId="100949CD" w14:textId="402384CF" w:rsidR="00D35B12" w:rsidRPr="002762C4" w:rsidRDefault="002762C4" w:rsidP="002762C4">
      <w:pPr>
        <w:pStyle w:val="Heading2"/>
      </w:pPr>
      <w:r w:rsidRPr="002762C4">
        <w:t>Cate</w:t>
      </w:r>
      <w:r w:rsidR="00811509">
        <w:t>gory: Form</w:t>
      </w:r>
    </w:p>
    <w:p w14:paraId="4F60F358" w14:textId="77777777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p w14:paraId="38DA10CA" w14:textId="77777777" w:rsidR="00503400" w:rsidRPr="00503400" w:rsidRDefault="00503400" w:rsidP="0050340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D35B12" w:rsidRPr="00D35B12" w14:paraId="0FFFD6FB" w14:textId="77777777" w:rsidTr="008347B2">
        <w:trPr>
          <w:trHeight w:val="397"/>
        </w:trPr>
        <w:tc>
          <w:tcPr>
            <w:tcW w:w="2211" w:type="dxa"/>
            <w:vAlign w:val="center"/>
          </w:tcPr>
          <w:p w14:paraId="0522CED7" w14:textId="0FBE124C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14:paraId="2365B5E5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bookmarkStart w:id="0" w:name="short1"/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</w:tr>
      <w:tr w:rsidR="00D35B12" w:rsidRPr="00D35B12" w14:paraId="62670EC7" w14:textId="77777777" w:rsidTr="008347B2">
        <w:trPr>
          <w:trHeight w:val="397"/>
        </w:trPr>
        <w:tc>
          <w:tcPr>
            <w:tcW w:w="2211" w:type="dxa"/>
          </w:tcPr>
          <w:p w14:paraId="64E704E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1F8A9A1" w14:textId="77777777" w:rsidTr="008347B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084DE2FF" w14:textId="77777777" w:rsidTr="008347B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290A2189" w14:textId="77777777" w:rsidTr="008347B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C3298C0" w14:textId="77777777" w:rsidTr="008347B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69084566" w14:textId="77777777" w:rsidTr="008347B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p w14:paraId="0527E87E" w14:textId="77777777" w:rsidR="00C62718" w:rsidRPr="00C62718" w:rsidRDefault="00C62718" w:rsidP="00C6271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D35B12" w:rsidRPr="00D35B12" w14:paraId="461AE8EE" w14:textId="77777777" w:rsidTr="008347B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CC3863A" w14:textId="77777777" w:rsidTr="008347B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837D30F" w14:textId="77777777" w:rsidTr="008347B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id="1" w:name="med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="00D35B12" w:rsidRPr="00D35B12" w14:paraId="310D8862" w14:textId="77777777" w:rsidTr="008347B2">
        <w:tc>
          <w:tcPr>
            <w:tcW w:w="9016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8347B2">
        <w:trPr>
          <w:trHeight w:val="1134"/>
        </w:trPr>
        <w:tc>
          <w:tcPr>
            <w:tcW w:w="9016" w:type="dxa"/>
            <w:gridSpan w:val="2"/>
          </w:tcPr>
          <w:p w14:paraId="6F35F58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id="2" w:name="long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="00D35B12" w:rsidRPr="00D35B12" w14:paraId="4CAE26AD" w14:textId="77777777" w:rsidTr="008347B2">
        <w:tc>
          <w:tcPr>
            <w:tcW w:w="9016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8347B2">
        <w:trPr>
          <w:trHeight w:val="1134"/>
        </w:trPr>
        <w:tc>
          <w:tcPr>
            <w:tcW w:w="9016" w:type="dxa"/>
            <w:gridSpan w:val="2"/>
          </w:tcPr>
          <w:p w14:paraId="500E8C4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p w14:paraId="1EFD61E7" w14:textId="79A18AF2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548F4E51" w14:textId="77777777" w:rsidR="00207E69" w:rsidRDefault="00207E69" w:rsidP="00CD73BF">
      <w:pPr>
        <w:keepNext/>
        <w:keepLines/>
        <w:spacing w:before="240" w:line="259" w:lineRule="auto"/>
        <w:ind w:left="432" w:hanging="432"/>
        <w:outlineLvl w:val="0"/>
        <w:rPr>
          <w:rFonts w:ascii="Verdana" w:eastAsiaTheme="majorEastAsia" w:hAnsi="Verdana" w:cstheme="majorBidi"/>
          <w:b/>
          <w:color w:val="595959" w:themeColor="text1" w:themeTint="A6"/>
          <w:sz w:val="28"/>
          <w:szCs w:val="32"/>
        </w:rPr>
      </w:pPr>
    </w:p>
    <w:p w14:paraId="25158340" w14:textId="119338C5" w:rsidR="00CD73BF" w:rsidRDefault="002762C4" w:rsidP="00207E69">
      <w:pPr>
        <w:pStyle w:val="Heading2"/>
      </w:pPr>
      <w:r>
        <w:t xml:space="preserve">3.  </w:t>
      </w:r>
      <w:r w:rsidR="00CD73BF" w:rsidRPr="00CD73BF">
        <w:t>Particulars of person(s) involved in the incident (</w:t>
      </w:r>
      <w:proofErr w:type="gramStart"/>
      <w:r w:rsidR="00CD73BF" w:rsidRPr="00CD73BF">
        <w:t>continue on</w:t>
      </w:r>
      <w:proofErr w:type="gramEnd"/>
      <w:r w:rsidR="00CD73BF" w:rsidRPr="00CD73BF">
        <w:t xml:space="preserve"> a blank page </w:t>
      </w:r>
      <w:r>
        <w:t xml:space="preserve">  </w:t>
      </w:r>
      <w:r w:rsidR="00CD73BF" w:rsidRPr="00CD73BF">
        <w:t>if necessary)</w:t>
      </w:r>
    </w:p>
    <w:p w14:paraId="57F59C5B" w14:textId="77777777" w:rsidR="001A610C" w:rsidRPr="001A610C" w:rsidRDefault="001A610C" w:rsidP="001A610C"/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66A62B62" w14:textId="77777777" w:rsidTr="008347B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8347B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8347B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3CAA929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  <w:tr w:rsidR="00CD73BF" w:rsidRPr="00CD73BF" w14:paraId="5D7BCBE0" w14:textId="77777777" w:rsidTr="008347B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8347B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8347B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8347B2">
        <w:trPr>
          <w:trHeight w:val="454"/>
        </w:trPr>
        <w:tc>
          <w:tcPr>
            <w:tcW w:w="9010" w:type="dxa"/>
            <w:gridSpan w:val="2"/>
          </w:tcPr>
          <w:p w14:paraId="3CB151D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CD73BF" w:rsidRDefault="00CD73BF" w:rsidP="00CD73BF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14:paraId="44BB028A" w14:textId="424DC1BE" w:rsidR="00E56654" w:rsidRDefault="002762C4" w:rsidP="00E56654">
      <w:pPr>
        <w:pStyle w:val="Heading2"/>
      </w:pPr>
      <w:r>
        <w:t xml:space="preserve">4.  </w:t>
      </w:r>
      <w:r w:rsidR="00CD73BF" w:rsidRPr="00CD73BF">
        <w:t>Particulars of the injured person(s)</w:t>
      </w:r>
    </w:p>
    <w:p w14:paraId="3E50D9CF" w14:textId="669D89C4" w:rsidR="00CD73BF" w:rsidRPr="00CD73BF" w:rsidRDefault="00CD73BF" w:rsidP="00207E69">
      <w:pPr>
        <w:rPr>
          <w:b/>
        </w:rPr>
      </w:pPr>
      <w:r w:rsidRPr="00CD73BF">
        <w:rPr>
          <w:b/>
        </w:rPr>
        <w:t>(</w:t>
      </w:r>
      <w:proofErr w:type="gramStart"/>
      <w:r w:rsidRPr="00CD73BF">
        <w:rPr>
          <w:b/>
        </w:rPr>
        <w:t>continue</w:t>
      </w:r>
      <w:proofErr w:type="gramEnd"/>
      <w:r w:rsidRPr="00CD73BF">
        <w:rPr>
          <w:b/>
        </w:rPr>
        <w:t xml:space="preserve"> on a blank page if necessary)</w:t>
      </w:r>
    </w:p>
    <w:p w14:paraId="3EC0A9B3" w14:textId="77777777" w:rsidR="00CD73BF" w:rsidRPr="00CD73BF" w:rsidRDefault="00CD73BF" w:rsidP="00207E69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31B353D1" w14:textId="77777777" w:rsidTr="008347B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8347B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8347B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8347B2">
        <w:trPr>
          <w:trHeight w:val="454"/>
        </w:trPr>
        <w:tc>
          <w:tcPr>
            <w:tcW w:w="9010" w:type="dxa"/>
            <w:gridSpan w:val="2"/>
          </w:tcPr>
          <w:p w14:paraId="3E64C3B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  <w:tr w:rsidR="00CD73BF" w:rsidRPr="00CD73BF" w14:paraId="1B449236" w14:textId="77777777" w:rsidTr="008347B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8347B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8347B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E776D4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</w:tbl>
    <w:p w14:paraId="2A6DBAF4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EA9F12A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F1C823E" w14:textId="77777777" w:rsidR="00332AE5" w:rsidRPr="00332AE5" w:rsidRDefault="00332AE5" w:rsidP="00332AE5"/>
    <w:p w14:paraId="7EB6E637" w14:textId="77777777" w:rsidR="007B7DB6" w:rsidRDefault="007B7DB6" w:rsidP="00D310AE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14:paraId="585E2A88" w14:textId="3238C10E" w:rsidR="00D310AE" w:rsidRPr="00A94CA3" w:rsidRDefault="002762C4" w:rsidP="00A94CA3">
      <w:pPr>
        <w:pStyle w:val="Heading1"/>
      </w:pPr>
      <w:r>
        <w:t xml:space="preserve">5.  </w:t>
      </w:r>
      <w:r w:rsidR="00D310AE" w:rsidRPr="00A94CA3">
        <w:t>Details of injury</w:t>
      </w:r>
    </w:p>
    <w:p w14:paraId="2F927B0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618955DC" w14:textId="77777777" w:rsidTr="008347B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4750B1E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8347B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2C1ECC5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8347B2">
        <w:trPr>
          <w:trHeight w:val="332"/>
        </w:trPr>
        <w:tc>
          <w:tcPr>
            <w:tcW w:w="9010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1E450E6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8347B2">
        <w:trPr>
          <w:trHeight w:val="330"/>
        </w:trPr>
        <w:tc>
          <w:tcPr>
            <w:tcW w:w="9010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7E2A830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8347B2">
        <w:trPr>
          <w:trHeight w:val="330"/>
        </w:trPr>
        <w:tc>
          <w:tcPr>
            <w:tcW w:w="9010" w:type="dxa"/>
            <w:gridSpan w:val="2"/>
          </w:tcPr>
          <w:p w14:paraId="155199A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14:paraId="7680263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2D4796B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B01776F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14:paraId="124FB358" w14:textId="1B370FA8" w:rsidR="00D310AE" w:rsidRPr="00D310AE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p w14:paraId="169FFE87" w14:textId="77777777" w:rsidR="00D310AE" w:rsidRPr="00D310AE" w:rsidRDefault="00D310AE" w:rsidP="00A94CA3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1DD09E27" w14:textId="77777777" w:rsidTr="008347B2">
        <w:trPr>
          <w:trHeight w:val="454"/>
        </w:trPr>
        <w:tc>
          <w:tcPr>
            <w:tcW w:w="9010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8347B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8347B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8347B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8347B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8347B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6212C975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>
        <w:rPr>
          <w:rFonts w:cs="Arial"/>
          <w:i/>
          <w:iCs/>
          <w:color w:val="auto"/>
        </w:rPr>
        <w:t>The remaining sections are to be completed for all incidents</w:t>
      </w:r>
    </w:p>
    <w:p w14:paraId="7B7BF312" w14:textId="711FC038" w:rsidR="7188545E" w:rsidRDefault="7188545E" w:rsidP="7188545E">
      <w:pPr>
        <w:pStyle w:val="Heading2"/>
      </w:pPr>
    </w:p>
    <w:p w14:paraId="0B3577B8" w14:textId="10DEDF18" w:rsidR="7188545E" w:rsidRDefault="7188545E" w:rsidP="7188545E">
      <w:pPr>
        <w:pStyle w:val="Heading2"/>
      </w:pPr>
    </w:p>
    <w:p w14:paraId="512153C4" w14:textId="77777777" w:rsidR="00D06F18" w:rsidRPr="00D06F18" w:rsidRDefault="00D06F18" w:rsidP="00D06F18"/>
    <w:p w14:paraId="2EF8BC09" w14:textId="494F6096" w:rsidR="7188545E" w:rsidRDefault="7188545E" w:rsidP="7188545E">
      <w:pPr>
        <w:pStyle w:val="Heading2"/>
      </w:pP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p w14:paraId="5DAD7B8F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34A05" w:rsidRPr="00534A05" w14:paraId="7712E82D" w14:textId="77777777" w:rsidTr="008347B2">
        <w:trPr>
          <w:trHeight w:val="454"/>
        </w:trPr>
        <w:tc>
          <w:tcPr>
            <w:tcW w:w="9010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8347B2">
        <w:trPr>
          <w:trHeight w:val="454"/>
        </w:trPr>
        <w:tc>
          <w:tcPr>
            <w:tcW w:w="9010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8347B2">
        <w:trPr>
          <w:trHeight w:val="454"/>
        </w:trPr>
        <w:tc>
          <w:tcPr>
            <w:tcW w:w="9010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8347B2">
        <w:trPr>
          <w:trHeight w:val="454"/>
        </w:trPr>
        <w:tc>
          <w:tcPr>
            <w:tcW w:w="9010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8347B2">
        <w:trPr>
          <w:trHeight w:val="454"/>
        </w:trPr>
        <w:tc>
          <w:tcPr>
            <w:tcW w:w="9010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A82CE25" w14:textId="77777777" w:rsidTr="008347B2">
        <w:trPr>
          <w:trHeight w:val="454"/>
        </w:trPr>
        <w:tc>
          <w:tcPr>
            <w:tcW w:w="9010" w:type="dxa"/>
          </w:tcPr>
          <w:p w14:paraId="240EE563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5F7991" w14:textId="7603F498" w:rsidR="00990FD3" w:rsidRPr="00990FD3" w:rsidRDefault="002762C4" w:rsidP="00990FD3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p w14:paraId="09C77750" w14:textId="77777777" w:rsidR="00990FD3" w:rsidRPr="00990FD3" w:rsidRDefault="00990FD3" w:rsidP="00990FD3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990FD3" w:rsidRPr="00990FD3" w14:paraId="54AB7615" w14:textId="77777777" w:rsidTr="008347B2">
        <w:trPr>
          <w:trHeight w:val="454"/>
        </w:trPr>
        <w:tc>
          <w:tcPr>
            <w:tcW w:w="9010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8347B2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05C7869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28316B6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7A69EF2" w14:textId="06975AF3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788E076" w14:textId="5917F3F2" w:rsidR="00D06F18" w:rsidRDefault="00D06F18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06F6661B" w14:textId="4A249F05" w:rsidR="00D06F18" w:rsidRDefault="00D06F18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9F55BE7" w14:textId="54D3ABFF" w:rsidR="00D06F18" w:rsidRDefault="00D06F18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77A31DF" w14:textId="05D828DC" w:rsidR="00D06F18" w:rsidRDefault="00D06F18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0A4222A" w14:textId="43BF7F79" w:rsidR="00D06F18" w:rsidRDefault="00D06F18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48A131C" w14:textId="77777777" w:rsidR="00D06F18" w:rsidRDefault="00D06F18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1D4DAAA" w14:textId="77777777" w:rsidR="0049793D" w:rsidRPr="00D310AE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55"/>
        <w:gridCol w:w="3960"/>
        <w:gridCol w:w="1545"/>
      </w:tblGrid>
      <w:tr w:rsidR="0049793D" w:rsidRPr="0049793D" w14:paraId="608BEE4F" w14:textId="77777777" w:rsidTr="0049793D">
        <w:trPr>
          <w:trHeight w:val="3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4534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ascii="Verdana" w:hAnsi="Verdana"/>
                <w:noProof/>
                <w:color w:val="auto"/>
                <w:szCs w:val="22"/>
              </w:rPr>
              <w:drawing>
                <wp:inline distT="0" distB="0" distL="0" distR="0" wp14:anchorId="7C67E102" wp14:editId="382FF3E7">
                  <wp:extent cx="279400" cy="139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0ABF94" w14:textId="44121579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Doc u3a KMS-</w:t>
            </w:r>
            <w:r w:rsidR="00811509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FRM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-0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– Role description 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ncident Report Form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457DF" w14:textId="77777777" w:rsidR="0049793D" w:rsidRPr="0049793D" w:rsidRDefault="0049793D" w:rsidP="0049793D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The Third Age Trust  </w:t>
            </w:r>
          </w:p>
        </w:tc>
      </w:tr>
      <w:tr w:rsidR="0049793D" w:rsidRPr="0049793D" w14:paraId="111EE3A3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246E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715E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16225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</w:t>
            </w:r>
          </w:p>
        </w:tc>
      </w:tr>
      <w:tr w:rsidR="0049793D" w:rsidRPr="0049793D" w14:paraId="52824152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8E8C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2.0  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82C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Updated formatting 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0DD2F" w14:textId="583C2867" w:rsidR="0049793D" w:rsidRPr="0049793D" w:rsidRDefault="00B74D00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23/11/</w:t>
            </w:r>
            <w:r w:rsidR="00C76123"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2021</w:t>
            </w:r>
          </w:p>
        </w:tc>
      </w:tr>
      <w:tr w:rsidR="0049793D" w:rsidRPr="0049793D" w14:paraId="340ED54F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0BA2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7D4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A15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1AFD923B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9FF6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80C1A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51A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69ABBC68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8F12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4A67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395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B341F9F" w14:textId="77777777" w:rsidR="00974E74" w:rsidRPr="00180055" w:rsidRDefault="00974E74" w:rsidP="00D06F18"/>
    <w:sectPr w:rsidR="00974E74" w:rsidRPr="00180055" w:rsidSect="00564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D28E" w14:textId="77777777" w:rsidR="00B55A4C" w:rsidRDefault="00B55A4C" w:rsidP="008432C3">
      <w:pPr>
        <w:spacing w:line="240" w:lineRule="auto"/>
      </w:pPr>
      <w:r>
        <w:separator/>
      </w:r>
    </w:p>
  </w:endnote>
  <w:endnote w:type="continuationSeparator" w:id="0">
    <w:p w14:paraId="7F2D3511" w14:textId="77777777" w:rsidR="00B55A4C" w:rsidRDefault="00B55A4C" w:rsidP="008432C3">
      <w:pPr>
        <w:spacing w:line="240" w:lineRule="auto"/>
      </w:pPr>
      <w:r>
        <w:continuationSeparator/>
      </w:r>
    </w:p>
  </w:endnote>
  <w:endnote w:type="continuationNotice" w:id="1">
    <w:p w14:paraId="0162D3DC" w14:textId="77777777" w:rsidR="00B55A4C" w:rsidRDefault="00B55A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5225BFB">
              <v:stroke joinstyle="miter"/>
              <v:path gradientshapeok="t" o:connecttype="rect"/>
            </v:shapetype>
            <v:shape id="Text Box 3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">
              <v:textbox>
                <w:txbxContent>
                  <w:p w:rsidR="000C648D" w:rsidRDefault="000C648D" w14:paraId="0A3041FB" w14:textId="693749B3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FA7" w14:textId="77777777" w:rsidR="0003475F" w:rsidRDefault="0003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E9B8" w14:textId="77777777" w:rsidR="00B55A4C" w:rsidRDefault="00B55A4C" w:rsidP="008432C3">
      <w:pPr>
        <w:spacing w:line="240" w:lineRule="auto"/>
      </w:pPr>
      <w:r>
        <w:separator/>
      </w:r>
    </w:p>
  </w:footnote>
  <w:footnote w:type="continuationSeparator" w:id="0">
    <w:p w14:paraId="36E50994" w14:textId="77777777" w:rsidR="00B55A4C" w:rsidRDefault="00B55A4C" w:rsidP="008432C3">
      <w:pPr>
        <w:spacing w:line="240" w:lineRule="auto"/>
      </w:pPr>
      <w:r>
        <w:continuationSeparator/>
      </w:r>
    </w:p>
  </w:footnote>
  <w:footnote w:type="continuationNotice" w:id="1">
    <w:p w14:paraId="0ED450DA" w14:textId="77777777" w:rsidR="00B55A4C" w:rsidRDefault="00B55A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50B0" w14:textId="77777777" w:rsidR="0003475F" w:rsidRDefault="0003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47E5" w14:textId="77777777" w:rsidR="0003475F" w:rsidRDefault="0003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97108">
    <w:abstractNumId w:val="29"/>
  </w:num>
  <w:num w:numId="2" w16cid:durableId="539585770">
    <w:abstractNumId w:val="2"/>
  </w:num>
  <w:num w:numId="3" w16cid:durableId="1500537581">
    <w:abstractNumId w:val="15"/>
  </w:num>
  <w:num w:numId="4" w16cid:durableId="1490559050">
    <w:abstractNumId w:val="1"/>
  </w:num>
  <w:num w:numId="5" w16cid:durableId="1398354860">
    <w:abstractNumId w:val="42"/>
  </w:num>
  <w:num w:numId="6" w16cid:durableId="1799295659">
    <w:abstractNumId w:val="32"/>
  </w:num>
  <w:num w:numId="7" w16cid:durableId="1577786665">
    <w:abstractNumId w:val="24"/>
  </w:num>
  <w:num w:numId="8" w16cid:durableId="183592730">
    <w:abstractNumId w:val="20"/>
  </w:num>
  <w:num w:numId="9" w16cid:durableId="2044207503">
    <w:abstractNumId w:val="8"/>
  </w:num>
  <w:num w:numId="10" w16cid:durableId="2023511198">
    <w:abstractNumId w:val="34"/>
  </w:num>
  <w:num w:numId="11" w16cid:durableId="456022789">
    <w:abstractNumId w:val="13"/>
  </w:num>
  <w:num w:numId="12" w16cid:durableId="86465972">
    <w:abstractNumId w:val="26"/>
  </w:num>
  <w:num w:numId="13" w16cid:durableId="300966933">
    <w:abstractNumId w:val="10"/>
  </w:num>
  <w:num w:numId="14" w16cid:durableId="1497260389">
    <w:abstractNumId w:val="33"/>
  </w:num>
  <w:num w:numId="15" w16cid:durableId="2000380296">
    <w:abstractNumId w:val="40"/>
  </w:num>
  <w:num w:numId="16" w16cid:durableId="1834686155">
    <w:abstractNumId w:val="30"/>
  </w:num>
  <w:num w:numId="17" w16cid:durableId="1557622153">
    <w:abstractNumId w:val="39"/>
  </w:num>
  <w:num w:numId="18" w16cid:durableId="1718965767">
    <w:abstractNumId w:val="48"/>
  </w:num>
  <w:num w:numId="19" w16cid:durableId="217784226">
    <w:abstractNumId w:val="12"/>
  </w:num>
  <w:num w:numId="20" w16cid:durableId="1174030589">
    <w:abstractNumId w:val="0"/>
  </w:num>
  <w:num w:numId="21" w16cid:durableId="183598314">
    <w:abstractNumId w:val="31"/>
  </w:num>
  <w:num w:numId="22" w16cid:durableId="638654504">
    <w:abstractNumId w:val="7"/>
  </w:num>
  <w:num w:numId="23" w16cid:durableId="133253932">
    <w:abstractNumId w:val="25"/>
  </w:num>
  <w:num w:numId="24" w16cid:durableId="1069309138">
    <w:abstractNumId w:val="4"/>
  </w:num>
  <w:num w:numId="25" w16cid:durableId="730661388">
    <w:abstractNumId w:val="38"/>
  </w:num>
  <w:num w:numId="26" w16cid:durableId="163518794">
    <w:abstractNumId w:val="27"/>
  </w:num>
  <w:num w:numId="27" w16cid:durableId="1558859474">
    <w:abstractNumId w:val="11"/>
  </w:num>
  <w:num w:numId="28" w16cid:durableId="1822230698">
    <w:abstractNumId w:val="50"/>
  </w:num>
  <w:num w:numId="29" w16cid:durableId="1432696952">
    <w:abstractNumId w:val="18"/>
  </w:num>
  <w:num w:numId="30" w16cid:durableId="713425635">
    <w:abstractNumId w:val="46"/>
  </w:num>
  <w:num w:numId="31" w16cid:durableId="2003118928">
    <w:abstractNumId w:val="19"/>
  </w:num>
  <w:num w:numId="32" w16cid:durableId="896430347">
    <w:abstractNumId w:val="37"/>
  </w:num>
  <w:num w:numId="33" w16cid:durableId="1455900857">
    <w:abstractNumId w:val="14"/>
  </w:num>
  <w:num w:numId="34" w16cid:durableId="1833139521">
    <w:abstractNumId w:val="44"/>
  </w:num>
  <w:num w:numId="35" w16cid:durableId="68163204">
    <w:abstractNumId w:val="21"/>
  </w:num>
  <w:num w:numId="36" w16cid:durableId="1566067901">
    <w:abstractNumId w:val="41"/>
  </w:num>
  <w:num w:numId="37" w16cid:durableId="86655666">
    <w:abstractNumId w:val="28"/>
  </w:num>
  <w:num w:numId="38" w16cid:durableId="1829788394">
    <w:abstractNumId w:val="45"/>
  </w:num>
  <w:num w:numId="39" w16cid:durableId="1361130298">
    <w:abstractNumId w:val="5"/>
  </w:num>
  <w:num w:numId="40" w16cid:durableId="1369797170">
    <w:abstractNumId w:val="16"/>
  </w:num>
  <w:num w:numId="41" w16cid:durableId="1976595295">
    <w:abstractNumId w:val="6"/>
  </w:num>
  <w:num w:numId="42" w16cid:durableId="1143737223">
    <w:abstractNumId w:val="35"/>
  </w:num>
  <w:num w:numId="43" w16cid:durableId="1135568185">
    <w:abstractNumId w:val="47"/>
  </w:num>
  <w:num w:numId="44" w16cid:durableId="81993038">
    <w:abstractNumId w:val="9"/>
  </w:num>
  <w:num w:numId="45" w16cid:durableId="913441786">
    <w:abstractNumId w:val="43"/>
  </w:num>
  <w:num w:numId="46" w16cid:durableId="1552376438">
    <w:abstractNumId w:val="23"/>
  </w:num>
  <w:num w:numId="47" w16cid:durableId="892278805">
    <w:abstractNumId w:val="17"/>
  </w:num>
  <w:num w:numId="48" w16cid:durableId="31197011">
    <w:abstractNumId w:val="36"/>
  </w:num>
  <w:num w:numId="49" w16cid:durableId="362630944">
    <w:abstractNumId w:val="49"/>
  </w:num>
  <w:num w:numId="50" w16cid:durableId="948126690">
    <w:abstractNumId w:val="22"/>
  </w:num>
  <w:num w:numId="51" w16cid:durableId="55209435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E55E7"/>
    <w:rsid w:val="00207E69"/>
    <w:rsid w:val="002305CB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6058"/>
    <w:rsid w:val="008E3C4B"/>
    <w:rsid w:val="00910C95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06F18"/>
    <w:rsid w:val="00D10B39"/>
    <w:rsid w:val="00D310AE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Incident Report form Template.dotx</Template>
  <TotalTime>6</TotalTime>
  <Pages>4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Brown</cp:lastModifiedBy>
  <cp:revision>2</cp:revision>
  <dcterms:created xsi:type="dcterms:W3CDTF">2022-11-01T12:56:00Z</dcterms:created>
  <dcterms:modified xsi:type="dcterms:W3CDTF">2022-11-01T12:56:00Z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