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D935" w14:textId="77777777" w:rsidR="003C3D76" w:rsidRPr="006457A1" w:rsidRDefault="003C3D76" w:rsidP="003C3D76">
      <w:pPr>
        <w:pStyle w:val="Title"/>
        <w:rPr>
          <w:sz w:val="36"/>
          <w:szCs w:val="36"/>
        </w:rPr>
      </w:pPr>
      <w:r>
        <w:rPr>
          <w:sz w:val="36"/>
          <w:szCs w:val="36"/>
        </w:rPr>
        <w:t>PRIVACY POLICY</w:t>
      </w:r>
    </w:p>
    <w:p w14:paraId="0649BAC5" w14:textId="77777777" w:rsidR="003C3D76" w:rsidRDefault="003C3D76" w:rsidP="003C3D76">
      <w:pPr>
        <w:pStyle w:val="Heading1"/>
      </w:pPr>
      <w:r>
        <w:t>Category: u3a Policies and Procedures</w:t>
      </w:r>
    </w:p>
    <w:p w14:paraId="558EDC59" w14:textId="77777777" w:rsidR="003C3D76" w:rsidRDefault="003C3D76" w:rsidP="003C3D76">
      <w:pPr>
        <w:pStyle w:val="Heading1"/>
        <w:numPr>
          <w:ilvl w:val="0"/>
          <w:numId w:val="20"/>
        </w:numPr>
        <w:ind w:left="360" w:hanging="360"/>
      </w:pPr>
      <w:r>
        <w:t>Introduction</w:t>
      </w:r>
    </w:p>
    <w:p w14:paraId="64A838CB" w14:textId="77777777" w:rsidR="003C3D76" w:rsidRDefault="003C3D76" w:rsidP="00D70BCD">
      <w:pPr>
        <w:pStyle w:val="Level2Number"/>
      </w:pPr>
      <w:r>
        <w:t>Privacy</w:t>
      </w:r>
    </w:p>
    <w:p w14:paraId="2497A441" w14:textId="629EBD57" w:rsidR="003C3D76" w:rsidRDefault="00E1498A" w:rsidP="003C3D76">
      <w:r>
        <w:t>Gloucester</w:t>
      </w:r>
      <w:r w:rsidR="003C3D76">
        <w:t xml:space="preserve"> </w:t>
      </w:r>
      <w:r>
        <w:t>u</w:t>
      </w:r>
      <w:r w:rsidR="003C3D76">
        <w:t>3</w:t>
      </w:r>
      <w:r>
        <w:t>a</w:t>
      </w:r>
      <w:r w:rsidR="003C3D76">
        <w:t xml:space="preserve"> treats your privacy rights seriously. This Privacy Policy sets out the basis on which we collect and use personal data about you.</w:t>
      </w:r>
    </w:p>
    <w:p w14:paraId="6E9680C1" w14:textId="77777777" w:rsidR="00515DBC" w:rsidRPr="00983C54" w:rsidRDefault="00515DBC" w:rsidP="003C3D76"/>
    <w:p w14:paraId="688529A7" w14:textId="77777777" w:rsidR="003C3D76" w:rsidRDefault="003C3D76" w:rsidP="00D70BCD">
      <w:pPr>
        <w:pStyle w:val="Level2Number"/>
      </w:pPr>
      <w:r>
        <w:t>Personal Data</w:t>
      </w:r>
    </w:p>
    <w:p w14:paraId="579BD5EA" w14:textId="4B304F82" w:rsidR="003C3D76" w:rsidRDefault="003C3D76" w:rsidP="003C3D76">
      <w:r>
        <w:t xml:space="preserve">In this Privacy Policy, where we use the words </w:t>
      </w:r>
      <w:r w:rsidRPr="008756D4">
        <w:rPr>
          <w:b/>
        </w:rPr>
        <w:t xml:space="preserve">personal </w:t>
      </w:r>
      <w:r>
        <w:rPr>
          <w:b/>
        </w:rPr>
        <w:t>data</w:t>
      </w:r>
      <w:r>
        <w:t xml:space="preserve"> we use these words to describe information that is about you and which identifies you.</w:t>
      </w:r>
    </w:p>
    <w:p w14:paraId="17671149" w14:textId="77777777" w:rsidR="00D70BCD" w:rsidRPr="00B55BC2" w:rsidRDefault="00D70BCD" w:rsidP="003C3D76"/>
    <w:p w14:paraId="106A6194" w14:textId="77777777" w:rsidR="003C3D76" w:rsidRPr="002A22F5" w:rsidRDefault="003C3D76" w:rsidP="00D70BCD">
      <w:pPr>
        <w:pStyle w:val="Level2Number"/>
        <w:rPr>
          <w:color w:val="auto"/>
        </w:rPr>
      </w:pPr>
      <w:r w:rsidRPr="002A22F5">
        <w:rPr>
          <w:color w:val="auto"/>
        </w:rPr>
        <w:t>In this Privacy Policy:</w:t>
      </w:r>
    </w:p>
    <w:p w14:paraId="5C2E2FFF" w14:textId="066FEAFF" w:rsidR="003C3D76" w:rsidRPr="002A22F5" w:rsidRDefault="003C3D76" w:rsidP="002A22F5">
      <w:pPr>
        <w:pStyle w:val="Level3Number"/>
        <w:rPr>
          <w:b w:val="0"/>
          <w:bCs/>
          <w:color w:val="auto"/>
        </w:rPr>
      </w:pPr>
      <w:r w:rsidRPr="002A22F5">
        <w:rPr>
          <w:b w:val="0"/>
          <w:bCs/>
          <w:color w:val="auto"/>
        </w:rPr>
        <w:t>the word Trust means The Third Age Trust (charity number 288007)</w:t>
      </w:r>
      <w:r w:rsidR="00FA567D">
        <w:rPr>
          <w:b w:val="0"/>
          <w:bCs/>
          <w:color w:val="auto"/>
        </w:rPr>
        <w:t>;</w:t>
      </w:r>
    </w:p>
    <w:p w14:paraId="72F4438B" w14:textId="21AF4B3A" w:rsidR="003C3D76" w:rsidRPr="002A22F5" w:rsidRDefault="003C3D76" w:rsidP="002A22F5">
      <w:pPr>
        <w:pStyle w:val="Level3Number"/>
        <w:rPr>
          <w:b w:val="0"/>
          <w:bCs/>
          <w:color w:val="auto"/>
        </w:rPr>
      </w:pPr>
      <w:r w:rsidRPr="002A22F5">
        <w:rPr>
          <w:b w:val="0"/>
          <w:bCs/>
          <w:color w:val="auto"/>
        </w:rPr>
        <w:t>the word TATTL means Third Age Trust Trading Limited (company number 11899419)</w:t>
      </w:r>
      <w:r w:rsidR="00FA567D">
        <w:rPr>
          <w:b w:val="0"/>
          <w:bCs/>
          <w:color w:val="auto"/>
        </w:rPr>
        <w:t>;</w:t>
      </w:r>
      <w:r w:rsidR="00A458DD">
        <w:rPr>
          <w:b w:val="0"/>
          <w:bCs/>
          <w:color w:val="auto"/>
        </w:rPr>
        <w:t xml:space="preserve"> and</w:t>
      </w:r>
    </w:p>
    <w:p w14:paraId="1FD019A5" w14:textId="3CCAD69A" w:rsidR="003C3D76" w:rsidRPr="002A22F5" w:rsidRDefault="003C3D76" w:rsidP="002A22F5">
      <w:pPr>
        <w:pStyle w:val="Level3Number"/>
        <w:rPr>
          <w:b w:val="0"/>
          <w:bCs/>
          <w:color w:val="auto"/>
        </w:rPr>
      </w:pPr>
      <w:r w:rsidRPr="002A22F5">
        <w:rPr>
          <w:b w:val="0"/>
          <w:bCs/>
          <w:color w:val="auto"/>
        </w:rPr>
        <w:t>the Beacon System means the membership data system operated by TATTL</w:t>
      </w:r>
      <w:r w:rsidR="00FA567D">
        <w:rPr>
          <w:b w:val="0"/>
          <w:bCs/>
          <w:color w:val="auto"/>
        </w:rPr>
        <w:t>.</w:t>
      </w:r>
    </w:p>
    <w:p w14:paraId="0D748305" w14:textId="77777777" w:rsidR="003C3D76" w:rsidRPr="004C46FD" w:rsidRDefault="003C3D76" w:rsidP="00D866D2">
      <w:pPr>
        <w:pStyle w:val="Level2Number"/>
      </w:pPr>
      <w:r w:rsidRPr="004C46FD">
        <w:t xml:space="preserve">This Policy describes: </w:t>
      </w:r>
    </w:p>
    <w:p w14:paraId="49D31382" w14:textId="71BA2EC9" w:rsidR="003C3D76" w:rsidRPr="00D866D2" w:rsidRDefault="003C3D76" w:rsidP="00D866D2">
      <w:pPr>
        <w:pStyle w:val="Level3Number"/>
        <w:rPr>
          <w:b w:val="0"/>
          <w:bCs/>
          <w:color w:val="auto"/>
        </w:rPr>
      </w:pPr>
      <w:r w:rsidRPr="00D866D2">
        <w:rPr>
          <w:b w:val="0"/>
          <w:bCs/>
          <w:color w:val="auto"/>
        </w:rPr>
        <w:t>who is responsible for the personal data that we collect about you</w:t>
      </w:r>
      <w:r w:rsidR="00FA567D">
        <w:rPr>
          <w:b w:val="0"/>
          <w:bCs/>
          <w:color w:val="auto"/>
        </w:rPr>
        <w:t>;</w:t>
      </w:r>
    </w:p>
    <w:p w14:paraId="41A04103" w14:textId="6D19CFF1" w:rsidR="003C3D76" w:rsidRPr="00D866D2" w:rsidRDefault="003C3D76" w:rsidP="00D866D2">
      <w:pPr>
        <w:pStyle w:val="Level3Number"/>
        <w:rPr>
          <w:b w:val="0"/>
          <w:bCs/>
          <w:color w:val="auto"/>
        </w:rPr>
      </w:pPr>
      <w:r w:rsidRPr="00D866D2">
        <w:rPr>
          <w:b w:val="0"/>
          <w:bCs/>
          <w:color w:val="auto"/>
        </w:rPr>
        <w:t>the personal data we collect about you</w:t>
      </w:r>
      <w:r w:rsidR="00FA567D">
        <w:rPr>
          <w:b w:val="0"/>
          <w:bCs/>
          <w:color w:val="auto"/>
        </w:rPr>
        <w:t>;</w:t>
      </w:r>
    </w:p>
    <w:p w14:paraId="3BEAE150" w14:textId="6E576E94" w:rsidR="003C3D76" w:rsidRPr="00D866D2" w:rsidRDefault="003C3D76" w:rsidP="00D866D2">
      <w:pPr>
        <w:pStyle w:val="Level3Number"/>
        <w:rPr>
          <w:b w:val="0"/>
          <w:bCs/>
          <w:color w:val="auto"/>
        </w:rPr>
      </w:pPr>
      <w:r w:rsidRPr="00D866D2">
        <w:rPr>
          <w:b w:val="0"/>
          <w:bCs/>
          <w:color w:val="auto"/>
        </w:rPr>
        <w:t>how we will use it</w:t>
      </w:r>
      <w:r w:rsidR="00FA567D">
        <w:rPr>
          <w:b w:val="0"/>
          <w:bCs/>
          <w:color w:val="auto"/>
        </w:rPr>
        <w:t>;</w:t>
      </w:r>
    </w:p>
    <w:p w14:paraId="3CD29001" w14:textId="2B7296EE" w:rsidR="003C3D76" w:rsidRPr="00D866D2" w:rsidRDefault="003C3D76" w:rsidP="00D866D2">
      <w:pPr>
        <w:pStyle w:val="Level3Number"/>
        <w:rPr>
          <w:b w:val="0"/>
          <w:bCs/>
          <w:color w:val="auto"/>
        </w:rPr>
      </w:pPr>
      <w:r w:rsidRPr="00D866D2">
        <w:rPr>
          <w:b w:val="0"/>
          <w:bCs/>
          <w:color w:val="auto"/>
        </w:rPr>
        <w:t>who we may disclose it to</w:t>
      </w:r>
      <w:r w:rsidR="00FA567D">
        <w:rPr>
          <w:b w:val="0"/>
          <w:bCs/>
          <w:color w:val="auto"/>
        </w:rPr>
        <w:t>; and</w:t>
      </w:r>
    </w:p>
    <w:p w14:paraId="74EB5D50" w14:textId="77777777" w:rsidR="003C3D76" w:rsidRPr="00D866D2" w:rsidRDefault="003C3D76" w:rsidP="00D866D2">
      <w:pPr>
        <w:pStyle w:val="Level3Number"/>
        <w:rPr>
          <w:b w:val="0"/>
          <w:bCs/>
          <w:color w:val="auto"/>
        </w:rPr>
      </w:pPr>
      <w:r w:rsidRPr="00D866D2">
        <w:rPr>
          <w:b w:val="0"/>
          <w:bCs/>
          <w:color w:val="auto"/>
        </w:rPr>
        <w:t>your rights and choices in relation to your personal data.</w:t>
      </w:r>
    </w:p>
    <w:p w14:paraId="0467B5EF" w14:textId="77777777" w:rsidR="003C3D76" w:rsidRPr="004C46FD" w:rsidRDefault="003C3D76" w:rsidP="003C3D76"/>
    <w:p w14:paraId="19BB4CA5" w14:textId="77777777" w:rsidR="003C3D76" w:rsidRPr="004C46FD" w:rsidRDefault="003C3D76" w:rsidP="003C3D76">
      <w:pPr>
        <w:pStyle w:val="NoSpacing"/>
        <w:rPr>
          <w:rFonts w:ascii="Arial" w:hAnsi="Arial" w:cs="Arial"/>
          <w:sz w:val="24"/>
          <w:szCs w:val="24"/>
        </w:rPr>
      </w:pPr>
      <w:r w:rsidRPr="004C46FD">
        <w:rPr>
          <w:rFonts w:ascii="Arial" w:hAnsi="Arial" w:cs="Arial"/>
          <w:sz w:val="24"/>
          <w:szCs w:val="24"/>
        </w:rPr>
        <w:t>This is to make sure you have a full picture of how we collect and use your personal data.</w:t>
      </w:r>
    </w:p>
    <w:p w14:paraId="41781FF9" w14:textId="77777777" w:rsidR="003C3D76" w:rsidRDefault="003C3D76" w:rsidP="003C3D76">
      <w:pPr>
        <w:pStyle w:val="Heading1"/>
        <w:numPr>
          <w:ilvl w:val="0"/>
          <w:numId w:val="20"/>
        </w:numPr>
        <w:ind w:left="360" w:hanging="360"/>
      </w:pPr>
      <w:r>
        <w:t>W</w:t>
      </w:r>
      <w:r w:rsidRPr="00A6175E">
        <w:t xml:space="preserve">ho is responsible for </w:t>
      </w:r>
      <w:r>
        <w:t>the</w:t>
      </w:r>
      <w:r w:rsidRPr="00A6175E">
        <w:t xml:space="preserve"> personal data that we collect?</w:t>
      </w:r>
    </w:p>
    <w:p w14:paraId="386F589E" w14:textId="77777777" w:rsidR="003C3D76" w:rsidRDefault="003C3D76" w:rsidP="003C3D76">
      <w:pPr>
        <w:pStyle w:val="NoSpacing"/>
      </w:pPr>
    </w:p>
    <w:p w14:paraId="22A771FA" w14:textId="77777777" w:rsidR="003C3D76" w:rsidRPr="00010B29" w:rsidRDefault="003C3D76" w:rsidP="003C3D76">
      <w:r w:rsidRPr="00010B29">
        <w:t xml:space="preserve">We are the data controller for the purposes of data protection law, in respect of your personal data collected and used by us. </w:t>
      </w:r>
    </w:p>
    <w:p w14:paraId="0CCC4FBA" w14:textId="77777777" w:rsidR="003C3D76" w:rsidRDefault="003C3D76" w:rsidP="003C3D76">
      <w:pPr>
        <w:pStyle w:val="Heading1"/>
        <w:numPr>
          <w:ilvl w:val="0"/>
          <w:numId w:val="20"/>
        </w:numPr>
        <w:ind w:left="360" w:hanging="360"/>
      </w:pPr>
      <w:r w:rsidRPr="00A6175E">
        <w:lastRenderedPageBreak/>
        <w:t xml:space="preserve">What </w:t>
      </w:r>
      <w:r>
        <w:t>p</w:t>
      </w:r>
      <w:r w:rsidRPr="00A6175E">
        <w:t>ersonal data do we hold about you?</w:t>
      </w:r>
    </w:p>
    <w:p w14:paraId="151B4620" w14:textId="796493C3" w:rsidR="003C3D76" w:rsidRDefault="003C3D76" w:rsidP="00D866D2">
      <w:pPr>
        <w:pStyle w:val="Heading2"/>
        <w:numPr>
          <w:ilvl w:val="1"/>
          <w:numId w:val="20"/>
        </w:numPr>
      </w:pPr>
      <w:r>
        <w:t>Collection and use</w:t>
      </w:r>
    </w:p>
    <w:p w14:paraId="525DEBE7" w14:textId="77777777" w:rsidR="003C3D76" w:rsidRPr="00010B29" w:rsidRDefault="003C3D76" w:rsidP="003C3D76">
      <w:pPr>
        <w:pStyle w:val="NoSpacing"/>
      </w:pPr>
    </w:p>
    <w:p w14:paraId="782FD22F" w14:textId="66F1381A" w:rsidR="003C3D76" w:rsidRDefault="003C3D76" w:rsidP="003C3D76">
      <w:r w:rsidRPr="00010B29">
        <w:t xml:space="preserve">We collect and use personal data about you for the purpose of communicating with you as representative of your </w:t>
      </w:r>
      <w:r w:rsidR="00FE31C8">
        <w:t>u</w:t>
      </w:r>
      <w:r w:rsidRPr="00010B29">
        <w:t>3</w:t>
      </w:r>
      <w:r w:rsidR="00FE31C8">
        <w:t>a</w:t>
      </w:r>
      <w:r w:rsidRPr="00010B29">
        <w:t>. The personal data we hold includes:</w:t>
      </w:r>
    </w:p>
    <w:p w14:paraId="797C9EDF" w14:textId="77777777" w:rsidR="00D866D2" w:rsidRPr="00010B29" w:rsidRDefault="00D866D2" w:rsidP="003C3D76"/>
    <w:p w14:paraId="5D9F4A09" w14:textId="40FE4118" w:rsidR="003C3D76" w:rsidRPr="004C46FD" w:rsidRDefault="00D866D2" w:rsidP="00D866D2">
      <w:pPr>
        <w:pStyle w:val="Level3Number"/>
        <w:numPr>
          <w:ilvl w:val="0"/>
          <w:numId w:val="0"/>
        </w:numPr>
        <w:ind w:left="284"/>
      </w:pPr>
      <w:r>
        <w:t xml:space="preserve">3.1.1 </w:t>
      </w:r>
      <w:r w:rsidR="003C3D76" w:rsidRPr="00D866D2">
        <w:rPr>
          <w:b w:val="0"/>
          <w:bCs/>
          <w:color w:val="auto"/>
        </w:rPr>
        <w:t>Information that you provide to us</w:t>
      </w:r>
      <w:r w:rsidR="00515DBC">
        <w:rPr>
          <w:b w:val="0"/>
          <w:bCs/>
          <w:color w:val="auto"/>
        </w:rPr>
        <w:t xml:space="preserve"> </w:t>
      </w:r>
      <w:r w:rsidR="003C3D76" w:rsidRPr="00D866D2">
        <w:rPr>
          <w:b w:val="0"/>
          <w:bCs/>
          <w:color w:val="auto"/>
        </w:rPr>
        <w:t>/</w:t>
      </w:r>
      <w:r w:rsidR="00FA567D">
        <w:rPr>
          <w:b w:val="0"/>
          <w:bCs/>
          <w:color w:val="auto"/>
        </w:rPr>
        <w:t xml:space="preserve"> </w:t>
      </w:r>
      <w:r w:rsidR="003C3D76" w:rsidRPr="00D866D2">
        <w:rPr>
          <w:b w:val="0"/>
          <w:bCs/>
          <w:color w:val="auto"/>
        </w:rPr>
        <w:t>we collect from you</w:t>
      </w:r>
    </w:p>
    <w:p w14:paraId="42E829F0" w14:textId="751413D3" w:rsidR="003C3D76" w:rsidRPr="00686D50" w:rsidRDefault="003C3D76" w:rsidP="003C3D76">
      <w:pPr>
        <w:pStyle w:val="Heading3"/>
        <w:ind w:left="720"/>
        <w:rPr>
          <w:b w:val="0"/>
          <w:bCs/>
          <w:color w:val="auto"/>
        </w:rPr>
      </w:pPr>
      <w:r w:rsidRPr="004C46FD">
        <w:rPr>
          <w:b w:val="0"/>
          <w:bCs/>
          <w:color w:val="auto"/>
          <w:sz w:val="24"/>
        </w:rPr>
        <w:t>The information that you provide to us</w:t>
      </w:r>
      <w:r w:rsidR="00FA567D">
        <w:rPr>
          <w:b w:val="0"/>
          <w:bCs/>
          <w:color w:val="auto"/>
          <w:sz w:val="24"/>
        </w:rPr>
        <w:t xml:space="preserve"> </w:t>
      </w:r>
      <w:r w:rsidRPr="004C46FD">
        <w:rPr>
          <w:b w:val="0"/>
          <w:bCs/>
          <w:color w:val="auto"/>
          <w:sz w:val="24"/>
        </w:rPr>
        <w:t>/ we collect from you may include the following</w:t>
      </w:r>
      <w:r w:rsidRPr="00686D50">
        <w:rPr>
          <w:b w:val="0"/>
          <w:bCs/>
          <w:color w:val="auto"/>
        </w:rPr>
        <w:t>:</w:t>
      </w:r>
    </w:p>
    <w:p w14:paraId="5F9DC0E4" w14:textId="77777777" w:rsidR="003C3D76" w:rsidRPr="009465D5" w:rsidRDefault="003C3D76" w:rsidP="003C3D76"/>
    <w:tbl>
      <w:tblPr>
        <w:tblW w:w="0" w:type="auto"/>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69"/>
        <w:gridCol w:w="4365"/>
      </w:tblGrid>
      <w:tr w:rsidR="003C3D76" w14:paraId="35B882EC" w14:textId="77777777" w:rsidTr="4B535CA0">
        <w:trPr>
          <w:trHeight w:val="497"/>
        </w:trPr>
        <w:tc>
          <w:tcPr>
            <w:tcW w:w="8134" w:type="dxa"/>
            <w:gridSpan w:val="2"/>
            <w:shd w:val="clear" w:color="auto" w:fill="BFBFBF" w:themeFill="background1" w:themeFillShade="BF"/>
          </w:tcPr>
          <w:p w14:paraId="51CCB7EB" w14:textId="77777777" w:rsidR="003C3D76" w:rsidRPr="009465D5" w:rsidRDefault="003C3D76" w:rsidP="00421E45">
            <w:r w:rsidRPr="009465D5">
              <w:rPr>
                <w:w w:val="105"/>
              </w:rPr>
              <w:t>General</w:t>
            </w:r>
          </w:p>
        </w:tc>
      </w:tr>
      <w:tr w:rsidR="003C3D76" w14:paraId="1483B3E6" w14:textId="77777777" w:rsidTr="4B535CA0">
        <w:trPr>
          <w:trHeight w:val="767"/>
        </w:trPr>
        <w:tc>
          <w:tcPr>
            <w:tcW w:w="3769" w:type="dxa"/>
          </w:tcPr>
          <w:p w14:paraId="02835554" w14:textId="77777777" w:rsidR="003C3D76" w:rsidRPr="009465D5" w:rsidRDefault="003C3D76" w:rsidP="00421E45">
            <w:r w:rsidRPr="009465D5">
              <w:rPr>
                <w:w w:val="105"/>
              </w:rPr>
              <w:t>Contact information</w:t>
            </w:r>
          </w:p>
        </w:tc>
        <w:tc>
          <w:tcPr>
            <w:tcW w:w="4365" w:type="dxa"/>
          </w:tcPr>
          <w:p w14:paraId="036D36D6" w14:textId="21B331BF" w:rsidR="003C3D76" w:rsidRPr="00D03B87" w:rsidRDefault="003C3D76" w:rsidP="00421E45">
            <w:pPr>
              <w:rPr>
                <w:rFonts w:eastAsia="Calibri" w:cs="Arial"/>
                <w:lang w:eastAsia="en-GB"/>
              </w:rPr>
            </w:pPr>
            <w:r w:rsidRPr="4B535CA0">
              <w:rPr>
                <w:rFonts w:eastAsia="Calibri" w:cs="Arial"/>
                <w:lang w:eastAsia="en-GB"/>
              </w:rPr>
              <w:t xml:space="preserve">When you express an interest in becoming a member of </w:t>
            </w:r>
            <w:r w:rsidR="00E1498A">
              <w:rPr>
                <w:rFonts w:eastAsia="Calibri" w:cs="Arial"/>
                <w:lang w:eastAsia="en-GB"/>
              </w:rPr>
              <w:t>Gloucester</w:t>
            </w:r>
            <w:r w:rsidRPr="4B535CA0">
              <w:rPr>
                <w:rFonts w:eastAsia="Calibri" w:cs="Arial"/>
                <w:lang w:eastAsia="en-GB"/>
              </w:rPr>
              <w:t xml:space="preserve"> </w:t>
            </w:r>
            <w:r w:rsidR="00E1498A">
              <w:rPr>
                <w:rFonts w:eastAsia="Calibri" w:cs="Arial"/>
                <w:lang w:eastAsia="en-GB"/>
              </w:rPr>
              <w:t>u</w:t>
            </w:r>
            <w:r w:rsidRPr="4B535CA0">
              <w:rPr>
                <w:rFonts w:eastAsia="Calibri" w:cs="Arial"/>
                <w:lang w:eastAsia="en-GB"/>
              </w:rPr>
              <w:t>3</w:t>
            </w:r>
            <w:r w:rsidR="00E1498A">
              <w:rPr>
                <w:rFonts w:eastAsia="Calibri" w:cs="Arial"/>
                <w:lang w:eastAsia="en-GB"/>
              </w:rPr>
              <w:t>a</w:t>
            </w:r>
            <w:r w:rsidRPr="4B535CA0">
              <w:rPr>
                <w:rFonts w:eastAsia="Calibri" w:cs="Arial"/>
                <w:lang w:eastAsia="en-GB"/>
              </w:rPr>
              <w:t xml:space="preserve"> you will be asked to provide certain information. This includes: </w:t>
            </w:r>
          </w:p>
          <w:p w14:paraId="0FDD4F84" w14:textId="77777777" w:rsidR="003C3D76" w:rsidRPr="00D03B87" w:rsidRDefault="003C3D76" w:rsidP="00421E45">
            <w:pPr>
              <w:rPr>
                <w:rFonts w:eastAsia="Calibri" w:cs="Arial"/>
                <w:lang w:eastAsia="en-GB"/>
              </w:rPr>
            </w:pPr>
            <w:r w:rsidRPr="4B535CA0">
              <w:rPr>
                <w:rFonts w:eastAsia="Calibri" w:cs="Arial"/>
                <w:lang w:eastAsia="en-GB"/>
              </w:rPr>
              <w:t>•</w:t>
            </w:r>
            <w:r>
              <w:tab/>
            </w:r>
            <w:r w:rsidRPr="4B535CA0">
              <w:rPr>
                <w:rFonts w:eastAsia="Calibri" w:cs="Arial"/>
                <w:lang w:eastAsia="en-GB"/>
              </w:rPr>
              <w:t xml:space="preserve">your name </w:t>
            </w:r>
          </w:p>
          <w:p w14:paraId="38404606" w14:textId="77777777" w:rsidR="003C3D76" w:rsidRPr="00D03B87" w:rsidRDefault="003C3D76" w:rsidP="00421E45">
            <w:pPr>
              <w:rPr>
                <w:rFonts w:eastAsia="Calibri" w:cs="Arial"/>
                <w:lang w:eastAsia="en-GB"/>
              </w:rPr>
            </w:pPr>
            <w:r w:rsidRPr="4B535CA0">
              <w:rPr>
                <w:rFonts w:eastAsia="Calibri" w:cs="Arial"/>
                <w:lang w:eastAsia="en-GB"/>
              </w:rPr>
              <w:t>•</w:t>
            </w:r>
            <w:r>
              <w:tab/>
            </w:r>
            <w:r w:rsidRPr="4B535CA0">
              <w:rPr>
                <w:rFonts w:eastAsia="Calibri" w:cs="Arial"/>
                <w:lang w:eastAsia="en-GB"/>
              </w:rPr>
              <w:t xml:space="preserve">home address </w:t>
            </w:r>
          </w:p>
          <w:p w14:paraId="14CB1EEC" w14:textId="77777777" w:rsidR="003C3D76" w:rsidRPr="00D03B87" w:rsidRDefault="003C3D76" w:rsidP="00421E45">
            <w:pPr>
              <w:rPr>
                <w:rFonts w:eastAsia="Calibri" w:cs="Arial"/>
                <w:lang w:eastAsia="en-GB"/>
              </w:rPr>
            </w:pPr>
            <w:r w:rsidRPr="4B535CA0">
              <w:rPr>
                <w:rFonts w:eastAsia="Calibri" w:cs="Arial"/>
                <w:lang w:eastAsia="en-GB"/>
              </w:rPr>
              <w:t>•</w:t>
            </w:r>
            <w:r>
              <w:tab/>
            </w:r>
            <w:r w:rsidRPr="4B535CA0">
              <w:rPr>
                <w:rFonts w:eastAsia="Calibri" w:cs="Arial"/>
                <w:lang w:eastAsia="en-GB"/>
              </w:rPr>
              <w:t xml:space="preserve">email address </w:t>
            </w:r>
          </w:p>
          <w:p w14:paraId="4F6E1182" w14:textId="77777777" w:rsidR="003C3D76" w:rsidRPr="00D03B87" w:rsidRDefault="003C3D76" w:rsidP="00421E45">
            <w:pPr>
              <w:rPr>
                <w:rFonts w:eastAsia="Calibri" w:cs="Arial"/>
                <w:lang w:eastAsia="en-GB"/>
              </w:rPr>
            </w:pPr>
            <w:r w:rsidRPr="4B535CA0">
              <w:rPr>
                <w:rFonts w:eastAsia="Calibri" w:cs="Arial"/>
                <w:lang w:eastAsia="en-GB"/>
              </w:rPr>
              <w:t>•</w:t>
            </w:r>
            <w:r>
              <w:tab/>
            </w:r>
            <w:r w:rsidRPr="4B535CA0">
              <w:rPr>
                <w:rFonts w:eastAsia="Calibri" w:cs="Arial"/>
                <w:lang w:eastAsia="en-GB"/>
              </w:rPr>
              <w:t xml:space="preserve">telephone number  </w:t>
            </w:r>
          </w:p>
          <w:p w14:paraId="4CA296E5" w14:textId="77777777" w:rsidR="003C3D76" w:rsidRPr="009465D5" w:rsidRDefault="003C3D76" w:rsidP="4B535CA0">
            <w:pPr>
              <w:rPr>
                <w:rFonts w:eastAsia="Calibri"/>
                <w:lang w:eastAsia="en-GB"/>
              </w:rPr>
            </w:pPr>
            <w:r w:rsidRPr="4B535CA0">
              <w:rPr>
                <w:rFonts w:eastAsia="Calibri"/>
                <w:lang w:eastAsia="en-GB"/>
              </w:rPr>
              <w:t>•</w:t>
            </w:r>
            <w:r>
              <w:tab/>
            </w:r>
            <w:r w:rsidRPr="4B535CA0">
              <w:rPr>
                <w:rFonts w:eastAsia="Calibri"/>
                <w:lang w:eastAsia="en-GB"/>
              </w:rPr>
              <w:t>add any other data that you ask for</w:t>
            </w:r>
          </w:p>
        </w:tc>
      </w:tr>
      <w:tr w:rsidR="003C3D76" w14:paraId="5FD9264D" w14:textId="77777777" w:rsidTr="4B535CA0">
        <w:trPr>
          <w:trHeight w:val="496"/>
        </w:trPr>
        <w:tc>
          <w:tcPr>
            <w:tcW w:w="8134" w:type="dxa"/>
            <w:gridSpan w:val="2"/>
            <w:shd w:val="clear" w:color="auto" w:fill="BFBFBF" w:themeFill="background1" w:themeFillShade="BF"/>
          </w:tcPr>
          <w:p w14:paraId="1B9936D4" w14:textId="77777777" w:rsidR="003C3D76" w:rsidRPr="009465D5" w:rsidRDefault="003C3D76" w:rsidP="00421E45">
            <w:r w:rsidRPr="009465D5">
              <w:rPr>
                <w:w w:val="105"/>
              </w:rPr>
              <w:t>Marketing</w:t>
            </w:r>
          </w:p>
        </w:tc>
      </w:tr>
      <w:tr w:rsidR="003C3D76" w14:paraId="78BD36D7" w14:textId="77777777" w:rsidTr="4B535CA0">
        <w:trPr>
          <w:trHeight w:val="1043"/>
        </w:trPr>
        <w:tc>
          <w:tcPr>
            <w:tcW w:w="3769" w:type="dxa"/>
          </w:tcPr>
          <w:p w14:paraId="289F3629" w14:textId="77777777" w:rsidR="003C3D76" w:rsidRPr="009465D5" w:rsidRDefault="003C3D76" w:rsidP="00421E45">
            <w:r>
              <w:rPr>
                <w:w w:val="105"/>
              </w:rPr>
              <w:t>Subscription Preferences</w:t>
            </w:r>
          </w:p>
        </w:tc>
        <w:tc>
          <w:tcPr>
            <w:tcW w:w="4365" w:type="dxa"/>
          </w:tcPr>
          <w:p w14:paraId="7EED82BB" w14:textId="77777777" w:rsidR="003C3D76" w:rsidRPr="009465D5" w:rsidRDefault="003C3D76" w:rsidP="00421E45">
            <w:r w:rsidRPr="009465D5">
              <w:rPr>
                <w:w w:val="105"/>
              </w:rPr>
              <w:t>Details of any marketing preferences that you express including any opt outs you provide.</w:t>
            </w:r>
          </w:p>
        </w:tc>
      </w:tr>
      <w:tr w:rsidR="003C3D76" w14:paraId="79CA54DB" w14:textId="77777777" w:rsidTr="4B535CA0">
        <w:trPr>
          <w:trHeight w:val="497"/>
        </w:trPr>
        <w:tc>
          <w:tcPr>
            <w:tcW w:w="8134" w:type="dxa"/>
            <w:gridSpan w:val="2"/>
            <w:shd w:val="clear" w:color="auto" w:fill="BFBFBF" w:themeFill="background1" w:themeFillShade="BF"/>
          </w:tcPr>
          <w:p w14:paraId="0DEDE080" w14:textId="77777777" w:rsidR="003C3D76" w:rsidRPr="009465D5" w:rsidRDefault="003C3D76" w:rsidP="00421E45">
            <w:r w:rsidRPr="009465D5">
              <w:rPr>
                <w:w w:val="105"/>
              </w:rPr>
              <w:t>Other</w:t>
            </w:r>
          </w:p>
        </w:tc>
      </w:tr>
      <w:tr w:rsidR="003C3D76" w14:paraId="4342DE05" w14:textId="77777777" w:rsidTr="4B535CA0">
        <w:trPr>
          <w:trHeight w:val="1528"/>
        </w:trPr>
        <w:tc>
          <w:tcPr>
            <w:tcW w:w="3769" w:type="dxa"/>
          </w:tcPr>
          <w:p w14:paraId="622644E6" w14:textId="77777777" w:rsidR="003C3D76" w:rsidRPr="009465D5" w:rsidRDefault="003C3D76" w:rsidP="00421E45">
            <w:r w:rsidRPr="4B535CA0">
              <w:rPr>
                <w:w w:val="105"/>
              </w:rPr>
              <w:t>Online activity information (to the extent that it constitutes personal data)</w:t>
            </w:r>
          </w:p>
        </w:tc>
        <w:tc>
          <w:tcPr>
            <w:tcW w:w="4365" w:type="dxa"/>
          </w:tcPr>
          <w:p w14:paraId="712E28C2" w14:textId="77777777" w:rsidR="003C3D76" w:rsidRPr="00042F96" w:rsidRDefault="003C3D76" w:rsidP="4B535CA0">
            <w:r w:rsidRPr="4B535CA0">
              <w:rPr>
                <w:w w:val="105"/>
              </w:rPr>
              <w:t>Technical information, through your internet browser or electronic device: Certain information is collected by most websites or automatically through your electronic device, such as your IP address (i.e. your computer’s address on the internet), screen resolution, operating system type (Windows or Mac) and</w:t>
            </w:r>
            <w:r w:rsidRPr="4B535CA0">
              <w:rPr>
                <w:spacing w:val="-38"/>
                <w:w w:val="105"/>
              </w:rPr>
              <w:t xml:space="preserve"> </w:t>
            </w:r>
            <w:r w:rsidRPr="4B535CA0">
              <w:rPr>
                <w:w w:val="105"/>
              </w:rPr>
              <w:t>version, internet browser type and version, electronic device manufacturer and model, language, time of the visit and pages visited.</w:t>
            </w:r>
          </w:p>
          <w:p w14:paraId="12DE8853" w14:textId="77777777" w:rsidR="003C3D76" w:rsidRPr="00042F96" w:rsidRDefault="003C3D76" w:rsidP="4B535CA0"/>
          <w:p w14:paraId="7E2096B7" w14:textId="77777777" w:rsidR="003C3D76" w:rsidRPr="002A4A71" w:rsidRDefault="003C3D76" w:rsidP="4B535CA0">
            <w:pPr>
              <w:rPr>
                <w:sz w:val="18"/>
                <w:szCs w:val="18"/>
              </w:rPr>
            </w:pPr>
            <w:r w:rsidRPr="4B535CA0">
              <w:rPr>
                <w:w w:val="105"/>
              </w:rPr>
              <w:t>Technical information, using cookies and online tracking: Cookies are pieces of information stored directly on the</w:t>
            </w:r>
            <w:r w:rsidRPr="4B535CA0">
              <w:rPr>
                <w:spacing w:val="-39"/>
                <w:w w:val="105"/>
              </w:rPr>
              <w:t xml:space="preserve"> </w:t>
            </w:r>
            <w:r w:rsidRPr="4B535CA0">
              <w:rPr>
                <w:w w:val="105"/>
              </w:rPr>
              <w:t>device you are using to access our Website. Cookies allow us to recognise your device and to collect information such as IP address, internet browser type, time spent using the Website and the pages</w:t>
            </w:r>
            <w:r w:rsidRPr="4B535CA0">
              <w:rPr>
                <w:spacing w:val="-1"/>
                <w:w w:val="105"/>
              </w:rPr>
              <w:t xml:space="preserve"> </w:t>
            </w:r>
            <w:r w:rsidRPr="4B535CA0">
              <w:rPr>
                <w:w w:val="105"/>
              </w:rPr>
              <w:t>visited.</w:t>
            </w:r>
          </w:p>
        </w:tc>
      </w:tr>
    </w:tbl>
    <w:p w14:paraId="774C4340" w14:textId="77777777" w:rsidR="003C3D76" w:rsidRPr="00984F5C" w:rsidRDefault="003C3D76" w:rsidP="003C3D76">
      <w:pPr>
        <w:pStyle w:val="NoSpacing"/>
        <w:rPr>
          <w:rFonts w:cs="Arial"/>
        </w:rPr>
      </w:pPr>
    </w:p>
    <w:p w14:paraId="43BCDB7F" w14:textId="77777777" w:rsidR="003C3D76" w:rsidRPr="00276638" w:rsidRDefault="003C3D76" w:rsidP="003C3D76">
      <w:pPr>
        <w:pStyle w:val="NoSpacing"/>
        <w:rPr>
          <w:rFonts w:ascii="Arial" w:hAnsi="Arial" w:cs="Arial"/>
          <w:sz w:val="24"/>
          <w:szCs w:val="24"/>
        </w:rPr>
      </w:pPr>
      <w:r w:rsidRPr="00276638">
        <w:rPr>
          <w:rFonts w:ascii="Arial" w:hAnsi="Arial" w:cs="Arial"/>
          <w:sz w:val="24"/>
          <w:szCs w:val="24"/>
        </w:rPr>
        <w:t>This information may be provided:</w:t>
      </w:r>
    </w:p>
    <w:p w14:paraId="3F3D6AAF" w14:textId="77777777" w:rsidR="003C3D76" w:rsidRPr="00984F5C" w:rsidRDefault="003C3D76" w:rsidP="003C3D76"/>
    <w:p w14:paraId="3232835B" w14:textId="77777777" w:rsidR="003C3D76" w:rsidRPr="00276638" w:rsidRDefault="003C3D76" w:rsidP="003C3D76">
      <w:pPr>
        <w:pStyle w:val="Level4Number"/>
        <w:numPr>
          <w:ilvl w:val="3"/>
          <w:numId w:val="13"/>
        </w:numPr>
        <w:tabs>
          <w:tab w:val="clear" w:pos="2041"/>
          <w:tab w:val="num" w:pos="1173"/>
        </w:tabs>
        <w:ind w:left="1173"/>
        <w:rPr>
          <w:rFonts w:cs="Arial"/>
          <w:sz w:val="24"/>
          <w:szCs w:val="24"/>
        </w:rPr>
      </w:pPr>
      <w:r w:rsidRPr="00276638">
        <w:rPr>
          <w:rFonts w:cs="Arial"/>
          <w:sz w:val="24"/>
          <w:szCs w:val="24"/>
        </w:rPr>
        <w:t xml:space="preserve">in the course of communications between you and us (including by phone, email or otherwise); </w:t>
      </w:r>
    </w:p>
    <w:p w14:paraId="56E61459" w14:textId="77777777" w:rsidR="003C3D76" w:rsidRPr="00276638" w:rsidRDefault="003C3D76" w:rsidP="4B535CA0">
      <w:pPr>
        <w:pStyle w:val="Level4Number"/>
        <w:tabs>
          <w:tab w:val="clear" w:pos="2041"/>
          <w:tab w:val="num" w:pos="1321"/>
        </w:tabs>
        <w:ind w:left="1173"/>
        <w:rPr>
          <w:rFonts w:cs="Arial"/>
          <w:sz w:val="24"/>
          <w:szCs w:val="24"/>
        </w:rPr>
      </w:pPr>
      <w:r w:rsidRPr="4B535CA0">
        <w:rPr>
          <w:rFonts w:cs="Arial"/>
          <w:sz w:val="24"/>
          <w:szCs w:val="24"/>
        </w:rPr>
        <w:t>when you provide personal data via our Websites or using other systems which we provide to you;</w:t>
      </w:r>
    </w:p>
    <w:p w14:paraId="53A76F73" w14:textId="77777777" w:rsidR="003C3D76" w:rsidRPr="00276638" w:rsidRDefault="003C3D76" w:rsidP="4B535CA0">
      <w:pPr>
        <w:pStyle w:val="Level4Number"/>
        <w:tabs>
          <w:tab w:val="clear" w:pos="2041"/>
          <w:tab w:val="num" w:pos="1321"/>
        </w:tabs>
        <w:ind w:left="1173"/>
        <w:rPr>
          <w:rFonts w:cs="Arial"/>
          <w:sz w:val="24"/>
          <w:szCs w:val="24"/>
        </w:rPr>
      </w:pPr>
      <w:r w:rsidRPr="4B535CA0">
        <w:rPr>
          <w:rFonts w:cs="Arial"/>
          <w:sz w:val="24"/>
          <w:szCs w:val="24"/>
        </w:rPr>
        <w:t>via our social media pages, other social media content, tools and applications;</w:t>
      </w:r>
    </w:p>
    <w:p w14:paraId="596B75CD" w14:textId="77777777" w:rsidR="003C3D76" w:rsidRPr="00276638" w:rsidRDefault="003C3D76" w:rsidP="4B535CA0">
      <w:pPr>
        <w:pStyle w:val="Level4Number"/>
        <w:tabs>
          <w:tab w:val="clear" w:pos="2041"/>
          <w:tab w:val="num" w:pos="1321"/>
        </w:tabs>
        <w:ind w:left="1173"/>
        <w:rPr>
          <w:rFonts w:cs="Arial"/>
          <w:sz w:val="24"/>
          <w:szCs w:val="24"/>
        </w:rPr>
      </w:pPr>
      <w:r w:rsidRPr="4B535CA0">
        <w:rPr>
          <w:rFonts w:cs="Arial"/>
          <w:sz w:val="24"/>
          <w:szCs w:val="24"/>
        </w:rPr>
        <w:t>[OTHER?]</w:t>
      </w:r>
    </w:p>
    <w:p w14:paraId="0A933050" w14:textId="77777777" w:rsidR="003C3D76" w:rsidRPr="00C956E4" w:rsidRDefault="003C3D76" w:rsidP="003C3D76">
      <w:pPr>
        <w:pStyle w:val="Heading3"/>
        <w:rPr>
          <w:b w:val="0"/>
          <w:bCs/>
        </w:rPr>
      </w:pPr>
      <w:r w:rsidRPr="00D866D2">
        <w:t>3.1.2</w:t>
      </w:r>
      <w:r>
        <w:rPr>
          <w:b w:val="0"/>
          <w:bCs/>
        </w:rPr>
        <w:t xml:space="preserve"> </w:t>
      </w:r>
      <w:r w:rsidRPr="00D866D2">
        <w:rPr>
          <w:b w:val="0"/>
          <w:bCs/>
          <w:color w:val="auto"/>
          <w:sz w:val="24"/>
        </w:rPr>
        <w:t>Information we receive from other sources</w:t>
      </w:r>
    </w:p>
    <w:p w14:paraId="4BB123AF" w14:textId="77777777" w:rsidR="003C3D76" w:rsidRPr="002B5353" w:rsidRDefault="003C3D76" w:rsidP="003C3D76">
      <w:pPr>
        <w:rPr>
          <w:szCs w:val="20"/>
        </w:rPr>
      </w:pPr>
    </w:p>
    <w:p w14:paraId="65B2DA5F" w14:textId="77777777" w:rsidR="003C3D76" w:rsidRPr="005D4038" w:rsidRDefault="003C3D76" w:rsidP="4B535CA0">
      <w:pPr>
        <w:pStyle w:val="ListParagraph"/>
        <w:numPr>
          <w:ilvl w:val="0"/>
          <w:numId w:val="19"/>
        </w:numPr>
        <w:spacing w:after="160" w:line="259" w:lineRule="auto"/>
      </w:pPr>
      <w:r w:rsidRPr="4B535CA0">
        <w:rPr>
          <w:rFonts w:cs="Arial"/>
        </w:rPr>
        <w:t>[insert details of the source, including for example or where it is a publicly accessible source and the categories of personal data received from that source]</w:t>
      </w:r>
    </w:p>
    <w:p w14:paraId="19705AA3" w14:textId="77777777" w:rsidR="003C3D76" w:rsidRDefault="003C3D76" w:rsidP="003C3D76">
      <w:pPr>
        <w:pStyle w:val="Heading1"/>
        <w:numPr>
          <w:ilvl w:val="0"/>
          <w:numId w:val="20"/>
        </w:numPr>
        <w:ind w:left="360" w:hanging="360"/>
      </w:pPr>
      <w:r>
        <w:t>Information about third parties</w:t>
      </w:r>
    </w:p>
    <w:p w14:paraId="0651D6D1" w14:textId="5E985068" w:rsidR="003C3D76" w:rsidRDefault="003C3D76" w:rsidP="00D866D2">
      <w:pPr>
        <w:pStyle w:val="Heading2"/>
        <w:numPr>
          <w:ilvl w:val="1"/>
          <w:numId w:val="20"/>
        </w:numPr>
      </w:pPr>
      <w:r>
        <w:t>Third parties</w:t>
      </w:r>
    </w:p>
    <w:p w14:paraId="0CAABADD" w14:textId="77777777" w:rsidR="003C3D76" w:rsidRDefault="003C3D76" w:rsidP="003C3D76">
      <w:pPr>
        <w:pStyle w:val="NoSpacing"/>
      </w:pPr>
    </w:p>
    <w:p w14:paraId="0CCF66D6" w14:textId="77777777" w:rsidR="003C3D76" w:rsidRPr="00276638" w:rsidRDefault="003C3D76" w:rsidP="003C3D76">
      <w:pPr>
        <w:pStyle w:val="NoSpacing"/>
        <w:rPr>
          <w:rFonts w:ascii="Arial" w:hAnsi="Arial" w:cs="Arial"/>
          <w:sz w:val="24"/>
          <w:szCs w:val="24"/>
        </w:rPr>
      </w:pPr>
      <w:r w:rsidRPr="00276638">
        <w:rPr>
          <w:rFonts w:ascii="Arial" w:hAnsi="Arial" w:cs="Arial"/>
          <w:sz w:val="24"/>
          <w:szCs w:val="24"/>
        </w:rPr>
        <w:t xml:space="preserve">In the course of us communicating with you, you may provide us with personal data relating to third parties. </w:t>
      </w:r>
    </w:p>
    <w:p w14:paraId="0BA8DC36" w14:textId="6ABEDA37" w:rsidR="003C3D76" w:rsidRDefault="003C3D76" w:rsidP="00D866D2">
      <w:pPr>
        <w:pStyle w:val="Heading2"/>
        <w:numPr>
          <w:ilvl w:val="1"/>
          <w:numId w:val="20"/>
        </w:numPr>
        <w:rPr>
          <w:rFonts w:cs="Arial"/>
        </w:rPr>
      </w:pPr>
      <w:r>
        <w:rPr>
          <w:rFonts w:cs="Arial"/>
        </w:rPr>
        <w:t>Consent and third parties</w:t>
      </w:r>
    </w:p>
    <w:p w14:paraId="6814CD7F" w14:textId="77777777" w:rsidR="003C3D76" w:rsidRDefault="003C3D76" w:rsidP="003C3D76">
      <w:pPr>
        <w:pStyle w:val="NoSpacing"/>
      </w:pPr>
    </w:p>
    <w:p w14:paraId="011C5EBA" w14:textId="77777777" w:rsidR="003C3D76" w:rsidRPr="00276638" w:rsidRDefault="003C3D76" w:rsidP="003C3D76">
      <w:pPr>
        <w:pStyle w:val="NoSpacing"/>
        <w:rPr>
          <w:rFonts w:ascii="Arial" w:hAnsi="Arial" w:cs="Arial"/>
          <w:sz w:val="24"/>
          <w:szCs w:val="24"/>
        </w:rPr>
      </w:pPr>
      <w:r w:rsidRPr="00276638">
        <w:rPr>
          <w:rFonts w:ascii="Arial" w:hAnsi="Arial" w:cs="Arial"/>
          <w:sz w:val="24"/>
          <w:szCs w:val="24"/>
        </w:rPr>
        <w:t>We will use this personal data in accordance with this Privacy Policy. If you are providing personal data to us relating to a third party, you confirm that you have the consent of the third party to share such personal data with us and that you have made the information in this Privacy Policy available to the third party.</w:t>
      </w:r>
    </w:p>
    <w:p w14:paraId="386AB407" w14:textId="77777777" w:rsidR="003C3D76" w:rsidRDefault="003C3D76" w:rsidP="003C3D76">
      <w:pPr>
        <w:pStyle w:val="Heading1"/>
        <w:numPr>
          <w:ilvl w:val="0"/>
          <w:numId w:val="20"/>
        </w:numPr>
        <w:ind w:left="360" w:hanging="360"/>
      </w:pPr>
      <w:r>
        <w:lastRenderedPageBreak/>
        <w:t>How do we use the personal data we collect about you?</w:t>
      </w:r>
    </w:p>
    <w:p w14:paraId="70893BB2" w14:textId="4C2E5AA4" w:rsidR="003C3D76" w:rsidRDefault="003C3D76" w:rsidP="007372DE">
      <w:pPr>
        <w:pStyle w:val="Heading2"/>
        <w:numPr>
          <w:ilvl w:val="1"/>
          <w:numId w:val="20"/>
        </w:numPr>
      </w:pPr>
      <w:r>
        <w:t>Purposes</w:t>
      </w:r>
    </w:p>
    <w:p w14:paraId="5BC40815" w14:textId="77777777" w:rsidR="003C3D76" w:rsidRPr="00004080" w:rsidRDefault="003C3D76" w:rsidP="003C3D76">
      <w:pPr>
        <w:pStyle w:val="NoSpacing"/>
      </w:pPr>
    </w:p>
    <w:p w14:paraId="0A77078A" w14:textId="77777777" w:rsidR="003C3D76" w:rsidRPr="00276638" w:rsidRDefault="003C3D76" w:rsidP="003C3D76">
      <w:pPr>
        <w:pStyle w:val="NoSpacing"/>
        <w:rPr>
          <w:rFonts w:ascii="Arial" w:hAnsi="Arial" w:cs="Arial"/>
          <w:sz w:val="24"/>
          <w:szCs w:val="24"/>
        </w:rPr>
      </w:pPr>
      <w:r w:rsidRPr="00276638">
        <w:rPr>
          <w:rFonts w:ascii="Arial" w:hAnsi="Arial" w:cs="Arial"/>
          <w:sz w:val="24"/>
          <w:szCs w:val="24"/>
        </w:rPr>
        <w:t xml:space="preserve">We use your personal data for a variety of different purposes during the course of us providing </w:t>
      </w:r>
      <w:r w:rsidRPr="00276638">
        <w:rPr>
          <w:rFonts w:ascii="Arial" w:eastAsiaTheme="majorEastAsia" w:hAnsi="Arial" w:cs="Arial"/>
          <w:bCs/>
          <w:sz w:val="24"/>
          <w:szCs w:val="24"/>
        </w:rPr>
        <w:t>services to you. The purposes for which we use your personal data are set out below.  Under</w:t>
      </w:r>
      <w:r w:rsidRPr="00276638">
        <w:rPr>
          <w:rFonts w:ascii="Arial" w:hAnsi="Arial" w:cs="Arial"/>
          <w:sz w:val="24"/>
          <w:szCs w:val="24"/>
        </w:rPr>
        <w:t xml:space="preserve"> data protection law, we can only use your personal data if we have a legal basis to do so. Examples of where we have a legal basis to process your personal data, includes when:</w:t>
      </w:r>
    </w:p>
    <w:p w14:paraId="136900EB" w14:textId="77777777" w:rsidR="003C3D76" w:rsidRPr="00276638" w:rsidRDefault="003C3D76" w:rsidP="007372DE">
      <w:pPr>
        <w:pStyle w:val="Heading3"/>
        <w:numPr>
          <w:ilvl w:val="2"/>
          <w:numId w:val="20"/>
        </w:numPr>
        <w:ind w:left="0" w:firstLine="0"/>
        <w:rPr>
          <w:b w:val="0"/>
          <w:bCs/>
          <w:color w:val="auto"/>
          <w:sz w:val="24"/>
        </w:rPr>
      </w:pPr>
      <w:r w:rsidRPr="00276638">
        <w:rPr>
          <w:b w:val="0"/>
          <w:bCs/>
          <w:color w:val="auto"/>
          <w:sz w:val="24"/>
        </w:rPr>
        <w:t xml:space="preserve">we have your </w:t>
      </w:r>
      <w:r w:rsidRPr="00276638">
        <w:rPr>
          <w:color w:val="auto"/>
          <w:sz w:val="24"/>
        </w:rPr>
        <w:t>consent</w:t>
      </w:r>
      <w:r w:rsidRPr="00276638">
        <w:rPr>
          <w:b w:val="0"/>
          <w:bCs/>
          <w:color w:val="auto"/>
          <w:sz w:val="24"/>
        </w:rPr>
        <w:t>;</w:t>
      </w:r>
    </w:p>
    <w:p w14:paraId="3E54EB4C" w14:textId="77777777" w:rsidR="003C3D76" w:rsidRPr="00276638" w:rsidRDefault="003C3D76" w:rsidP="007372DE">
      <w:pPr>
        <w:pStyle w:val="Heading3"/>
        <w:numPr>
          <w:ilvl w:val="2"/>
          <w:numId w:val="20"/>
        </w:numPr>
        <w:ind w:left="0" w:firstLine="0"/>
        <w:rPr>
          <w:b w:val="0"/>
          <w:bCs/>
          <w:color w:val="auto"/>
          <w:sz w:val="24"/>
        </w:rPr>
      </w:pPr>
      <w:r w:rsidRPr="00276638">
        <w:rPr>
          <w:b w:val="0"/>
          <w:bCs/>
          <w:color w:val="auto"/>
          <w:sz w:val="24"/>
        </w:rPr>
        <w:t xml:space="preserve">it is necessary to enter into or perform a </w:t>
      </w:r>
      <w:r w:rsidRPr="00276638">
        <w:rPr>
          <w:color w:val="auto"/>
          <w:sz w:val="24"/>
        </w:rPr>
        <w:t>contract</w:t>
      </w:r>
      <w:r w:rsidRPr="00276638">
        <w:rPr>
          <w:b w:val="0"/>
          <w:bCs/>
          <w:color w:val="auto"/>
          <w:sz w:val="24"/>
        </w:rPr>
        <w:t xml:space="preserve"> we have with you (or to take steps at your request prior to entering into that contract);</w:t>
      </w:r>
    </w:p>
    <w:p w14:paraId="5AD397BA" w14:textId="77777777" w:rsidR="003C3D76" w:rsidRPr="00276638" w:rsidRDefault="003C3D76" w:rsidP="007372DE">
      <w:pPr>
        <w:pStyle w:val="Heading3"/>
        <w:numPr>
          <w:ilvl w:val="2"/>
          <w:numId w:val="20"/>
        </w:numPr>
        <w:ind w:left="0" w:firstLine="0"/>
        <w:rPr>
          <w:b w:val="0"/>
          <w:bCs/>
          <w:color w:val="auto"/>
          <w:sz w:val="24"/>
        </w:rPr>
      </w:pPr>
      <w:r w:rsidRPr="00276638">
        <w:rPr>
          <w:b w:val="0"/>
          <w:bCs/>
          <w:color w:val="auto"/>
          <w:sz w:val="24"/>
        </w:rPr>
        <w:t xml:space="preserve">it is necessary to comply with a </w:t>
      </w:r>
      <w:r w:rsidRPr="00276638">
        <w:rPr>
          <w:color w:val="auto"/>
          <w:sz w:val="24"/>
        </w:rPr>
        <w:t>legal</w:t>
      </w:r>
      <w:r w:rsidRPr="00276638">
        <w:rPr>
          <w:b w:val="0"/>
          <w:bCs/>
          <w:color w:val="auto"/>
          <w:sz w:val="24"/>
        </w:rPr>
        <w:t xml:space="preserve"> </w:t>
      </w:r>
      <w:r w:rsidRPr="00276638">
        <w:rPr>
          <w:color w:val="auto"/>
          <w:sz w:val="24"/>
        </w:rPr>
        <w:t>obligation</w:t>
      </w:r>
      <w:r w:rsidRPr="00276638">
        <w:rPr>
          <w:b w:val="0"/>
          <w:bCs/>
          <w:color w:val="auto"/>
          <w:sz w:val="24"/>
        </w:rPr>
        <w:t>; or</w:t>
      </w:r>
    </w:p>
    <w:p w14:paraId="0270A19A" w14:textId="77777777" w:rsidR="003C3D76" w:rsidRPr="00276638" w:rsidRDefault="003C3D76" w:rsidP="007372DE">
      <w:pPr>
        <w:pStyle w:val="Heading3"/>
        <w:numPr>
          <w:ilvl w:val="2"/>
          <w:numId w:val="20"/>
        </w:numPr>
        <w:ind w:left="0" w:firstLine="0"/>
        <w:rPr>
          <w:b w:val="0"/>
          <w:bCs/>
          <w:color w:val="auto"/>
          <w:sz w:val="24"/>
        </w:rPr>
      </w:pPr>
      <w:r w:rsidRPr="00276638">
        <w:rPr>
          <w:b w:val="0"/>
          <w:bCs/>
          <w:color w:val="auto"/>
          <w:sz w:val="24"/>
        </w:rPr>
        <w:t xml:space="preserve">it is in our </w:t>
      </w:r>
      <w:r w:rsidRPr="00276638">
        <w:rPr>
          <w:color w:val="auto"/>
          <w:sz w:val="24"/>
        </w:rPr>
        <w:t>legitimate</w:t>
      </w:r>
      <w:r w:rsidRPr="00276638">
        <w:rPr>
          <w:b w:val="0"/>
          <w:bCs/>
          <w:color w:val="auto"/>
          <w:sz w:val="24"/>
        </w:rPr>
        <w:t xml:space="preserve"> </w:t>
      </w:r>
      <w:r w:rsidRPr="00276638">
        <w:rPr>
          <w:color w:val="auto"/>
          <w:sz w:val="24"/>
        </w:rPr>
        <w:t>interests</w:t>
      </w:r>
      <w:r w:rsidRPr="00276638">
        <w:rPr>
          <w:b w:val="0"/>
          <w:bCs/>
          <w:color w:val="auto"/>
          <w:sz w:val="24"/>
        </w:rPr>
        <w:t xml:space="preserve"> </w:t>
      </w:r>
      <w:r w:rsidRPr="00276638">
        <w:rPr>
          <w:rFonts w:cs="Arial"/>
          <w:b w:val="0"/>
          <w:bCs/>
          <w:color w:val="auto"/>
          <w:sz w:val="24"/>
        </w:rPr>
        <w:t>to process your personal data</w:t>
      </w:r>
      <w:r w:rsidRPr="00276638">
        <w:rPr>
          <w:b w:val="0"/>
          <w:bCs/>
          <w:color w:val="auto"/>
          <w:sz w:val="24"/>
        </w:rPr>
        <w:t>.</w:t>
      </w:r>
    </w:p>
    <w:p w14:paraId="35F43B0E" w14:textId="655BE1F3" w:rsidR="003C3D76" w:rsidRDefault="007372DE" w:rsidP="007372DE">
      <w:pPr>
        <w:pStyle w:val="Heading2"/>
      </w:pPr>
      <w:r>
        <w:t xml:space="preserve">5.2 </w:t>
      </w:r>
      <w:r w:rsidR="003C3D76">
        <w:t>Legal Basis</w:t>
      </w:r>
    </w:p>
    <w:p w14:paraId="758A6512" w14:textId="77777777" w:rsidR="003C3D76" w:rsidRPr="00004080" w:rsidRDefault="003C3D76" w:rsidP="003C3D76">
      <w:pPr>
        <w:pStyle w:val="NoSpacing"/>
      </w:pPr>
    </w:p>
    <w:p w14:paraId="59546457" w14:textId="77777777" w:rsidR="003C3D76" w:rsidRDefault="003C3D76" w:rsidP="003C3D76">
      <w:pPr>
        <w:pStyle w:val="NoSpacing"/>
      </w:pPr>
      <w:r w:rsidRPr="00276638">
        <w:rPr>
          <w:rFonts w:ascii="Arial" w:hAnsi="Arial" w:cs="Arial"/>
          <w:sz w:val="24"/>
          <w:szCs w:val="24"/>
        </w:rPr>
        <w:t xml:space="preserve">We have set out our reasons for using your personal data in the table below under the heading </w:t>
      </w:r>
      <w:r w:rsidRPr="00276638">
        <w:rPr>
          <w:rFonts w:ascii="Arial" w:hAnsi="Arial" w:cs="Arial"/>
          <w:b/>
          <w:bCs/>
          <w:sz w:val="24"/>
          <w:szCs w:val="24"/>
        </w:rPr>
        <w:t>Legal Basis</w:t>
      </w:r>
      <w:r w:rsidRPr="00276638">
        <w:rPr>
          <w:rFonts w:ascii="Arial" w:hAnsi="Arial" w:cs="Arial"/>
          <w:sz w:val="24"/>
          <w:szCs w:val="24"/>
        </w:rPr>
        <w:t>. Where we rely on our legitimate interests, we have set out those interests in the table below</w:t>
      </w:r>
      <w:r w:rsidRPr="00004080">
        <w:t>.</w:t>
      </w:r>
    </w:p>
    <w:p w14:paraId="159A40BD" w14:textId="77777777" w:rsidR="003C3D76" w:rsidRDefault="003C3D76" w:rsidP="003C3D76">
      <w:pPr>
        <w:pStyle w:val="NoSpacing"/>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825"/>
        <w:gridCol w:w="4797"/>
      </w:tblGrid>
      <w:tr w:rsidR="003C3D76" w:rsidRPr="008D5F4E" w14:paraId="616E39F8" w14:textId="77777777" w:rsidTr="4B535CA0">
        <w:trPr>
          <w:tblHeader/>
        </w:trPr>
        <w:tc>
          <w:tcPr>
            <w:tcW w:w="4535" w:type="dxa"/>
            <w:shd w:val="clear" w:color="auto" w:fill="E7E6E6" w:themeFill="background2"/>
          </w:tcPr>
          <w:p w14:paraId="59B2520C" w14:textId="77777777" w:rsidR="003C3D76" w:rsidRPr="00276638" w:rsidRDefault="003C3D76" w:rsidP="00421E45">
            <w:pPr>
              <w:pStyle w:val="TableHeading"/>
              <w:rPr>
                <w:rFonts w:cs="Arial"/>
                <w:sz w:val="24"/>
                <w:szCs w:val="24"/>
              </w:rPr>
            </w:pPr>
            <w:r w:rsidRPr="00276638">
              <w:rPr>
                <w:rFonts w:cs="Arial"/>
                <w:sz w:val="24"/>
                <w:szCs w:val="24"/>
              </w:rPr>
              <w:t>Purpose</w:t>
            </w:r>
          </w:p>
        </w:tc>
        <w:tc>
          <w:tcPr>
            <w:tcW w:w="4509" w:type="dxa"/>
            <w:shd w:val="clear" w:color="auto" w:fill="E7E6E6" w:themeFill="background2"/>
          </w:tcPr>
          <w:p w14:paraId="290289D3" w14:textId="77777777" w:rsidR="003C3D76" w:rsidRPr="00276638" w:rsidRDefault="003C3D76" w:rsidP="00421E45">
            <w:pPr>
              <w:pStyle w:val="TableHeading"/>
              <w:rPr>
                <w:rFonts w:cs="Arial"/>
                <w:sz w:val="24"/>
                <w:szCs w:val="24"/>
              </w:rPr>
            </w:pPr>
            <w:r w:rsidRPr="00276638">
              <w:rPr>
                <w:rFonts w:cs="Arial"/>
                <w:sz w:val="24"/>
                <w:szCs w:val="24"/>
              </w:rPr>
              <w:t>Legal Bases</w:t>
            </w:r>
          </w:p>
        </w:tc>
      </w:tr>
      <w:tr w:rsidR="003C3D76" w:rsidRPr="008D5F4E" w14:paraId="0D4AAA3A" w14:textId="77777777" w:rsidTr="4B535CA0">
        <w:trPr>
          <w:trHeight w:val="503"/>
        </w:trPr>
        <w:tc>
          <w:tcPr>
            <w:tcW w:w="4535" w:type="dxa"/>
            <w:shd w:val="clear" w:color="auto" w:fill="auto"/>
          </w:tcPr>
          <w:p w14:paraId="5CB2C286" w14:textId="77777777" w:rsidR="003C3D76" w:rsidRPr="00276638" w:rsidRDefault="003C3D76" w:rsidP="00421E45">
            <w:pPr>
              <w:pStyle w:val="TableText"/>
              <w:rPr>
                <w:rFonts w:cs="Arial"/>
                <w:sz w:val="24"/>
                <w:szCs w:val="24"/>
              </w:rPr>
            </w:pPr>
            <w:r w:rsidRPr="00276638">
              <w:rPr>
                <w:rFonts w:cs="Arial"/>
                <w:sz w:val="24"/>
                <w:szCs w:val="24"/>
              </w:rPr>
              <w:t>To set up and manage your membership</w:t>
            </w:r>
          </w:p>
        </w:tc>
        <w:tc>
          <w:tcPr>
            <w:tcW w:w="4509" w:type="dxa"/>
            <w:shd w:val="clear" w:color="auto" w:fill="auto"/>
          </w:tcPr>
          <w:p w14:paraId="50DD69F1" w14:textId="77777777" w:rsidR="003C3D76" w:rsidRPr="00276638" w:rsidRDefault="003C3D76" w:rsidP="00421E45">
            <w:pPr>
              <w:pStyle w:val="TableText"/>
              <w:rPr>
                <w:rFonts w:cs="Arial"/>
                <w:sz w:val="24"/>
                <w:szCs w:val="24"/>
              </w:rPr>
            </w:pPr>
            <w:r w:rsidRPr="00276638">
              <w:rPr>
                <w:rFonts w:cs="Arial"/>
                <w:sz w:val="24"/>
                <w:szCs w:val="24"/>
              </w:rPr>
              <w:t>Contract</w:t>
            </w:r>
          </w:p>
          <w:p w14:paraId="59362588" w14:textId="77777777" w:rsidR="003C3D76" w:rsidRPr="00276638" w:rsidRDefault="003C3D76" w:rsidP="00421E45">
            <w:pPr>
              <w:pStyle w:val="TableText"/>
              <w:rPr>
                <w:rFonts w:cs="Arial"/>
                <w:sz w:val="24"/>
                <w:szCs w:val="24"/>
              </w:rPr>
            </w:pPr>
            <w:r w:rsidRPr="00276638">
              <w:rPr>
                <w:rFonts w:cs="Arial"/>
                <w:sz w:val="24"/>
                <w:szCs w:val="24"/>
              </w:rPr>
              <w:t>Legitimate interests</w:t>
            </w:r>
          </w:p>
        </w:tc>
      </w:tr>
      <w:tr w:rsidR="003C3D76" w:rsidRPr="008D5F4E" w14:paraId="6201902B" w14:textId="77777777" w:rsidTr="4B535CA0">
        <w:trPr>
          <w:trHeight w:val="503"/>
        </w:trPr>
        <w:tc>
          <w:tcPr>
            <w:tcW w:w="4535" w:type="dxa"/>
            <w:shd w:val="clear" w:color="auto" w:fill="auto"/>
          </w:tcPr>
          <w:p w14:paraId="0471220E" w14:textId="77777777" w:rsidR="003C3D76" w:rsidRPr="00276638" w:rsidRDefault="003C3D76" w:rsidP="00421E45">
            <w:pPr>
              <w:pStyle w:val="TableText"/>
              <w:rPr>
                <w:rFonts w:cs="Arial"/>
                <w:sz w:val="24"/>
                <w:szCs w:val="24"/>
              </w:rPr>
            </w:pPr>
            <w:r w:rsidRPr="00276638">
              <w:rPr>
                <w:rFonts w:cs="Arial"/>
                <w:sz w:val="24"/>
                <w:szCs w:val="24"/>
              </w:rPr>
              <w:t>To manage membership information on the Beacon system</w:t>
            </w:r>
          </w:p>
        </w:tc>
        <w:tc>
          <w:tcPr>
            <w:tcW w:w="4509" w:type="dxa"/>
            <w:shd w:val="clear" w:color="auto" w:fill="auto"/>
          </w:tcPr>
          <w:p w14:paraId="0334224B" w14:textId="77777777" w:rsidR="003C3D76" w:rsidRPr="00276638" w:rsidRDefault="003C3D76" w:rsidP="00421E45">
            <w:pPr>
              <w:pStyle w:val="TableText"/>
              <w:rPr>
                <w:rFonts w:cs="Arial"/>
                <w:sz w:val="24"/>
                <w:szCs w:val="24"/>
              </w:rPr>
            </w:pPr>
            <w:r w:rsidRPr="00276638">
              <w:rPr>
                <w:rFonts w:cs="Arial"/>
                <w:sz w:val="24"/>
                <w:szCs w:val="24"/>
              </w:rPr>
              <w:t>Contract</w:t>
            </w:r>
          </w:p>
          <w:p w14:paraId="02145B5C" w14:textId="77777777" w:rsidR="003C3D76" w:rsidRPr="00276638" w:rsidRDefault="003C3D76" w:rsidP="00421E45">
            <w:pPr>
              <w:pStyle w:val="TableText"/>
              <w:rPr>
                <w:rFonts w:cs="Arial"/>
                <w:sz w:val="24"/>
                <w:szCs w:val="24"/>
              </w:rPr>
            </w:pPr>
            <w:r w:rsidRPr="00276638">
              <w:rPr>
                <w:rFonts w:cs="Arial"/>
                <w:sz w:val="24"/>
                <w:szCs w:val="24"/>
              </w:rPr>
              <w:t>Legitimate interests</w:t>
            </w:r>
          </w:p>
        </w:tc>
      </w:tr>
      <w:tr w:rsidR="003C3D76" w:rsidRPr="008D5F4E" w14:paraId="7F9C8E90" w14:textId="77777777" w:rsidTr="4B535CA0">
        <w:trPr>
          <w:trHeight w:val="503"/>
        </w:trPr>
        <w:tc>
          <w:tcPr>
            <w:tcW w:w="4535" w:type="dxa"/>
            <w:shd w:val="clear" w:color="auto" w:fill="auto"/>
          </w:tcPr>
          <w:p w14:paraId="7104B7DA" w14:textId="77777777" w:rsidR="003C3D76" w:rsidRPr="00276638" w:rsidRDefault="003C3D76" w:rsidP="00421E45">
            <w:pPr>
              <w:pStyle w:val="TableText"/>
              <w:rPr>
                <w:rFonts w:cs="Arial"/>
                <w:sz w:val="24"/>
                <w:szCs w:val="24"/>
              </w:rPr>
            </w:pPr>
            <w:r w:rsidRPr="00276638">
              <w:rPr>
                <w:rFonts w:cs="Arial"/>
                <w:sz w:val="24"/>
                <w:szCs w:val="24"/>
              </w:rPr>
              <w:t>To share with the Trust and TATTL to manage, develop and make improvements to the Beacon system</w:t>
            </w:r>
          </w:p>
        </w:tc>
        <w:tc>
          <w:tcPr>
            <w:tcW w:w="4509" w:type="dxa"/>
            <w:shd w:val="clear" w:color="auto" w:fill="auto"/>
          </w:tcPr>
          <w:p w14:paraId="5D0E1084" w14:textId="77777777" w:rsidR="003C3D76" w:rsidRPr="00276638" w:rsidRDefault="003C3D76" w:rsidP="00421E45">
            <w:pPr>
              <w:pStyle w:val="TableText"/>
              <w:rPr>
                <w:rFonts w:cs="Arial"/>
                <w:sz w:val="24"/>
                <w:szCs w:val="24"/>
              </w:rPr>
            </w:pPr>
            <w:r w:rsidRPr="00276638">
              <w:rPr>
                <w:rFonts w:cs="Arial"/>
                <w:sz w:val="24"/>
                <w:szCs w:val="24"/>
              </w:rPr>
              <w:t>Legitimate interests</w:t>
            </w:r>
          </w:p>
        </w:tc>
      </w:tr>
      <w:tr w:rsidR="003C3D76" w:rsidRPr="008D5F4E" w14:paraId="4DF11A2B" w14:textId="77777777" w:rsidTr="4B535CA0">
        <w:trPr>
          <w:trHeight w:val="503"/>
        </w:trPr>
        <w:tc>
          <w:tcPr>
            <w:tcW w:w="4535" w:type="dxa"/>
            <w:shd w:val="clear" w:color="auto" w:fill="auto"/>
          </w:tcPr>
          <w:p w14:paraId="341618C2" w14:textId="77777777" w:rsidR="003C3D76" w:rsidRPr="00276638" w:rsidRDefault="003C3D76" w:rsidP="00421E45">
            <w:pPr>
              <w:pStyle w:val="TableText"/>
              <w:rPr>
                <w:rFonts w:cs="Arial"/>
                <w:sz w:val="24"/>
                <w:szCs w:val="24"/>
              </w:rPr>
            </w:pPr>
            <w:r w:rsidRPr="00276638">
              <w:rPr>
                <w:rFonts w:cs="Arial"/>
                <w:sz w:val="24"/>
                <w:szCs w:val="24"/>
              </w:rPr>
              <w:t>To administer, plan and manage our U3A</w:t>
            </w:r>
          </w:p>
        </w:tc>
        <w:tc>
          <w:tcPr>
            <w:tcW w:w="4509" w:type="dxa"/>
            <w:shd w:val="clear" w:color="auto" w:fill="auto"/>
          </w:tcPr>
          <w:p w14:paraId="4EC09A6D" w14:textId="77777777" w:rsidR="003C3D76" w:rsidRPr="00276638" w:rsidRDefault="003C3D76" w:rsidP="00421E45">
            <w:pPr>
              <w:pStyle w:val="TableText"/>
              <w:rPr>
                <w:rFonts w:cs="Arial"/>
                <w:sz w:val="24"/>
                <w:szCs w:val="24"/>
              </w:rPr>
            </w:pPr>
            <w:r w:rsidRPr="00276638">
              <w:rPr>
                <w:rFonts w:cs="Arial"/>
                <w:sz w:val="24"/>
                <w:szCs w:val="24"/>
              </w:rPr>
              <w:t>Legitimate interests</w:t>
            </w:r>
          </w:p>
        </w:tc>
      </w:tr>
      <w:tr w:rsidR="003C3D76" w:rsidRPr="008D5F4E" w14:paraId="4D67FF1E" w14:textId="77777777" w:rsidTr="4B535CA0">
        <w:trPr>
          <w:trHeight w:val="503"/>
        </w:trPr>
        <w:tc>
          <w:tcPr>
            <w:tcW w:w="4535" w:type="dxa"/>
            <w:shd w:val="clear" w:color="auto" w:fill="auto"/>
          </w:tcPr>
          <w:p w14:paraId="3585C3E8" w14:textId="77777777" w:rsidR="003C3D76" w:rsidRPr="00276638" w:rsidRDefault="003C3D76" w:rsidP="00421E45">
            <w:pPr>
              <w:pStyle w:val="TableText"/>
              <w:rPr>
                <w:rFonts w:cs="Arial"/>
                <w:sz w:val="24"/>
                <w:szCs w:val="24"/>
              </w:rPr>
            </w:pPr>
            <w:r w:rsidRPr="00276638">
              <w:rPr>
                <w:rFonts w:cs="Arial"/>
                <w:sz w:val="24"/>
                <w:szCs w:val="24"/>
              </w:rPr>
              <w:t>To monitor, develop and improve the provision of our U3A activity</w:t>
            </w:r>
          </w:p>
        </w:tc>
        <w:tc>
          <w:tcPr>
            <w:tcW w:w="4509" w:type="dxa"/>
            <w:shd w:val="clear" w:color="auto" w:fill="auto"/>
          </w:tcPr>
          <w:p w14:paraId="67B95E6A" w14:textId="77777777" w:rsidR="003C3D76" w:rsidRPr="00276638" w:rsidRDefault="003C3D76" w:rsidP="00421E45">
            <w:pPr>
              <w:pStyle w:val="TableText"/>
              <w:rPr>
                <w:rFonts w:cs="Arial"/>
                <w:sz w:val="24"/>
                <w:szCs w:val="24"/>
              </w:rPr>
            </w:pPr>
            <w:r w:rsidRPr="00276638">
              <w:rPr>
                <w:rFonts w:cs="Arial"/>
                <w:sz w:val="24"/>
                <w:szCs w:val="24"/>
              </w:rPr>
              <w:t>Legitimate interests</w:t>
            </w:r>
          </w:p>
        </w:tc>
      </w:tr>
      <w:tr w:rsidR="003C3D76" w:rsidRPr="008D5F4E" w14:paraId="5F18F60D" w14:textId="77777777" w:rsidTr="4B535CA0">
        <w:trPr>
          <w:trHeight w:val="503"/>
        </w:trPr>
        <w:tc>
          <w:tcPr>
            <w:tcW w:w="4535" w:type="dxa"/>
            <w:shd w:val="clear" w:color="auto" w:fill="auto"/>
          </w:tcPr>
          <w:p w14:paraId="29B31058" w14:textId="77777777" w:rsidR="003C3D76" w:rsidRPr="00276638" w:rsidRDefault="003C3D76" w:rsidP="00421E45">
            <w:pPr>
              <w:pStyle w:val="TableText"/>
              <w:rPr>
                <w:rFonts w:cs="Arial"/>
                <w:sz w:val="24"/>
                <w:szCs w:val="24"/>
              </w:rPr>
            </w:pPr>
            <w:r w:rsidRPr="00276638">
              <w:rPr>
                <w:rFonts w:cs="Arial"/>
                <w:sz w:val="24"/>
                <w:szCs w:val="24"/>
              </w:rPr>
              <w:t>To communicate with you about our U3A products, services, activities and events</w:t>
            </w:r>
          </w:p>
        </w:tc>
        <w:tc>
          <w:tcPr>
            <w:tcW w:w="4509" w:type="dxa"/>
            <w:shd w:val="clear" w:color="auto" w:fill="auto"/>
          </w:tcPr>
          <w:p w14:paraId="5586CFC4" w14:textId="77777777" w:rsidR="003C3D76" w:rsidRPr="00276638" w:rsidRDefault="003C3D76" w:rsidP="00421E45">
            <w:pPr>
              <w:pStyle w:val="TableText"/>
              <w:rPr>
                <w:rFonts w:cs="Arial"/>
                <w:sz w:val="24"/>
                <w:szCs w:val="24"/>
              </w:rPr>
            </w:pPr>
            <w:r w:rsidRPr="00276638">
              <w:rPr>
                <w:rFonts w:cs="Arial"/>
                <w:sz w:val="24"/>
                <w:szCs w:val="24"/>
              </w:rPr>
              <w:t>Contract</w:t>
            </w:r>
          </w:p>
          <w:p w14:paraId="2FDD7D34" w14:textId="77777777" w:rsidR="003C3D76" w:rsidRPr="00276638" w:rsidRDefault="003C3D76" w:rsidP="00421E45">
            <w:pPr>
              <w:pStyle w:val="TableText"/>
              <w:rPr>
                <w:rFonts w:cs="Arial"/>
                <w:sz w:val="24"/>
                <w:szCs w:val="24"/>
              </w:rPr>
            </w:pPr>
            <w:r w:rsidRPr="00276638">
              <w:rPr>
                <w:rFonts w:cs="Arial"/>
                <w:sz w:val="24"/>
                <w:szCs w:val="24"/>
              </w:rPr>
              <w:t>Legitimate interests</w:t>
            </w:r>
          </w:p>
        </w:tc>
      </w:tr>
      <w:tr w:rsidR="003C3D76" w:rsidRPr="008D5F4E" w14:paraId="46A4E8C3" w14:textId="77777777" w:rsidTr="4B535CA0">
        <w:trPr>
          <w:trHeight w:val="503"/>
        </w:trPr>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A43979" w14:textId="77777777" w:rsidR="003C3D76" w:rsidRPr="00276638" w:rsidRDefault="003C3D76" w:rsidP="00421E45">
            <w:pPr>
              <w:pStyle w:val="TableText"/>
              <w:rPr>
                <w:rFonts w:cs="Arial"/>
                <w:sz w:val="24"/>
                <w:szCs w:val="24"/>
              </w:rPr>
            </w:pPr>
            <w:r w:rsidRPr="00276638">
              <w:rPr>
                <w:rFonts w:cs="Arial"/>
                <w:sz w:val="24"/>
                <w:szCs w:val="24"/>
              </w:rPr>
              <w:lastRenderedPageBreak/>
              <w:t>To communicate with you about Trust products, services, activities and events</w:t>
            </w:r>
          </w:p>
        </w:tc>
        <w:tc>
          <w:tcPr>
            <w:tcW w:w="45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3DAE40" w14:textId="77777777" w:rsidR="003C3D76" w:rsidRPr="00276638" w:rsidRDefault="003C3D76" w:rsidP="00421E45">
            <w:pPr>
              <w:pStyle w:val="TableText"/>
              <w:rPr>
                <w:rFonts w:cs="Arial"/>
                <w:sz w:val="24"/>
                <w:szCs w:val="24"/>
              </w:rPr>
            </w:pPr>
            <w:r w:rsidRPr="00276638">
              <w:rPr>
                <w:rFonts w:cs="Arial"/>
                <w:sz w:val="24"/>
                <w:szCs w:val="24"/>
              </w:rPr>
              <w:t>Contract</w:t>
            </w:r>
          </w:p>
          <w:p w14:paraId="4752982E" w14:textId="77777777" w:rsidR="003C3D76" w:rsidRPr="00276638" w:rsidRDefault="003C3D76" w:rsidP="00421E45">
            <w:pPr>
              <w:pStyle w:val="TableText"/>
              <w:rPr>
                <w:rFonts w:cs="Arial"/>
                <w:sz w:val="24"/>
                <w:szCs w:val="24"/>
              </w:rPr>
            </w:pPr>
            <w:r w:rsidRPr="00276638">
              <w:rPr>
                <w:rFonts w:cs="Arial"/>
                <w:sz w:val="24"/>
                <w:szCs w:val="24"/>
              </w:rPr>
              <w:t>Legitimate interests</w:t>
            </w:r>
          </w:p>
        </w:tc>
      </w:tr>
      <w:tr w:rsidR="003C3D76" w:rsidRPr="008D5F4E" w14:paraId="38B986EB" w14:textId="77777777" w:rsidTr="4B535CA0">
        <w:trPr>
          <w:trHeight w:val="503"/>
        </w:trPr>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8268B1" w14:textId="77777777" w:rsidR="003C3D76" w:rsidRPr="00276638" w:rsidRDefault="003C3D76" w:rsidP="00421E45">
            <w:pPr>
              <w:pStyle w:val="TableText"/>
              <w:rPr>
                <w:rFonts w:cs="Arial"/>
                <w:sz w:val="24"/>
                <w:szCs w:val="24"/>
              </w:rPr>
            </w:pPr>
            <w:r w:rsidRPr="00276638">
              <w:rPr>
                <w:rFonts w:cs="Arial"/>
                <w:sz w:val="24"/>
                <w:szCs w:val="24"/>
              </w:rPr>
              <w:t>To deliver Trust publications including Third Age Matters</w:t>
            </w:r>
          </w:p>
        </w:tc>
        <w:tc>
          <w:tcPr>
            <w:tcW w:w="45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F71EB4" w14:textId="77777777" w:rsidR="003C3D76" w:rsidRPr="00276638" w:rsidRDefault="003C3D76" w:rsidP="00421E45">
            <w:pPr>
              <w:pStyle w:val="TableText"/>
              <w:rPr>
                <w:rFonts w:cs="Arial"/>
                <w:sz w:val="24"/>
                <w:szCs w:val="24"/>
              </w:rPr>
            </w:pPr>
            <w:r w:rsidRPr="00276638">
              <w:rPr>
                <w:rFonts w:cs="Arial"/>
                <w:sz w:val="24"/>
                <w:szCs w:val="24"/>
              </w:rPr>
              <w:t>Contract</w:t>
            </w:r>
          </w:p>
          <w:p w14:paraId="0B618F0C" w14:textId="77777777" w:rsidR="003C3D76" w:rsidRPr="00276638" w:rsidRDefault="003C3D76" w:rsidP="00421E45">
            <w:pPr>
              <w:pStyle w:val="TableText"/>
              <w:rPr>
                <w:rFonts w:cs="Arial"/>
                <w:sz w:val="24"/>
                <w:szCs w:val="24"/>
              </w:rPr>
            </w:pPr>
            <w:r w:rsidRPr="00276638">
              <w:rPr>
                <w:rFonts w:cs="Arial"/>
                <w:sz w:val="24"/>
                <w:szCs w:val="24"/>
              </w:rPr>
              <w:t>Legitimate interests</w:t>
            </w:r>
          </w:p>
        </w:tc>
      </w:tr>
      <w:tr w:rsidR="003C3D76" w:rsidRPr="008D5F4E" w14:paraId="75C9A01E" w14:textId="77777777" w:rsidTr="4B535CA0">
        <w:trPr>
          <w:trHeight w:val="503"/>
        </w:trPr>
        <w:tc>
          <w:tcPr>
            <w:tcW w:w="4535" w:type="dxa"/>
            <w:shd w:val="clear" w:color="auto" w:fill="auto"/>
          </w:tcPr>
          <w:p w14:paraId="4079AAC1" w14:textId="77777777" w:rsidR="003C3D76" w:rsidRPr="00276638" w:rsidRDefault="003C3D76" w:rsidP="00421E45">
            <w:pPr>
              <w:pStyle w:val="TableText"/>
              <w:rPr>
                <w:rFonts w:cs="Arial"/>
                <w:sz w:val="24"/>
                <w:szCs w:val="24"/>
              </w:rPr>
            </w:pPr>
            <w:r w:rsidRPr="00276638">
              <w:rPr>
                <w:rFonts w:cs="Arial"/>
                <w:sz w:val="24"/>
                <w:szCs w:val="24"/>
              </w:rPr>
              <w:t>To comply with any legal or regulatory obligations (including in connection with a court order</w:t>
            </w:r>
          </w:p>
        </w:tc>
        <w:tc>
          <w:tcPr>
            <w:tcW w:w="4509" w:type="dxa"/>
            <w:shd w:val="clear" w:color="auto" w:fill="auto"/>
          </w:tcPr>
          <w:p w14:paraId="16988F99" w14:textId="77777777" w:rsidR="003C3D76" w:rsidRPr="00276638" w:rsidRDefault="003C3D76" w:rsidP="00421E45">
            <w:pPr>
              <w:pStyle w:val="TableText"/>
              <w:rPr>
                <w:rFonts w:cs="Arial"/>
                <w:sz w:val="24"/>
                <w:szCs w:val="24"/>
              </w:rPr>
            </w:pPr>
            <w:r w:rsidRPr="00276638">
              <w:rPr>
                <w:rFonts w:cs="Arial"/>
                <w:sz w:val="24"/>
                <w:szCs w:val="24"/>
              </w:rPr>
              <w:t>Legal obligation</w:t>
            </w:r>
          </w:p>
        </w:tc>
      </w:tr>
      <w:tr w:rsidR="003C3D76" w:rsidRPr="008D5F4E" w14:paraId="6F46143E" w14:textId="77777777" w:rsidTr="4B535CA0">
        <w:trPr>
          <w:trHeight w:val="503"/>
        </w:trPr>
        <w:tc>
          <w:tcPr>
            <w:tcW w:w="4535" w:type="dxa"/>
            <w:shd w:val="clear" w:color="auto" w:fill="auto"/>
          </w:tcPr>
          <w:p w14:paraId="5310A04C" w14:textId="77777777" w:rsidR="003C3D76" w:rsidRPr="00276638" w:rsidRDefault="003C3D76" w:rsidP="00421E45">
            <w:pPr>
              <w:pStyle w:val="TableText"/>
              <w:rPr>
                <w:rFonts w:cs="Arial"/>
                <w:sz w:val="24"/>
                <w:szCs w:val="24"/>
              </w:rPr>
            </w:pPr>
            <w:r w:rsidRPr="00276638">
              <w:rPr>
                <w:rFonts w:cs="Arial"/>
                <w:sz w:val="24"/>
                <w:szCs w:val="24"/>
              </w:rPr>
              <w:t>To enforce or apply the agreements concerning you (including agreements between you and us).</w:t>
            </w:r>
          </w:p>
        </w:tc>
        <w:tc>
          <w:tcPr>
            <w:tcW w:w="4509" w:type="dxa"/>
            <w:shd w:val="clear" w:color="auto" w:fill="auto"/>
          </w:tcPr>
          <w:p w14:paraId="3FE27820" w14:textId="77777777" w:rsidR="003C3D76" w:rsidRPr="00276638" w:rsidRDefault="003C3D76" w:rsidP="00421E45">
            <w:pPr>
              <w:pStyle w:val="TableText"/>
              <w:rPr>
                <w:rFonts w:cs="Arial"/>
                <w:sz w:val="24"/>
                <w:szCs w:val="24"/>
              </w:rPr>
            </w:pPr>
            <w:r w:rsidRPr="00276638">
              <w:rPr>
                <w:rFonts w:cs="Arial"/>
                <w:sz w:val="24"/>
                <w:szCs w:val="24"/>
              </w:rPr>
              <w:t>Contract</w:t>
            </w:r>
          </w:p>
          <w:p w14:paraId="6E272868" w14:textId="77777777" w:rsidR="003C3D76" w:rsidRPr="00276638" w:rsidRDefault="003C3D76" w:rsidP="00421E45">
            <w:pPr>
              <w:pStyle w:val="TableText"/>
              <w:rPr>
                <w:rFonts w:cs="Arial"/>
                <w:sz w:val="24"/>
                <w:szCs w:val="24"/>
              </w:rPr>
            </w:pPr>
            <w:r w:rsidRPr="00276638">
              <w:rPr>
                <w:rFonts w:cs="Arial"/>
                <w:sz w:val="24"/>
                <w:szCs w:val="24"/>
              </w:rPr>
              <w:t>Legitimate interests</w:t>
            </w:r>
          </w:p>
        </w:tc>
      </w:tr>
      <w:tr w:rsidR="003C3D76" w:rsidRPr="008D5F4E" w14:paraId="70D85EED" w14:textId="77777777" w:rsidTr="4B535CA0">
        <w:trPr>
          <w:trHeight w:val="503"/>
        </w:trPr>
        <w:tc>
          <w:tcPr>
            <w:tcW w:w="4535" w:type="dxa"/>
            <w:shd w:val="clear" w:color="auto" w:fill="auto"/>
          </w:tcPr>
          <w:p w14:paraId="6E836F1A" w14:textId="77777777" w:rsidR="003C3D76" w:rsidRPr="00276638" w:rsidRDefault="003C3D76" w:rsidP="00421E45">
            <w:pPr>
              <w:pStyle w:val="TableText"/>
              <w:rPr>
                <w:rFonts w:cs="Arial"/>
                <w:sz w:val="24"/>
                <w:szCs w:val="24"/>
              </w:rPr>
            </w:pPr>
            <w:r w:rsidRPr="00276638">
              <w:rPr>
                <w:rFonts w:cs="Arial"/>
                <w:sz w:val="24"/>
                <w:szCs w:val="24"/>
              </w:rPr>
              <w:t>To manage any issues, complaints, feedback and enquiries.</w:t>
            </w:r>
          </w:p>
        </w:tc>
        <w:tc>
          <w:tcPr>
            <w:tcW w:w="4509" w:type="dxa"/>
            <w:shd w:val="clear" w:color="auto" w:fill="auto"/>
          </w:tcPr>
          <w:p w14:paraId="434A3DE5" w14:textId="77777777" w:rsidR="003C3D76" w:rsidRPr="00276638" w:rsidRDefault="003C3D76" w:rsidP="00421E45">
            <w:pPr>
              <w:pStyle w:val="TableText"/>
              <w:rPr>
                <w:rFonts w:cs="Arial"/>
                <w:sz w:val="24"/>
                <w:szCs w:val="24"/>
              </w:rPr>
            </w:pPr>
            <w:r w:rsidRPr="00276638">
              <w:rPr>
                <w:rFonts w:cs="Arial"/>
                <w:sz w:val="24"/>
                <w:szCs w:val="24"/>
              </w:rPr>
              <w:t>Consent</w:t>
            </w:r>
          </w:p>
          <w:p w14:paraId="12354100" w14:textId="77777777" w:rsidR="003C3D76" w:rsidRPr="00276638" w:rsidRDefault="003C3D76" w:rsidP="00421E45">
            <w:pPr>
              <w:pStyle w:val="TableText"/>
              <w:rPr>
                <w:rFonts w:cs="Arial"/>
                <w:sz w:val="24"/>
                <w:szCs w:val="24"/>
              </w:rPr>
            </w:pPr>
            <w:r w:rsidRPr="00276638">
              <w:rPr>
                <w:rFonts w:cs="Arial"/>
                <w:sz w:val="24"/>
                <w:szCs w:val="24"/>
              </w:rPr>
              <w:t>Contract</w:t>
            </w:r>
          </w:p>
          <w:p w14:paraId="200B696E" w14:textId="77777777" w:rsidR="003C3D76" w:rsidRPr="00276638" w:rsidRDefault="003C3D76" w:rsidP="00421E45">
            <w:pPr>
              <w:pStyle w:val="TableText"/>
              <w:rPr>
                <w:rFonts w:cs="Arial"/>
                <w:sz w:val="24"/>
                <w:szCs w:val="24"/>
              </w:rPr>
            </w:pPr>
            <w:r w:rsidRPr="00276638">
              <w:rPr>
                <w:rFonts w:cs="Arial"/>
                <w:sz w:val="24"/>
                <w:szCs w:val="24"/>
              </w:rPr>
              <w:t>Legitimate interests</w:t>
            </w:r>
          </w:p>
        </w:tc>
      </w:tr>
      <w:tr w:rsidR="003C3D76" w:rsidRPr="008D5F4E" w14:paraId="326FFDEB" w14:textId="77777777" w:rsidTr="4B535CA0">
        <w:trPr>
          <w:trHeight w:val="503"/>
        </w:trPr>
        <w:tc>
          <w:tcPr>
            <w:tcW w:w="4535" w:type="dxa"/>
            <w:shd w:val="clear" w:color="auto" w:fill="auto"/>
          </w:tcPr>
          <w:p w14:paraId="37BE8C41" w14:textId="77777777" w:rsidR="003C3D76" w:rsidRPr="00276638" w:rsidRDefault="003C3D76" w:rsidP="00421E45">
            <w:pPr>
              <w:pStyle w:val="TableText"/>
              <w:rPr>
                <w:rFonts w:cs="Arial"/>
                <w:sz w:val="24"/>
                <w:szCs w:val="24"/>
              </w:rPr>
            </w:pPr>
            <w:r w:rsidRPr="4B535CA0">
              <w:rPr>
                <w:rFonts w:cs="Arial"/>
                <w:sz w:val="24"/>
                <w:szCs w:val="24"/>
              </w:rPr>
              <w:t>[OTHER]</w:t>
            </w:r>
          </w:p>
        </w:tc>
        <w:tc>
          <w:tcPr>
            <w:tcW w:w="4509" w:type="dxa"/>
            <w:shd w:val="clear" w:color="auto" w:fill="auto"/>
          </w:tcPr>
          <w:p w14:paraId="241771A8" w14:textId="77777777" w:rsidR="003C3D76" w:rsidRPr="00276638" w:rsidRDefault="003C3D76" w:rsidP="00421E45">
            <w:pPr>
              <w:pStyle w:val="TableText"/>
              <w:rPr>
                <w:rFonts w:cs="Arial"/>
                <w:sz w:val="24"/>
                <w:szCs w:val="24"/>
              </w:rPr>
            </w:pPr>
          </w:p>
        </w:tc>
      </w:tr>
    </w:tbl>
    <w:p w14:paraId="0D6CE994" w14:textId="77777777" w:rsidR="003C3D76" w:rsidRDefault="003C3D76" w:rsidP="003C3D76">
      <w:pPr>
        <w:pStyle w:val="NoSpacing"/>
      </w:pPr>
    </w:p>
    <w:p w14:paraId="26499800" w14:textId="77777777" w:rsidR="003C3D76" w:rsidRDefault="003C3D76" w:rsidP="003C3D76">
      <w:pPr>
        <w:pStyle w:val="NoSpacing"/>
      </w:pPr>
    </w:p>
    <w:p w14:paraId="70590B8B" w14:textId="77777777" w:rsidR="003C3D76" w:rsidRDefault="003C3D76" w:rsidP="003C3D76">
      <w:pPr>
        <w:pStyle w:val="Heading1"/>
        <w:numPr>
          <w:ilvl w:val="0"/>
          <w:numId w:val="20"/>
        </w:numPr>
        <w:ind w:left="360" w:hanging="360"/>
      </w:pPr>
      <w:r>
        <w:t>Automated processing</w:t>
      </w:r>
    </w:p>
    <w:p w14:paraId="231CC1A5" w14:textId="77777777" w:rsidR="003C3D76" w:rsidRPr="00004080" w:rsidRDefault="003C3D76" w:rsidP="003C3D76">
      <w:pPr>
        <w:pStyle w:val="NoSpacing"/>
      </w:pPr>
    </w:p>
    <w:p w14:paraId="213D8B05" w14:textId="77777777" w:rsidR="003C3D76" w:rsidRPr="00276638" w:rsidRDefault="003C3D76" w:rsidP="003C3D76">
      <w:pPr>
        <w:pStyle w:val="NoSpacing"/>
        <w:rPr>
          <w:rFonts w:ascii="Arial" w:hAnsi="Arial" w:cs="Arial"/>
          <w:sz w:val="24"/>
          <w:szCs w:val="24"/>
        </w:rPr>
      </w:pPr>
      <w:r w:rsidRPr="00276638">
        <w:rPr>
          <w:rFonts w:ascii="Arial" w:hAnsi="Arial" w:cs="Arial"/>
          <w:sz w:val="24"/>
          <w:szCs w:val="24"/>
        </w:rPr>
        <w:t>We do not use your personal data to make any automated decisions that might affect you.</w:t>
      </w:r>
    </w:p>
    <w:p w14:paraId="510AFB82" w14:textId="77777777" w:rsidR="003C3D76" w:rsidRDefault="003C3D76" w:rsidP="003C3D76">
      <w:pPr>
        <w:pStyle w:val="Heading1"/>
        <w:numPr>
          <w:ilvl w:val="0"/>
          <w:numId w:val="20"/>
        </w:numPr>
        <w:ind w:left="360" w:hanging="360"/>
      </w:pPr>
      <w:r>
        <w:t>Who may we disclose your Personal data to?</w:t>
      </w:r>
    </w:p>
    <w:p w14:paraId="2D5F8903" w14:textId="3DDC9761" w:rsidR="003C3D76" w:rsidRDefault="007372DE" w:rsidP="007372DE">
      <w:pPr>
        <w:pStyle w:val="Heading2"/>
      </w:pPr>
      <w:r>
        <w:t xml:space="preserve">7.1 </w:t>
      </w:r>
      <w:r w:rsidR="003C3D76" w:rsidRPr="007372DE">
        <w:rPr>
          <w:color w:val="auto"/>
        </w:rPr>
        <w:t>We may share your personal data with</w:t>
      </w:r>
      <w:r w:rsidR="003C3D76">
        <w:t>:</w:t>
      </w:r>
    </w:p>
    <w:p w14:paraId="45180950" w14:textId="77777777" w:rsidR="003C3D76" w:rsidRDefault="003C3D76" w:rsidP="007372DE">
      <w:pPr>
        <w:pStyle w:val="Heading3"/>
        <w:numPr>
          <w:ilvl w:val="2"/>
          <w:numId w:val="22"/>
        </w:numPr>
        <w:ind w:left="0" w:firstLine="0"/>
        <w:rPr>
          <w:b w:val="0"/>
          <w:bCs/>
          <w:color w:val="auto"/>
        </w:rPr>
      </w:pPr>
      <w:r w:rsidRPr="00F73B7A">
        <w:rPr>
          <w:b w:val="0"/>
          <w:bCs/>
          <w:color w:val="auto"/>
        </w:rPr>
        <w:t>the Third Age Trust and</w:t>
      </w:r>
    </w:p>
    <w:p w14:paraId="462A1801" w14:textId="77777777" w:rsidR="003C3D76" w:rsidRPr="00A81EA4" w:rsidRDefault="003C3D76" w:rsidP="007372DE">
      <w:pPr>
        <w:pStyle w:val="Heading3"/>
      </w:pPr>
      <w:r w:rsidRPr="00BE3626">
        <w:rPr>
          <w:b w:val="0"/>
          <w:bCs/>
          <w:color w:val="0070C0"/>
        </w:rPr>
        <w:t>7.1.2</w:t>
      </w:r>
      <w:r>
        <w:rPr>
          <w:b w:val="0"/>
          <w:bCs/>
          <w:color w:val="0070C0"/>
        </w:rPr>
        <w:tab/>
      </w:r>
      <w:r w:rsidRPr="00EF2000">
        <w:rPr>
          <w:b w:val="0"/>
          <w:bCs/>
          <w:color w:val="auto"/>
        </w:rPr>
        <w:t>Third Age Trust Trading Limited and</w:t>
      </w:r>
    </w:p>
    <w:p w14:paraId="57E7C550" w14:textId="77777777" w:rsidR="003C3D76" w:rsidRPr="00F73B7A" w:rsidRDefault="003C3D76" w:rsidP="007372DE">
      <w:pPr>
        <w:pStyle w:val="Heading3"/>
        <w:rPr>
          <w:b w:val="0"/>
          <w:bCs/>
          <w:color w:val="auto"/>
        </w:rPr>
      </w:pPr>
      <w:r w:rsidRPr="00BE3626">
        <w:rPr>
          <w:b w:val="0"/>
          <w:bCs/>
          <w:color w:val="0070C0"/>
        </w:rPr>
        <w:t xml:space="preserve">7.1.3 </w:t>
      </w:r>
      <w:r>
        <w:rPr>
          <w:b w:val="0"/>
          <w:bCs/>
          <w:color w:val="0070C0"/>
        </w:rPr>
        <w:tab/>
      </w:r>
      <w:r w:rsidRPr="00F73B7A">
        <w:rPr>
          <w:b w:val="0"/>
          <w:bCs/>
          <w:color w:val="auto"/>
        </w:rPr>
        <w:t>our service providers and business partners.</w:t>
      </w:r>
    </w:p>
    <w:p w14:paraId="71897DEE" w14:textId="77777777" w:rsidR="003C3D76" w:rsidRPr="00BE3626" w:rsidRDefault="003C3D76" w:rsidP="003C3D76">
      <w:pPr>
        <w:rPr>
          <w:b/>
          <w:bCs/>
          <w:color w:val="0070C0"/>
        </w:rPr>
      </w:pPr>
    </w:p>
    <w:p w14:paraId="42B0F491" w14:textId="77777777" w:rsidR="003C3D76" w:rsidRPr="00276638" w:rsidRDefault="003C3D76" w:rsidP="003C3D76">
      <w:pPr>
        <w:pStyle w:val="NoSpacing"/>
        <w:rPr>
          <w:rFonts w:ascii="Arial" w:hAnsi="Arial" w:cs="Arial"/>
          <w:sz w:val="24"/>
          <w:szCs w:val="24"/>
        </w:rPr>
      </w:pPr>
      <w:r w:rsidRPr="00276638">
        <w:rPr>
          <w:rFonts w:ascii="Arial" w:hAnsi="Arial" w:cs="Arial"/>
          <w:sz w:val="24"/>
          <w:szCs w:val="24"/>
        </w:rPr>
        <w:t>For more information please refer to Schedules 1 and 2.</w:t>
      </w:r>
    </w:p>
    <w:p w14:paraId="19A3481A" w14:textId="77777777" w:rsidR="003C3D76" w:rsidRDefault="003C3D76" w:rsidP="003C3D76">
      <w:pPr>
        <w:pStyle w:val="NoSpacing"/>
      </w:pPr>
    </w:p>
    <w:p w14:paraId="2811D6BA" w14:textId="77777777" w:rsidR="003C3D76" w:rsidRDefault="003C3D76" w:rsidP="003C3D76">
      <w:pPr>
        <w:pStyle w:val="NoSpacing"/>
      </w:pPr>
    </w:p>
    <w:p w14:paraId="4F6769C6" w14:textId="77777777" w:rsidR="003C3D76" w:rsidRDefault="003C3D76" w:rsidP="003C3D76">
      <w:pPr>
        <w:pStyle w:val="NoSpacing"/>
      </w:pPr>
    </w:p>
    <w:p w14:paraId="4D51A05A" w14:textId="77777777" w:rsidR="003C3D76" w:rsidRDefault="003C3D76" w:rsidP="003C3D76">
      <w:pPr>
        <w:pStyle w:val="NoSpacing"/>
      </w:pPr>
    </w:p>
    <w:p w14:paraId="4F818B37" w14:textId="77777777" w:rsidR="003C3D76" w:rsidRDefault="003C3D76" w:rsidP="003C3D76">
      <w:pPr>
        <w:pStyle w:val="NoSpacing"/>
      </w:pPr>
    </w:p>
    <w:p w14:paraId="35810C3E" w14:textId="173962EB" w:rsidR="003C3D76" w:rsidRPr="006B3AC9" w:rsidRDefault="006B3AC9" w:rsidP="006B3AC9">
      <w:pPr>
        <w:pStyle w:val="Heading2"/>
        <w:rPr>
          <w:color w:val="auto"/>
        </w:rPr>
      </w:pPr>
      <w:r>
        <w:lastRenderedPageBreak/>
        <w:t xml:space="preserve">7.2 </w:t>
      </w:r>
      <w:r w:rsidR="003C3D76" w:rsidRPr="006B3AC9">
        <w:rPr>
          <w:color w:val="auto"/>
        </w:rPr>
        <w:t>We may also disclose your personal data to other third parties, for example:</w:t>
      </w:r>
    </w:p>
    <w:p w14:paraId="73A17003" w14:textId="77777777" w:rsidR="003C3D76" w:rsidRPr="00276638" w:rsidRDefault="003C3D76" w:rsidP="006B3AC9">
      <w:pPr>
        <w:pStyle w:val="Heading3"/>
        <w:numPr>
          <w:ilvl w:val="2"/>
          <w:numId w:val="20"/>
        </w:numPr>
        <w:ind w:left="0" w:firstLine="0"/>
        <w:rPr>
          <w:sz w:val="24"/>
        </w:rPr>
      </w:pPr>
      <w:r w:rsidRPr="00276638">
        <w:rPr>
          <w:b w:val="0"/>
          <w:bCs/>
          <w:color w:val="auto"/>
          <w:sz w:val="24"/>
        </w:rPr>
        <w:t>if we or substantially all of our assets are acquired by a third party (or are subject to a reorganisation within our corporate group), personal data held by us will be one of the transferred assets; and</w:t>
      </w:r>
    </w:p>
    <w:p w14:paraId="13531642" w14:textId="6614FA0E" w:rsidR="003C3D76" w:rsidRPr="00276638" w:rsidRDefault="00FA567D" w:rsidP="006B3AC9">
      <w:pPr>
        <w:pStyle w:val="Heading3"/>
        <w:numPr>
          <w:ilvl w:val="2"/>
          <w:numId w:val="20"/>
        </w:numPr>
        <w:ind w:left="0" w:firstLine="0"/>
        <w:rPr>
          <w:b w:val="0"/>
          <w:bCs/>
          <w:color w:val="auto"/>
          <w:sz w:val="24"/>
        </w:rPr>
      </w:pPr>
      <w:r>
        <w:rPr>
          <w:b w:val="0"/>
          <w:bCs/>
          <w:color w:val="auto"/>
          <w:sz w:val="24"/>
        </w:rPr>
        <w:t>i</w:t>
      </w:r>
      <w:r w:rsidR="003C3D76" w:rsidRPr="00276638">
        <w:rPr>
          <w:b w:val="0"/>
          <w:bCs/>
          <w:color w:val="auto"/>
          <w:sz w:val="24"/>
        </w:rPr>
        <w:t>f we are under a duty to disclose or share your personal data in order to comply with any legal obligation, or in order to enforce or apply our the agreements concerning you (including agreements between you and us).</w:t>
      </w:r>
    </w:p>
    <w:p w14:paraId="75899C7E" w14:textId="77777777" w:rsidR="003C3D76" w:rsidRDefault="003C3D76" w:rsidP="003C3D76">
      <w:pPr>
        <w:pStyle w:val="Heading1"/>
        <w:numPr>
          <w:ilvl w:val="0"/>
          <w:numId w:val="20"/>
        </w:numPr>
        <w:ind w:left="360" w:hanging="360"/>
      </w:pPr>
      <w:r w:rsidRPr="0085439D">
        <w:t>Where will we transfer your personal data?</w:t>
      </w:r>
    </w:p>
    <w:p w14:paraId="3B4588A8" w14:textId="77777777" w:rsidR="003C3D76" w:rsidRPr="00404CDF" w:rsidRDefault="003C3D76" w:rsidP="003C3D76">
      <w:pPr>
        <w:pStyle w:val="NoSpacing"/>
      </w:pPr>
    </w:p>
    <w:p w14:paraId="75986AAC" w14:textId="77777777" w:rsidR="003C3D76" w:rsidRPr="00276638" w:rsidRDefault="003C3D76" w:rsidP="003C3D76">
      <w:pPr>
        <w:pStyle w:val="NoSpacing"/>
        <w:rPr>
          <w:rFonts w:ascii="Arial" w:hAnsi="Arial" w:cs="Arial"/>
          <w:sz w:val="24"/>
          <w:szCs w:val="24"/>
        </w:rPr>
      </w:pPr>
      <w:r w:rsidRPr="00276638">
        <w:rPr>
          <w:rFonts w:ascii="Arial" w:hAnsi="Arial" w:cs="Arial"/>
          <w:sz w:val="24"/>
          <w:szCs w:val="24"/>
        </w:rPr>
        <w:t>If we transfer personal data outside the UK or the European Economic Area (</w:t>
      </w:r>
      <w:r w:rsidRPr="00276638">
        <w:rPr>
          <w:rFonts w:ascii="Arial" w:hAnsi="Arial" w:cs="Arial"/>
          <w:b/>
          <w:sz w:val="24"/>
          <w:szCs w:val="24"/>
        </w:rPr>
        <w:t>EEA</w:t>
      </w:r>
      <w:r w:rsidRPr="00276638">
        <w:rPr>
          <w:rFonts w:ascii="Arial" w:hAnsi="Arial" w:cs="Arial"/>
          <w:sz w:val="24"/>
          <w:szCs w:val="24"/>
        </w:rPr>
        <w:t xml:space="preserve">), we will implement appropriate and suitable safeguards to ensure that such personal data will be protected as required by applicable data protection law. </w:t>
      </w:r>
    </w:p>
    <w:p w14:paraId="734139EC" w14:textId="77777777" w:rsidR="003C3D76" w:rsidRDefault="003C3D76" w:rsidP="003C3D76">
      <w:pPr>
        <w:pStyle w:val="Heading1"/>
        <w:numPr>
          <w:ilvl w:val="0"/>
          <w:numId w:val="20"/>
        </w:numPr>
        <w:ind w:left="360" w:hanging="360"/>
      </w:pPr>
      <w:r>
        <w:t>How long will we keep your personal data?</w:t>
      </w:r>
    </w:p>
    <w:p w14:paraId="2858133D" w14:textId="4ADC2104" w:rsidR="003C3D76" w:rsidRDefault="006B3AC9" w:rsidP="006B3AC9">
      <w:pPr>
        <w:pStyle w:val="Heading2"/>
      </w:pPr>
      <w:r>
        <w:t xml:space="preserve">9.1 </w:t>
      </w:r>
      <w:r w:rsidR="003C3D76">
        <w:t>Retention periods</w:t>
      </w:r>
    </w:p>
    <w:p w14:paraId="55E6D26A" w14:textId="77777777" w:rsidR="003C3D76" w:rsidRDefault="003C3D76" w:rsidP="003C3D76">
      <w:pPr>
        <w:pStyle w:val="NoSpacing"/>
      </w:pPr>
    </w:p>
    <w:p w14:paraId="132322BF" w14:textId="77777777" w:rsidR="003C3D76" w:rsidRPr="00276638" w:rsidRDefault="003C3D76" w:rsidP="003C3D76">
      <w:pPr>
        <w:pStyle w:val="NoSpacing"/>
        <w:rPr>
          <w:rFonts w:ascii="Arial" w:hAnsi="Arial" w:cs="Arial"/>
          <w:sz w:val="24"/>
          <w:szCs w:val="24"/>
        </w:rPr>
      </w:pPr>
      <w:r w:rsidRPr="00276638">
        <w:rPr>
          <w:rFonts w:ascii="Arial" w:hAnsi="Arial" w:cs="Arial"/>
          <w:sz w:val="24"/>
          <w:szCs w:val="24"/>
        </w:rPr>
        <w:t>We will keep your personal data for different periods depending on the nature of the information, the purpose for which it was collected, any legal obligation and/or business reason to retain.</w:t>
      </w:r>
    </w:p>
    <w:p w14:paraId="45F8C4FD" w14:textId="1EF54330" w:rsidR="003C3D76" w:rsidRDefault="006B3AC9" w:rsidP="006B3AC9">
      <w:pPr>
        <w:pStyle w:val="Heading2"/>
      </w:pPr>
      <w:r>
        <w:t xml:space="preserve">9.2 </w:t>
      </w:r>
      <w:r w:rsidR="003C3D76">
        <w:t>Extensions</w:t>
      </w:r>
    </w:p>
    <w:p w14:paraId="73AA0250" w14:textId="77777777" w:rsidR="003C3D76" w:rsidRDefault="003C3D76" w:rsidP="003C3D76">
      <w:pPr>
        <w:pStyle w:val="NoSpacing"/>
      </w:pPr>
    </w:p>
    <w:p w14:paraId="5C27A02F" w14:textId="77777777" w:rsidR="003C3D76" w:rsidRPr="00276638" w:rsidRDefault="003C3D76" w:rsidP="003C3D76">
      <w:pPr>
        <w:pStyle w:val="NoSpacing"/>
        <w:rPr>
          <w:rFonts w:ascii="Arial" w:hAnsi="Arial" w:cs="Arial"/>
          <w:sz w:val="24"/>
          <w:szCs w:val="24"/>
        </w:rPr>
      </w:pPr>
      <w:r w:rsidRPr="00276638">
        <w:rPr>
          <w:rFonts w:ascii="Arial" w:hAnsi="Arial" w:cs="Arial"/>
          <w:sz w:val="24"/>
          <w:szCs w:val="24"/>
        </w:rPr>
        <w:t>Please note that the above retention period may be extended where we need to preserve and use personal data for the purposes of bringing or defending a legal claim.  In such cases, we will continue to hold and process your personal data for as long as is necessary to deal with the legal proceedings.</w:t>
      </w:r>
    </w:p>
    <w:p w14:paraId="77392547" w14:textId="6C051FA2" w:rsidR="003C3D76" w:rsidRPr="004F72B3" w:rsidRDefault="003C3D76" w:rsidP="004F72B3">
      <w:pPr>
        <w:pStyle w:val="Heading1"/>
        <w:numPr>
          <w:ilvl w:val="0"/>
          <w:numId w:val="20"/>
        </w:numPr>
        <w:ind w:left="360" w:hanging="360"/>
      </w:pPr>
      <w:r w:rsidRPr="004F72B3">
        <w:t>Your rights</w:t>
      </w:r>
    </w:p>
    <w:p w14:paraId="66581ECF" w14:textId="77777777" w:rsidR="003C3D76" w:rsidRPr="0085439D" w:rsidRDefault="003C3D76" w:rsidP="003C3D76">
      <w:pPr>
        <w:pStyle w:val="NoSpacing"/>
      </w:pPr>
    </w:p>
    <w:p w14:paraId="5DA2DB84" w14:textId="77777777" w:rsidR="003C3D76" w:rsidRPr="00276638" w:rsidRDefault="003C3D76" w:rsidP="003C3D76">
      <w:pPr>
        <w:pStyle w:val="NoSpacing"/>
        <w:rPr>
          <w:rFonts w:ascii="Arial" w:hAnsi="Arial" w:cs="Arial"/>
          <w:sz w:val="24"/>
          <w:szCs w:val="24"/>
        </w:rPr>
      </w:pPr>
      <w:r w:rsidRPr="00276638">
        <w:rPr>
          <w:rFonts w:ascii="Arial" w:hAnsi="Arial" w:cs="Arial"/>
          <w:sz w:val="24"/>
          <w:szCs w:val="24"/>
        </w:rPr>
        <w:t xml:space="preserve">You have certain rights with respect to your personal data.  The rights will only apply in certain circumstances and are subject to certain exemptions.  Please see the table below for a summary of your rights. Details of who to contact to exercise these rights can be found in paragraph 14.  </w:t>
      </w: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99"/>
        <w:gridCol w:w="6834"/>
      </w:tblGrid>
      <w:tr w:rsidR="003C3D76" w14:paraId="10F6E1A1" w14:textId="77777777" w:rsidTr="4B535CA0">
        <w:trPr>
          <w:tblHeader/>
        </w:trPr>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BCC3B82" w14:textId="77777777" w:rsidR="003C3D76" w:rsidRPr="0085439D" w:rsidRDefault="003C3D76" w:rsidP="00421E45">
            <w:pPr>
              <w:pStyle w:val="TableHeading"/>
              <w:spacing w:line="256" w:lineRule="auto"/>
              <w:rPr>
                <w:rFonts w:ascii="Verdana" w:hAnsi="Verdana"/>
              </w:rPr>
            </w:pP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7513BAEC" w14:textId="77777777" w:rsidR="003C3D76" w:rsidRPr="00276638" w:rsidRDefault="003C3D76" w:rsidP="00421E45">
            <w:pPr>
              <w:pStyle w:val="TableHeading"/>
              <w:spacing w:line="256" w:lineRule="auto"/>
              <w:rPr>
                <w:rFonts w:cs="Arial"/>
                <w:sz w:val="24"/>
                <w:szCs w:val="24"/>
              </w:rPr>
            </w:pPr>
            <w:r w:rsidRPr="00276638">
              <w:rPr>
                <w:rFonts w:cs="Arial"/>
                <w:sz w:val="24"/>
                <w:szCs w:val="24"/>
              </w:rPr>
              <w:t>Summary of your rights</w:t>
            </w:r>
          </w:p>
        </w:tc>
      </w:tr>
      <w:tr w:rsidR="003C3D76" w14:paraId="23539490" w14:textId="77777777" w:rsidTr="4B535CA0">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A948F" w14:textId="77777777" w:rsidR="003C3D76" w:rsidRPr="00276638" w:rsidRDefault="003C3D76" w:rsidP="00421E45">
            <w:pPr>
              <w:pStyle w:val="TableText"/>
              <w:spacing w:line="256" w:lineRule="auto"/>
              <w:rPr>
                <w:rFonts w:cs="Arial"/>
                <w:sz w:val="24"/>
                <w:szCs w:val="24"/>
              </w:rPr>
            </w:pPr>
            <w:r w:rsidRPr="00276638">
              <w:rPr>
                <w:rFonts w:cs="Arial"/>
                <w:b/>
                <w:sz w:val="24"/>
                <w:szCs w:val="24"/>
              </w:rPr>
              <w:t>Right of access to your personal data</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621F31" w14:textId="77777777" w:rsidR="003C3D76" w:rsidRPr="00276638" w:rsidRDefault="003C3D76" w:rsidP="00421E45">
            <w:pPr>
              <w:pStyle w:val="TableText"/>
              <w:spacing w:line="256" w:lineRule="auto"/>
              <w:rPr>
                <w:rFonts w:cs="Arial"/>
                <w:sz w:val="24"/>
                <w:szCs w:val="24"/>
              </w:rPr>
            </w:pPr>
            <w:r w:rsidRPr="00276638">
              <w:rPr>
                <w:rFonts w:cs="Arial"/>
                <w:sz w:val="24"/>
                <w:szCs w:val="24"/>
              </w:rPr>
              <w:t xml:space="preserve">You have the right to receive a copy of your personal data that we hold about you and information about how we use it, subject to certain exemptions.  </w:t>
            </w:r>
          </w:p>
        </w:tc>
      </w:tr>
      <w:tr w:rsidR="003C3D76" w14:paraId="40F076B8" w14:textId="77777777" w:rsidTr="4B535CA0">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71228" w14:textId="77777777" w:rsidR="003C3D76" w:rsidRPr="00276638" w:rsidRDefault="003C3D76" w:rsidP="00421E45">
            <w:pPr>
              <w:pStyle w:val="TableText"/>
              <w:spacing w:line="256" w:lineRule="auto"/>
              <w:rPr>
                <w:rFonts w:cs="Arial"/>
                <w:sz w:val="24"/>
                <w:szCs w:val="24"/>
              </w:rPr>
            </w:pPr>
            <w:r w:rsidRPr="00276638">
              <w:rPr>
                <w:rFonts w:cs="Arial"/>
                <w:b/>
                <w:sz w:val="24"/>
                <w:szCs w:val="24"/>
              </w:rPr>
              <w:lastRenderedPageBreak/>
              <w:t>Right to rectify your personal data</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006B0F" w14:textId="77777777" w:rsidR="003C3D76" w:rsidRPr="00276638" w:rsidRDefault="003C3D76" w:rsidP="00421E45">
            <w:pPr>
              <w:pStyle w:val="TableText"/>
              <w:spacing w:line="256" w:lineRule="auto"/>
              <w:rPr>
                <w:rFonts w:cs="Arial"/>
                <w:sz w:val="24"/>
                <w:szCs w:val="24"/>
              </w:rPr>
            </w:pPr>
            <w:r w:rsidRPr="00276638">
              <w:rPr>
                <w:rFonts w:cs="Arial"/>
                <w:sz w:val="24"/>
                <w:szCs w:val="24"/>
              </w:rPr>
              <w:t>You have the right to ask us to correct your personal data that we hold where it is incorrect or incomplete.</w:t>
            </w:r>
          </w:p>
          <w:p w14:paraId="76FE097E" w14:textId="73427554" w:rsidR="00D34A6B" w:rsidRDefault="003C3D76" w:rsidP="00D34A6B">
            <w:pPr>
              <w:pStyle w:val="TableText"/>
              <w:rPr>
                <w:rFonts w:cs="Arial"/>
                <w:sz w:val="24"/>
                <w:szCs w:val="24"/>
              </w:rPr>
            </w:pPr>
            <w:r w:rsidRPr="4B535CA0">
              <w:rPr>
                <w:rFonts w:cs="Arial"/>
                <w:sz w:val="24"/>
                <w:szCs w:val="24"/>
              </w:rPr>
              <w:t xml:space="preserve">To ensure the information we hold is accurate and up to date, member's need to inform the </w:t>
            </w:r>
            <w:r w:rsidR="00E1498A">
              <w:rPr>
                <w:rFonts w:cs="Arial"/>
                <w:sz w:val="24"/>
                <w:szCs w:val="24"/>
              </w:rPr>
              <w:t>u</w:t>
            </w:r>
            <w:r w:rsidRPr="4B535CA0">
              <w:rPr>
                <w:rFonts w:cs="Arial"/>
                <w:sz w:val="24"/>
                <w:szCs w:val="24"/>
              </w:rPr>
              <w:t>3</w:t>
            </w:r>
            <w:r w:rsidR="00E1498A">
              <w:rPr>
                <w:rFonts w:cs="Arial"/>
                <w:sz w:val="24"/>
                <w:szCs w:val="24"/>
              </w:rPr>
              <w:t>a</w:t>
            </w:r>
            <w:r w:rsidRPr="4B535CA0">
              <w:rPr>
                <w:rFonts w:cs="Arial"/>
                <w:sz w:val="24"/>
                <w:szCs w:val="24"/>
              </w:rPr>
              <w:t xml:space="preserve"> as to any changes to their personal information. You can do this by contacting the membership secretary </w:t>
            </w:r>
            <w:r w:rsidR="00D34A6B">
              <w:rPr>
                <w:rFonts w:cs="Arial"/>
                <w:sz w:val="24"/>
                <w:szCs w:val="24"/>
              </w:rPr>
              <w:t>at membershipsec@u3agloucester.co.uk</w:t>
            </w:r>
          </w:p>
          <w:p w14:paraId="12DEE085" w14:textId="77777777" w:rsidR="00D34A6B" w:rsidRPr="00276638" w:rsidRDefault="00D34A6B" w:rsidP="00D34A6B">
            <w:pPr>
              <w:pStyle w:val="TableText"/>
              <w:rPr>
                <w:rFonts w:cs="Arial"/>
                <w:sz w:val="24"/>
                <w:szCs w:val="24"/>
              </w:rPr>
            </w:pPr>
          </w:p>
          <w:p w14:paraId="598AE7EE" w14:textId="19E005FA" w:rsidR="003C3D76" w:rsidRPr="00276638" w:rsidRDefault="003C3D76" w:rsidP="00421E45">
            <w:pPr>
              <w:pStyle w:val="TableText"/>
              <w:spacing w:line="256" w:lineRule="auto"/>
              <w:rPr>
                <w:rFonts w:cs="Arial"/>
                <w:sz w:val="24"/>
                <w:szCs w:val="24"/>
              </w:rPr>
            </w:pPr>
            <w:r w:rsidRPr="00276638">
              <w:rPr>
                <w:rFonts w:cs="Arial"/>
                <w:sz w:val="24"/>
                <w:szCs w:val="24"/>
              </w:rPr>
              <w:t xml:space="preserve">On an annual basis you will have the opportunity to update your information, as required, via the membership renewal process. Should you wish to view the information that the </w:t>
            </w:r>
            <w:r w:rsidR="00E1498A">
              <w:rPr>
                <w:rFonts w:cs="Arial"/>
                <w:sz w:val="24"/>
                <w:szCs w:val="24"/>
              </w:rPr>
              <w:t>u</w:t>
            </w:r>
            <w:r w:rsidRPr="00276638">
              <w:rPr>
                <w:rFonts w:cs="Arial"/>
                <w:sz w:val="24"/>
                <w:szCs w:val="24"/>
              </w:rPr>
              <w:t>3</w:t>
            </w:r>
            <w:r w:rsidR="00E1498A">
              <w:rPr>
                <w:rFonts w:cs="Arial"/>
                <w:sz w:val="24"/>
                <w:szCs w:val="24"/>
              </w:rPr>
              <w:t>a</w:t>
            </w:r>
            <w:r w:rsidRPr="00276638">
              <w:rPr>
                <w:rFonts w:cs="Arial"/>
                <w:sz w:val="24"/>
                <w:szCs w:val="24"/>
              </w:rPr>
              <w:t xml:space="preserve"> holds on you, you can make this request by contacting the membership secretary. There may be certain circumstances where we are not able to comply with this request. This would include where the information may contain references to other individuals or for legal, investigative or security reasons. Otherwise we will usually respond within one month of the request being made.</w:t>
            </w:r>
          </w:p>
        </w:tc>
      </w:tr>
      <w:tr w:rsidR="003C3D76" w14:paraId="13DB99D7" w14:textId="77777777" w:rsidTr="4B535CA0">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0741D7" w14:textId="77777777" w:rsidR="003C3D76" w:rsidRPr="00276638" w:rsidRDefault="003C3D76" w:rsidP="00421E45">
            <w:pPr>
              <w:pStyle w:val="TableText"/>
              <w:spacing w:line="256" w:lineRule="auto"/>
              <w:rPr>
                <w:rFonts w:cs="Arial"/>
                <w:sz w:val="24"/>
                <w:szCs w:val="24"/>
              </w:rPr>
            </w:pPr>
            <w:r w:rsidRPr="00276638">
              <w:rPr>
                <w:rFonts w:cs="Arial"/>
                <w:b/>
                <w:sz w:val="24"/>
                <w:szCs w:val="24"/>
              </w:rPr>
              <w:t>Right to erasure of your personal data</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5BC83" w14:textId="77777777" w:rsidR="003C3D76" w:rsidRPr="00276638" w:rsidRDefault="003C3D76" w:rsidP="00421E45">
            <w:pPr>
              <w:pStyle w:val="TableText"/>
              <w:spacing w:line="256" w:lineRule="auto"/>
              <w:rPr>
                <w:rFonts w:cs="Arial"/>
                <w:sz w:val="24"/>
                <w:szCs w:val="24"/>
              </w:rPr>
            </w:pPr>
            <w:r w:rsidRPr="00276638">
              <w:rPr>
                <w:rFonts w:cs="Arial"/>
                <w:sz w:val="24"/>
                <w:szCs w:val="24"/>
              </w:rPr>
              <w:t>You have the right to ask that your personal data be deleted in certain circumstances.  For example:</w:t>
            </w:r>
          </w:p>
          <w:p w14:paraId="10CD942E" w14:textId="77777777" w:rsidR="003C3D76" w:rsidRPr="00276638" w:rsidRDefault="003C3D76" w:rsidP="003C3D76">
            <w:pPr>
              <w:pStyle w:val="TableText"/>
              <w:numPr>
                <w:ilvl w:val="0"/>
                <w:numId w:val="15"/>
              </w:numPr>
              <w:spacing w:line="256" w:lineRule="auto"/>
              <w:ind w:left="450"/>
              <w:rPr>
                <w:rFonts w:cs="Arial"/>
                <w:sz w:val="24"/>
                <w:szCs w:val="24"/>
              </w:rPr>
            </w:pPr>
            <w:r w:rsidRPr="00276638">
              <w:rPr>
                <w:rFonts w:cs="Arial"/>
                <w:sz w:val="24"/>
                <w:szCs w:val="24"/>
              </w:rPr>
              <w:t xml:space="preserve">where your personal data is no longer necessary in relation to the purposes for which it was  collected or otherwise used; </w:t>
            </w:r>
          </w:p>
          <w:p w14:paraId="39BA7118" w14:textId="77777777" w:rsidR="003C3D76" w:rsidRPr="00276638" w:rsidRDefault="003C3D76" w:rsidP="003C3D76">
            <w:pPr>
              <w:pStyle w:val="TableText"/>
              <w:numPr>
                <w:ilvl w:val="0"/>
                <w:numId w:val="15"/>
              </w:numPr>
              <w:spacing w:line="256" w:lineRule="auto"/>
              <w:ind w:left="450"/>
              <w:rPr>
                <w:rFonts w:cs="Arial"/>
                <w:sz w:val="24"/>
                <w:szCs w:val="24"/>
              </w:rPr>
            </w:pPr>
            <w:r w:rsidRPr="00276638">
              <w:rPr>
                <w:rFonts w:cs="Arial"/>
                <w:sz w:val="24"/>
                <w:szCs w:val="24"/>
              </w:rPr>
              <w:t xml:space="preserve">if you withdraw your consent and there is no other legal ground for which we rely on for the continued use of your personal data; </w:t>
            </w:r>
          </w:p>
          <w:p w14:paraId="40916B07" w14:textId="77777777" w:rsidR="003C3D76" w:rsidRPr="00276638" w:rsidRDefault="003C3D76" w:rsidP="003C3D76">
            <w:pPr>
              <w:pStyle w:val="TableText"/>
              <w:numPr>
                <w:ilvl w:val="0"/>
                <w:numId w:val="15"/>
              </w:numPr>
              <w:spacing w:line="256" w:lineRule="auto"/>
              <w:ind w:left="450"/>
              <w:rPr>
                <w:rFonts w:cs="Arial"/>
                <w:sz w:val="24"/>
                <w:szCs w:val="24"/>
              </w:rPr>
            </w:pPr>
            <w:r w:rsidRPr="00276638">
              <w:rPr>
                <w:rFonts w:cs="Arial"/>
                <w:sz w:val="24"/>
                <w:szCs w:val="24"/>
              </w:rPr>
              <w:t xml:space="preserve">if you object to the use of your personal data (as set out below); </w:t>
            </w:r>
          </w:p>
          <w:p w14:paraId="25C3C60F" w14:textId="77777777" w:rsidR="003C3D76" w:rsidRPr="00276638" w:rsidRDefault="003C3D76" w:rsidP="003C3D76">
            <w:pPr>
              <w:pStyle w:val="TableText"/>
              <w:numPr>
                <w:ilvl w:val="0"/>
                <w:numId w:val="15"/>
              </w:numPr>
              <w:spacing w:line="256" w:lineRule="auto"/>
              <w:ind w:left="450"/>
              <w:rPr>
                <w:rFonts w:cs="Arial"/>
                <w:sz w:val="24"/>
                <w:szCs w:val="24"/>
              </w:rPr>
            </w:pPr>
            <w:r w:rsidRPr="00276638">
              <w:rPr>
                <w:rFonts w:cs="Arial"/>
                <w:sz w:val="24"/>
                <w:szCs w:val="24"/>
              </w:rPr>
              <w:t>if we have used your personal data unlawfully; or</w:t>
            </w:r>
          </w:p>
          <w:p w14:paraId="6291F11C" w14:textId="77777777" w:rsidR="003C3D76" w:rsidRPr="00276638" w:rsidRDefault="003C3D76" w:rsidP="003C3D76">
            <w:pPr>
              <w:pStyle w:val="TableText"/>
              <w:numPr>
                <w:ilvl w:val="0"/>
                <w:numId w:val="15"/>
              </w:numPr>
              <w:spacing w:line="256" w:lineRule="auto"/>
              <w:ind w:left="450"/>
              <w:rPr>
                <w:rFonts w:cs="Arial"/>
                <w:sz w:val="24"/>
                <w:szCs w:val="24"/>
              </w:rPr>
            </w:pPr>
            <w:r w:rsidRPr="00276638">
              <w:rPr>
                <w:rFonts w:cs="Arial"/>
                <w:sz w:val="24"/>
                <w:szCs w:val="24"/>
              </w:rPr>
              <w:t>if your personal data needs to be erased to comply with a legal obligation.</w:t>
            </w:r>
          </w:p>
        </w:tc>
      </w:tr>
      <w:tr w:rsidR="003C3D76" w14:paraId="33C9123E" w14:textId="77777777" w:rsidTr="4B535CA0">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A97856" w14:textId="77777777" w:rsidR="003C3D76" w:rsidRPr="004F72B3" w:rsidRDefault="003C3D76" w:rsidP="00421E45">
            <w:pPr>
              <w:pStyle w:val="TableText"/>
              <w:spacing w:line="256" w:lineRule="auto"/>
              <w:rPr>
                <w:rFonts w:cs="Arial"/>
                <w:b/>
                <w:sz w:val="24"/>
                <w:szCs w:val="24"/>
              </w:rPr>
            </w:pPr>
            <w:r w:rsidRPr="004F72B3">
              <w:rPr>
                <w:rFonts w:cs="Arial"/>
                <w:b/>
                <w:sz w:val="24"/>
                <w:szCs w:val="24"/>
              </w:rPr>
              <w:t>Right to restrict the use of your personal data</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7A7408" w14:textId="77777777" w:rsidR="003C3D76" w:rsidRPr="00276638" w:rsidRDefault="003C3D76" w:rsidP="00421E45">
            <w:pPr>
              <w:pStyle w:val="TableText"/>
              <w:spacing w:line="256" w:lineRule="auto"/>
              <w:rPr>
                <w:rFonts w:cs="Arial"/>
                <w:sz w:val="24"/>
                <w:szCs w:val="24"/>
              </w:rPr>
            </w:pPr>
            <w:r w:rsidRPr="00276638">
              <w:rPr>
                <w:rFonts w:cs="Arial"/>
                <w:sz w:val="24"/>
                <w:szCs w:val="24"/>
              </w:rPr>
              <w:t>You have the right to suspend our use of your personal data in certain circumstances.  For example:</w:t>
            </w:r>
          </w:p>
          <w:p w14:paraId="2EC202E4" w14:textId="77777777" w:rsidR="003C3D76" w:rsidRPr="00276638" w:rsidRDefault="003C3D76" w:rsidP="003C3D76">
            <w:pPr>
              <w:pStyle w:val="TableText"/>
              <w:numPr>
                <w:ilvl w:val="0"/>
                <w:numId w:val="16"/>
              </w:numPr>
              <w:spacing w:line="256" w:lineRule="auto"/>
              <w:ind w:left="450"/>
              <w:rPr>
                <w:rFonts w:cs="Arial"/>
                <w:sz w:val="24"/>
                <w:szCs w:val="24"/>
              </w:rPr>
            </w:pPr>
            <w:r w:rsidRPr="00276638">
              <w:rPr>
                <w:rFonts w:cs="Arial"/>
                <w:sz w:val="24"/>
                <w:szCs w:val="24"/>
              </w:rPr>
              <w:lastRenderedPageBreak/>
              <w:t xml:space="preserve">where you think your personal data is inaccurate but only for so long as is required for us to verify the accuracy of your personal data; </w:t>
            </w:r>
          </w:p>
          <w:p w14:paraId="63F5B035" w14:textId="77777777" w:rsidR="003C3D76" w:rsidRPr="00276638" w:rsidRDefault="003C3D76" w:rsidP="003C3D76">
            <w:pPr>
              <w:pStyle w:val="TableText"/>
              <w:numPr>
                <w:ilvl w:val="0"/>
                <w:numId w:val="16"/>
              </w:numPr>
              <w:spacing w:line="256" w:lineRule="auto"/>
              <w:ind w:left="450"/>
              <w:rPr>
                <w:rFonts w:cs="Arial"/>
                <w:sz w:val="24"/>
                <w:szCs w:val="24"/>
              </w:rPr>
            </w:pPr>
            <w:r w:rsidRPr="00276638">
              <w:rPr>
                <w:rFonts w:cs="Arial"/>
                <w:sz w:val="24"/>
                <w:szCs w:val="24"/>
              </w:rPr>
              <w:t xml:space="preserve">the use of your personal data is unlawful and you oppose the erasure of your personal data and request that it is suspended instead; </w:t>
            </w:r>
          </w:p>
          <w:p w14:paraId="6375C7C1" w14:textId="77777777" w:rsidR="003C3D76" w:rsidRPr="00276638" w:rsidRDefault="003C3D76" w:rsidP="003C3D76">
            <w:pPr>
              <w:pStyle w:val="TableText"/>
              <w:numPr>
                <w:ilvl w:val="0"/>
                <w:numId w:val="16"/>
              </w:numPr>
              <w:spacing w:line="256" w:lineRule="auto"/>
              <w:ind w:left="450"/>
              <w:rPr>
                <w:rFonts w:cs="Arial"/>
                <w:sz w:val="24"/>
                <w:szCs w:val="24"/>
              </w:rPr>
            </w:pPr>
            <w:r w:rsidRPr="00276638">
              <w:rPr>
                <w:rFonts w:cs="Arial"/>
                <w:sz w:val="24"/>
                <w:szCs w:val="24"/>
              </w:rPr>
              <w:t xml:space="preserve">we no longer need your personal data, but your personal data is required by you for the establishment, exercise or defence of legal claims; or </w:t>
            </w:r>
          </w:p>
          <w:p w14:paraId="387D2389" w14:textId="77777777" w:rsidR="003C3D76" w:rsidRPr="00276638" w:rsidRDefault="003C3D76" w:rsidP="003C3D76">
            <w:pPr>
              <w:pStyle w:val="TableText"/>
              <w:numPr>
                <w:ilvl w:val="0"/>
                <w:numId w:val="16"/>
              </w:numPr>
              <w:spacing w:line="256" w:lineRule="auto"/>
              <w:ind w:left="450"/>
              <w:rPr>
                <w:rFonts w:cs="Arial"/>
                <w:sz w:val="24"/>
                <w:szCs w:val="24"/>
              </w:rPr>
            </w:pPr>
            <w:r w:rsidRPr="00276638">
              <w:rPr>
                <w:rFonts w:cs="Arial"/>
                <w:sz w:val="24"/>
                <w:szCs w:val="24"/>
              </w:rPr>
              <w:t>you have objected to the use of your personal data and we are verifying whether our grounds for the use of your personal data override your objection.</w:t>
            </w:r>
          </w:p>
        </w:tc>
      </w:tr>
      <w:tr w:rsidR="003C3D76" w14:paraId="42E6C32D" w14:textId="77777777" w:rsidTr="4B535CA0">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CD9556" w14:textId="77777777" w:rsidR="003C3D76" w:rsidRPr="00276638" w:rsidRDefault="003C3D76" w:rsidP="00421E45">
            <w:pPr>
              <w:pStyle w:val="TableText"/>
              <w:spacing w:line="256" w:lineRule="auto"/>
              <w:rPr>
                <w:rFonts w:cs="Arial"/>
                <w:b/>
                <w:sz w:val="24"/>
                <w:szCs w:val="24"/>
              </w:rPr>
            </w:pPr>
            <w:r w:rsidRPr="00276638">
              <w:rPr>
                <w:rFonts w:cs="Arial"/>
                <w:b/>
                <w:sz w:val="24"/>
                <w:szCs w:val="24"/>
              </w:rPr>
              <w:lastRenderedPageBreak/>
              <w:t>Right to data portability</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E6E2A7" w14:textId="77777777" w:rsidR="003C3D76" w:rsidRPr="00276638" w:rsidRDefault="003C3D76" w:rsidP="00421E45">
            <w:pPr>
              <w:pStyle w:val="TableText"/>
              <w:spacing w:line="256" w:lineRule="auto"/>
              <w:rPr>
                <w:rFonts w:cs="Arial"/>
                <w:sz w:val="24"/>
                <w:szCs w:val="24"/>
              </w:rPr>
            </w:pPr>
            <w:r w:rsidRPr="00276638">
              <w:rPr>
                <w:rFonts w:cs="Arial"/>
                <w:sz w:val="24"/>
                <w:szCs w:val="24"/>
              </w:rPr>
              <w:t xml:space="preserve">You have the right to obtain your personal data in a structured, commonly used and machine-readable format and for it to be transferred to another organisation, where it is technically feasible. </w:t>
            </w:r>
          </w:p>
          <w:p w14:paraId="7491F569" w14:textId="77777777" w:rsidR="003C3D76" w:rsidRPr="00276638" w:rsidRDefault="003C3D76" w:rsidP="00421E45">
            <w:pPr>
              <w:pStyle w:val="TableText"/>
              <w:spacing w:line="256" w:lineRule="auto"/>
              <w:rPr>
                <w:rFonts w:cs="Arial"/>
                <w:sz w:val="24"/>
                <w:szCs w:val="24"/>
              </w:rPr>
            </w:pPr>
            <w:r w:rsidRPr="00276638">
              <w:rPr>
                <w:rFonts w:cs="Arial"/>
                <w:sz w:val="24"/>
                <w:szCs w:val="24"/>
              </w:rPr>
              <w:t>The right only applies:</w:t>
            </w:r>
          </w:p>
          <w:p w14:paraId="1E80A7B2" w14:textId="77777777" w:rsidR="003C3D76" w:rsidRPr="00276638" w:rsidRDefault="003C3D76" w:rsidP="003C3D76">
            <w:pPr>
              <w:pStyle w:val="TableText"/>
              <w:numPr>
                <w:ilvl w:val="0"/>
                <w:numId w:val="17"/>
              </w:numPr>
              <w:spacing w:line="256" w:lineRule="auto"/>
              <w:rPr>
                <w:rFonts w:cs="Arial"/>
                <w:sz w:val="24"/>
                <w:szCs w:val="24"/>
              </w:rPr>
            </w:pPr>
            <w:r w:rsidRPr="00276638">
              <w:rPr>
                <w:rFonts w:cs="Arial"/>
                <w:sz w:val="24"/>
                <w:szCs w:val="24"/>
              </w:rPr>
              <w:t>to personal data you provided to us;</w:t>
            </w:r>
          </w:p>
          <w:p w14:paraId="48AE1687" w14:textId="77777777" w:rsidR="003C3D76" w:rsidRPr="00276638" w:rsidRDefault="003C3D76" w:rsidP="003C3D76">
            <w:pPr>
              <w:pStyle w:val="TableText"/>
              <w:numPr>
                <w:ilvl w:val="0"/>
                <w:numId w:val="17"/>
              </w:numPr>
              <w:spacing w:line="256" w:lineRule="auto"/>
              <w:rPr>
                <w:rFonts w:cs="Arial"/>
                <w:sz w:val="24"/>
                <w:szCs w:val="24"/>
              </w:rPr>
            </w:pPr>
            <w:r w:rsidRPr="00276638">
              <w:rPr>
                <w:rFonts w:cs="Arial"/>
                <w:sz w:val="24"/>
                <w:szCs w:val="24"/>
              </w:rPr>
              <w:t>where we rely on the following legal bases:</w:t>
            </w:r>
          </w:p>
          <w:p w14:paraId="59A32217" w14:textId="77777777" w:rsidR="003C3D76" w:rsidRPr="00276638" w:rsidRDefault="003C3D76" w:rsidP="003C3D76">
            <w:pPr>
              <w:pStyle w:val="TableText"/>
              <w:numPr>
                <w:ilvl w:val="0"/>
                <w:numId w:val="17"/>
              </w:numPr>
              <w:spacing w:line="256" w:lineRule="auto"/>
              <w:ind w:left="810"/>
              <w:rPr>
                <w:rFonts w:cs="Arial"/>
                <w:sz w:val="24"/>
                <w:szCs w:val="24"/>
              </w:rPr>
            </w:pPr>
            <w:r w:rsidRPr="00276638">
              <w:rPr>
                <w:rFonts w:cs="Arial"/>
                <w:sz w:val="24"/>
                <w:szCs w:val="24"/>
              </w:rPr>
              <w:t xml:space="preserve">consent; or </w:t>
            </w:r>
          </w:p>
          <w:p w14:paraId="625FBF85" w14:textId="77777777" w:rsidR="003C3D76" w:rsidRPr="00276638" w:rsidRDefault="003C3D76" w:rsidP="003C3D76">
            <w:pPr>
              <w:pStyle w:val="TableText"/>
              <w:numPr>
                <w:ilvl w:val="0"/>
                <w:numId w:val="17"/>
              </w:numPr>
              <w:spacing w:line="256" w:lineRule="auto"/>
              <w:ind w:left="810"/>
              <w:rPr>
                <w:rFonts w:cs="Arial"/>
                <w:sz w:val="24"/>
                <w:szCs w:val="24"/>
              </w:rPr>
            </w:pPr>
            <w:r w:rsidRPr="00276638">
              <w:rPr>
                <w:rFonts w:cs="Arial"/>
                <w:sz w:val="24"/>
                <w:szCs w:val="24"/>
              </w:rPr>
              <w:t xml:space="preserve">for the performance of a contract; and </w:t>
            </w:r>
          </w:p>
          <w:p w14:paraId="0E433221" w14:textId="77777777" w:rsidR="003C3D76" w:rsidRPr="00276638" w:rsidRDefault="003C3D76" w:rsidP="003C3D76">
            <w:pPr>
              <w:pStyle w:val="TableText"/>
              <w:numPr>
                <w:ilvl w:val="0"/>
                <w:numId w:val="17"/>
              </w:numPr>
              <w:spacing w:line="256" w:lineRule="auto"/>
              <w:rPr>
                <w:rFonts w:cs="Arial"/>
                <w:sz w:val="24"/>
                <w:szCs w:val="24"/>
              </w:rPr>
            </w:pPr>
            <w:r w:rsidRPr="00276638">
              <w:rPr>
                <w:rFonts w:cs="Arial"/>
                <w:sz w:val="24"/>
                <w:szCs w:val="24"/>
              </w:rPr>
              <w:t>when the use of your personal data is carried out by automated (i.e. electronic) means.</w:t>
            </w:r>
          </w:p>
        </w:tc>
      </w:tr>
      <w:tr w:rsidR="003C3D76" w14:paraId="3167BFA0" w14:textId="77777777" w:rsidTr="4B535CA0">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A6F1D" w14:textId="77777777" w:rsidR="003C3D76" w:rsidRPr="00276638" w:rsidRDefault="003C3D76" w:rsidP="00421E45">
            <w:pPr>
              <w:pStyle w:val="TableText"/>
              <w:spacing w:line="256" w:lineRule="auto"/>
              <w:rPr>
                <w:rFonts w:cs="Arial"/>
                <w:b/>
                <w:sz w:val="24"/>
                <w:szCs w:val="24"/>
              </w:rPr>
            </w:pPr>
            <w:r w:rsidRPr="00276638">
              <w:rPr>
                <w:rFonts w:cs="Arial"/>
                <w:b/>
                <w:sz w:val="24"/>
                <w:szCs w:val="24"/>
              </w:rPr>
              <w:t>Right to object to the use of your personal data</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5763D" w14:textId="77777777" w:rsidR="003C3D76" w:rsidRPr="00276638" w:rsidRDefault="003C3D76" w:rsidP="00421E45">
            <w:pPr>
              <w:pStyle w:val="TableText"/>
              <w:spacing w:line="256" w:lineRule="auto"/>
              <w:rPr>
                <w:rFonts w:cs="Arial"/>
                <w:sz w:val="24"/>
                <w:szCs w:val="24"/>
              </w:rPr>
            </w:pPr>
            <w:r w:rsidRPr="00276638">
              <w:rPr>
                <w:rFonts w:cs="Arial"/>
                <w:sz w:val="24"/>
                <w:szCs w:val="24"/>
              </w:rPr>
              <w:t xml:space="preserve">You have the right to object to the use of your personal data in certain circumstances and subject to certain exemptions. For example: </w:t>
            </w:r>
          </w:p>
          <w:p w14:paraId="6CF5DFAB" w14:textId="77777777" w:rsidR="003C3D76" w:rsidRPr="00276638" w:rsidRDefault="003C3D76" w:rsidP="003C3D76">
            <w:pPr>
              <w:pStyle w:val="ListParagraph"/>
              <w:numPr>
                <w:ilvl w:val="0"/>
                <w:numId w:val="17"/>
              </w:numPr>
              <w:spacing w:after="120" w:line="240" w:lineRule="exact"/>
              <w:ind w:left="475"/>
              <w:rPr>
                <w:rFonts w:cs="Arial"/>
              </w:rPr>
            </w:pPr>
            <w:r w:rsidRPr="00276638">
              <w:rPr>
                <w:rFonts w:cs="Arial"/>
              </w:rPr>
              <w:t xml:space="preserve">where you have grounds relating to your particular situation and we use your personal data for our legitimate interests (or those of a third party);  </w:t>
            </w:r>
          </w:p>
          <w:p w14:paraId="2F929756" w14:textId="77777777" w:rsidR="003C3D76" w:rsidRPr="00276638" w:rsidRDefault="003C3D76" w:rsidP="00421E45">
            <w:pPr>
              <w:pStyle w:val="ListParagraph"/>
              <w:spacing w:after="120" w:line="240" w:lineRule="exact"/>
              <w:ind w:left="475"/>
              <w:rPr>
                <w:rFonts w:cs="Arial"/>
              </w:rPr>
            </w:pPr>
          </w:p>
          <w:p w14:paraId="25C48D98" w14:textId="77777777" w:rsidR="003C3D76" w:rsidRPr="00276638" w:rsidRDefault="003C3D76" w:rsidP="003C3D76">
            <w:pPr>
              <w:pStyle w:val="ListParagraph"/>
              <w:numPr>
                <w:ilvl w:val="0"/>
                <w:numId w:val="17"/>
              </w:numPr>
              <w:spacing w:after="120" w:line="240" w:lineRule="exact"/>
              <w:ind w:left="475"/>
              <w:rPr>
                <w:rFonts w:cs="Arial"/>
              </w:rPr>
            </w:pPr>
            <w:r w:rsidRPr="00276638">
              <w:rPr>
                <w:rFonts w:cs="Arial"/>
              </w:rPr>
              <w:t>if you object to the use of your personal data for direct marketing purposes; and</w:t>
            </w:r>
          </w:p>
          <w:p w14:paraId="0078C169" w14:textId="77777777" w:rsidR="003C3D76" w:rsidRPr="00276638" w:rsidRDefault="003C3D76" w:rsidP="00421E45">
            <w:pPr>
              <w:pStyle w:val="ListParagraph"/>
              <w:spacing w:after="120" w:line="240" w:lineRule="exact"/>
              <w:ind w:left="475"/>
              <w:rPr>
                <w:rFonts w:cs="Arial"/>
              </w:rPr>
            </w:pPr>
          </w:p>
          <w:p w14:paraId="33A08DAC" w14:textId="77777777" w:rsidR="003C3D76" w:rsidRPr="00276638" w:rsidRDefault="003C3D76" w:rsidP="003C3D76">
            <w:pPr>
              <w:pStyle w:val="ListParagraph"/>
              <w:numPr>
                <w:ilvl w:val="0"/>
                <w:numId w:val="17"/>
              </w:numPr>
              <w:spacing w:after="120" w:line="240" w:lineRule="exact"/>
              <w:ind w:left="475"/>
              <w:rPr>
                <w:rFonts w:cs="Arial"/>
              </w:rPr>
            </w:pPr>
            <w:r w:rsidRPr="00276638">
              <w:rPr>
                <w:rFonts w:cs="Arial"/>
              </w:rPr>
              <w:t>where we use your personal data to take a decision which is based solely on automated processing where that decision produces a legal effect or otherwise significantly affects you.</w:t>
            </w:r>
          </w:p>
        </w:tc>
      </w:tr>
      <w:tr w:rsidR="003C3D76" w14:paraId="265F5AEE" w14:textId="77777777" w:rsidTr="4B535CA0">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2F2EAE" w14:textId="77777777" w:rsidR="003C3D76" w:rsidRPr="006B3AC9" w:rsidRDefault="003C3D76" w:rsidP="00421E45">
            <w:pPr>
              <w:pStyle w:val="TableText"/>
              <w:spacing w:line="256" w:lineRule="auto"/>
              <w:rPr>
                <w:rFonts w:cs="Arial"/>
                <w:b/>
                <w:sz w:val="22"/>
                <w:szCs w:val="22"/>
              </w:rPr>
            </w:pPr>
            <w:r w:rsidRPr="006B3AC9">
              <w:rPr>
                <w:rFonts w:cs="Arial"/>
                <w:b/>
                <w:sz w:val="22"/>
                <w:szCs w:val="22"/>
              </w:rPr>
              <w:lastRenderedPageBreak/>
              <w:t>Right to withdraw consent</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1ED1B1" w14:textId="77777777" w:rsidR="003C3D76" w:rsidRPr="006B3AC9" w:rsidRDefault="003C3D76" w:rsidP="00421E45">
            <w:pPr>
              <w:pStyle w:val="TableText"/>
              <w:spacing w:line="256" w:lineRule="auto"/>
              <w:rPr>
                <w:rFonts w:cs="Arial"/>
                <w:sz w:val="24"/>
                <w:szCs w:val="24"/>
              </w:rPr>
            </w:pPr>
            <w:r w:rsidRPr="006B3AC9">
              <w:rPr>
                <w:rFonts w:cs="Arial"/>
                <w:sz w:val="24"/>
                <w:szCs w:val="24"/>
              </w:rPr>
              <w:t>You have the right to withdraw your consent at any time where we rely on consent to use your personal data.</w:t>
            </w:r>
          </w:p>
        </w:tc>
      </w:tr>
      <w:tr w:rsidR="003C3D76" w14:paraId="6441C09E" w14:textId="77777777" w:rsidTr="4B535CA0">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017F5" w14:textId="77777777" w:rsidR="003C3D76" w:rsidRPr="006B3AC9" w:rsidRDefault="003C3D76" w:rsidP="00421E45">
            <w:pPr>
              <w:pStyle w:val="TableText"/>
              <w:spacing w:line="256" w:lineRule="auto"/>
              <w:rPr>
                <w:rFonts w:cs="Arial"/>
                <w:b/>
                <w:sz w:val="24"/>
                <w:szCs w:val="24"/>
              </w:rPr>
            </w:pPr>
            <w:r w:rsidRPr="006B3AC9">
              <w:rPr>
                <w:rFonts w:cs="Arial"/>
                <w:b/>
                <w:sz w:val="24"/>
                <w:szCs w:val="24"/>
              </w:rPr>
              <w:t>Right to complain to the relevant data protection authority</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13CE05" w14:textId="77777777" w:rsidR="003C3D76" w:rsidRPr="006B3AC9" w:rsidRDefault="003C3D76" w:rsidP="00421E45">
            <w:pPr>
              <w:pStyle w:val="TableText"/>
              <w:spacing w:line="256" w:lineRule="auto"/>
              <w:rPr>
                <w:rFonts w:cs="Arial"/>
                <w:sz w:val="24"/>
                <w:szCs w:val="24"/>
              </w:rPr>
            </w:pPr>
            <w:r w:rsidRPr="006B3AC9">
              <w:rPr>
                <w:rFonts w:cs="Arial"/>
                <w:sz w:val="24"/>
                <w:szCs w:val="24"/>
              </w:rPr>
              <w:t>You have the right to complain to the relevant data protection authority, which is in the case of us, the Information Commissioner's Office (</w:t>
            </w:r>
            <w:r w:rsidRPr="006B3AC9">
              <w:rPr>
                <w:rFonts w:cs="Arial"/>
                <w:b/>
                <w:sz w:val="24"/>
                <w:szCs w:val="24"/>
              </w:rPr>
              <w:t>ICO</w:t>
            </w:r>
            <w:r w:rsidRPr="006B3AC9">
              <w:rPr>
                <w:rFonts w:cs="Arial"/>
                <w:sz w:val="24"/>
                <w:szCs w:val="24"/>
              </w:rPr>
              <w:t xml:space="preserve">), where you think we have not used your personal data in accordance with data protection law. The ICO's contact details are: </w:t>
            </w:r>
          </w:p>
          <w:p w14:paraId="2DD3829D" w14:textId="77777777" w:rsidR="003C3D76" w:rsidRPr="006B3AC9" w:rsidRDefault="003C3D76" w:rsidP="00421E45">
            <w:pPr>
              <w:pStyle w:val="TableText"/>
              <w:spacing w:line="256" w:lineRule="auto"/>
              <w:rPr>
                <w:rFonts w:cs="Arial"/>
                <w:sz w:val="24"/>
                <w:szCs w:val="24"/>
              </w:rPr>
            </w:pPr>
            <w:r w:rsidRPr="006B3AC9">
              <w:rPr>
                <w:rFonts w:cs="Arial"/>
                <w:sz w:val="24"/>
                <w:szCs w:val="24"/>
              </w:rPr>
              <w:t>Information Commissioner's Office</w:t>
            </w:r>
          </w:p>
          <w:p w14:paraId="264690FC" w14:textId="77777777" w:rsidR="003C3D76" w:rsidRPr="006B3AC9" w:rsidRDefault="003C3D76" w:rsidP="00421E45">
            <w:pPr>
              <w:pStyle w:val="TableText"/>
              <w:spacing w:line="256" w:lineRule="auto"/>
              <w:rPr>
                <w:rFonts w:cs="Arial"/>
                <w:sz w:val="24"/>
                <w:szCs w:val="24"/>
              </w:rPr>
            </w:pPr>
            <w:r w:rsidRPr="006B3AC9">
              <w:rPr>
                <w:rFonts w:cs="Arial"/>
                <w:sz w:val="24"/>
                <w:szCs w:val="24"/>
              </w:rPr>
              <w:t>Wycliffe House</w:t>
            </w:r>
          </w:p>
          <w:p w14:paraId="7C34E61D" w14:textId="77777777" w:rsidR="003C3D76" w:rsidRPr="006B3AC9" w:rsidRDefault="003C3D76" w:rsidP="00421E45">
            <w:pPr>
              <w:pStyle w:val="TableText"/>
              <w:spacing w:line="256" w:lineRule="auto"/>
              <w:rPr>
                <w:rFonts w:cs="Arial"/>
                <w:sz w:val="24"/>
                <w:szCs w:val="24"/>
              </w:rPr>
            </w:pPr>
            <w:r w:rsidRPr="006B3AC9">
              <w:rPr>
                <w:rFonts w:cs="Arial"/>
                <w:sz w:val="24"/>
                <w:szCs w:val="24"/>
              </w:rPr>
              <w:t>Water Lane</w:t>
            </w:r>
          </w:p>
          <w:p w14:paraId="146CED2F" w14:textId="77777777" w:rsidR="003C3D76" w:rsidRPr="006B3AC9" w:rsidRDefault="003C3D76" w:rsidP="00421E45">
            <w:pPr>
              <w:pStyle w:val="TableText"/>
              <w:spacing w:line="256" w:lineRule="auto"/>
              <w:rPr>
                <w:rFonts w:cs="Arial"/>
                <w:sz w:val="24"/>
                <w:szCs w:val="24"/>
              </w:rPr>
            </w:pPr>
            <w:r w:rsidRPr="006B3AC9">
              <w:rPr>
                <w:rFonts w:cs="Arial"/>
                <w:sz w:val="24"/>
                <w:szCs w:val="24"/>
              </w:rPr>
              <w:t>Wilmslow</w:t>
            </w:r>
          </w:p>
          <w:p w14:paraId="31D3E749" w14:textId="77777777" w:rsidR="003C3D76" w:rsidRPr="006B3AC9" w:rsidRDefault="003C3D76" w:rsidP="00421E45">
            <w:pPr>
              <w:pStyle w:val="TableText"/>
              <w:spacing w:line="256" w:lineRule="auto"/>
              <w:rPr>
                <w:rFonts w:cs="Arial"/>
                <w:sz w:val="24"/>
                <w:szCs w:val="24"/>
              </w:rPr>
            </w:pPr>
            <w:r w:rsidRPr="006B3AC9">
              <w:rPr>
                <w:rFonts w:cs="Arial"/>
                <w:sz w:val="24"/>
                <w:szCs w:val="24"/>
              </w:rPr>
              <w:t>Cheshire</w:t>
            </w:r>
          </w:p>
          <w:p w14:paraId="295CB2BD" w14:textId="77777777" w:rsidR="003C3D76" w:rsidRPr="006B3AC9" w:rsidRDefault="003C3D76" w:rsidP="00421E45">
            <w:pPr>
              <w:pStyle w:val="TableText"/>
              <w:spacing w:line="256" w:lineRule="auto"/>
              <w:rPr>
                <w:rFonts w:cs="Arial"/>
                <w:sz w:val="24"/>
                <w:szCs w:val="24"/>
              </w:rPr>
            </w:pPr>
            <w:r w:rsidRPr="006B3AC9">
              <w:rPr>
                <w:rFonts w:cs="Arial"/>
                <w:sz w:val="24"/>
                <w:szCs w:val="24"/>
              </w:rPr>
              <w:t>SK9 5AF</w:t>
            </w:r>
          </w:p>
        </w:tc>
      </w:tr>
    </w:tbl>
    <w:p w14:paraId="498763EF" w14:textId="77777777" w:rsidR="003C3D76" w:rsidRDefault="003C3D76" w:rsidP="003C3D76">
      <w:pPr>
        <w:pStyle w:val="Level1Heading"/>
        <w:numPr>
          <w:ilvl w:val="0"/>
          <w:numId w:val="0"/>
        </w:numPr>
        <w:tabs>
          <w:tab w:val="left" w:pos="720"/>
        </w:tabs>
        <w:ind w:left="680"/>
        <w:rPr>
          <w:rFonts w:ascii="Arial" w:hAnsi="Arial" w:cs="Arial"/>
        </w:rPr>
      </w:pPr>
    </w:p>
    <w:p w14:paraId="6A11AF4C" w14:textId="7C924E04" w:rsidR="003C3D76" w:rsidRPr="004F72B3" w:rsidRDefault="003C3D76" w:rsidP="004F72B3">
      <w:pPr>
        <w:pStyle w:val="Heading1"/>
        <w:numPr>
          <w:ilvl w:val="0"/>
          <w:numId w:val="20"/>
        </w:numPr>
      </w:pPr>
      <w:r w:rsidRPr="004F72B3">
        <w:t>Third party links</w:t>
      </w:r>
    </w:p>
    <w:p w14:paraId="437EF0E4" w14:textId="77777777" w:rsidR="003C3D76" w:rsidRDefault="003C3D76" w:rsidP="003C3D76">
      <w:pPr>
        <w:pStyle w:val="NoSpacing"/>
        <w:rPr>
          <w:lang w:eastAsia="en-GB"/>
        </w:rPr>
      </w:pPr>
    </w:p>
    <w:p w14:paraId="77EC4573" w14:textId="77777777" w:rsidR="003C3D76" w:rsidRPr="00DA7367" w:rsidRDefault="003C3D76" w:rsidP="003C3D76">
      <w:pPr>
        <w:pStyle w:val="NoSpacing"/>
        <w:rPr>
          <w:rFonts w:ascii="Arial" w:hAnsi="Arial" w:cs="Arial"/>
          <w:sz w:val="24"/>
          <w:szCs w:val="24"/>
        </w:rPr>
      </w:pPr>
      <w:r w:rsidRPr="00DA7367">
        <w:rPr>
          <w:rFonts w:ascii="Arial" w:hAnsi="Arial" w:cs="Arial"/>
          <w:sz w:val="24"/>
          <w:szCs w:val="24"/>
          <w:lang w:eastAsia="en-GB"/>
        </w:rPr>
        <w:t>Our Website may include links to third-party websites, plug-ins and applications. Clicking on those links or enabling those connections may allow third parties to collect or share data about you. We do not control these third-party websites and are not responsible for how they handle your personal data. When you leave our Website, we encourage you to read the privacy notice of every website you visit.</w:t>
      </w:r>
    </w:p>
    <w:p w14:paraId="015DCDCC" w14:textId="77777777" w:rsidR="003C3D76" w:rsidRPr="00DA7367" w:rsidRDefault="003C3D76" w:rsidP="003C3D76">
      <w:pPr>
        <w:pStyle w:val="NoSpacing"/>
        <w:rPr>
          <w:rFonts w:ascii="Arial" w:hAnsi="Arial" w:cs="Arial"/>
          <w:sz w:val="24"/>
          <w:szCs w:val="24"/>
        </w:rPr>
      </w:pPr>
    </w:p>
    <w:p w14:paraId="3ABDFD83" w14:textId="6118F633" w:rsidR="00DA7367" w:rsidRDefault="00DA7367" w:rsidP="00DA7367">
      <w:pPr>
        <w:pStyle w:val="Heading1"/>
        <w:numPr>
          <w:ilvl w:val="0"/>
          <w:numId w:val="20"/>
        </w:numPr>
      </w:pPr>
      <w:r>
        <w:t>Cookies</w:t>
      </w:r>
    </w:p>
    <w:p w14:paraId="53DE2D51" w14:textId="77777777" w:rsidR="00DA7367" w:rsidRPr="00DA7367" w:rsidRDefault="00DA7367" w:rsidP="00DA7367">
      <w:pPr>
        <w:pStyle w:val="NoSpacing"/>
        <w:rPr>
          <w:rFonts w:ascii="Arial" w:hAnsi="Arial" w:cs="Arial"/>
          <w:sz w:val="24"/>
          <w:szCs w:val="24"/>
        </w:rPr>
      </w:pPr>
      <w:r w:rsidRPr="4B535CA0">
        <w:rPr>
          <w:rFonts w:ascii="Arial" w:hAnsi="Arial" w:cs="Arial"/>
          <w:sz w:val="24"/>
          <w:szCs w:val="24"/>
        </w:rPr>
        <w:t>The Website uses cookies to distinguish you from other users of the Website.  This helps us to provide you with a good experience when you browse the Website and also allows us to improve the Website. For detailed information on the cookies we use and the purposes for which we use them, see our Cookie Policy [insert hyperlink to the Website cookie policy]</w:t>
      </w:r>
    </w:p>
    <w:p w14:paraId="429F2A8D" w14:textId="77777777" w:rsidR="00DA7367" w:rsidRPr="00DA7367" w:rsidRDefault="00DA7367" w:rsidP="00DA7367"/>
    <w:p w14:paraId="32D46285" w14:textId="707E4E0F" w:rsidR="00DA7367" w:rsidRDefault="00DA7367" w:rsidP="00DA7367">
      <w:pPr>
        <w:pStyle w:val="Heading1"/>
      </w:pPr>
      <w:r>
        <w:t>13. Changes to our privacy policy</w:t>
      </w:r>
    </w:p>
    <w:p w14:paraId="71038243" w14:textId="77777777" w:rsidR="003C3D76" w:rsidRDefault="003C3D76" w:rsidP="003C3D76">
      <w:pPr>
        <w:pStyle w:val="NoSpacing"/>
      </w:pPr>
    </w:p>
    <w:p w14:paraId="2EA92A6E" w14:textId="4627E27F" w:rsidR="003C3D76" w:rsidRPr="00DA7367" w:rsidRDefault="003C3D76" w:rsidP="003C3D76">
      <w:pPr>
        <w:pStyle w:val="NoSpacing"/>
        <w:rPr>
          <w:rFonts w:ascii="Arial" w:hAnsi="Arial" w:cs="Arial"/>
          <w:sz w:val="24"/>
          <w:szCs w:val="24"/>
        </w:rPr>
      </w:pPr>
      <w:r w:rsidRPr="4B535CA0">
        <w:rPr>
          <w:rFonts w:ascii="Arial" w:hAnsi="Arial" w:cs="Arial"/>
          <w:sz w:val="24"/>
          <w:szCs w:val="24"/>
        </w:rPr>
        <w:t xml:space="preserve">This Privacy Policy is available </w:t>
      </w:r>
      <w:r w:rsidR="009E44D3">
        <w:rPr>
          <w:rFonts w:ascii="Arial" w:hAnsi="Arial" w:cs="Arial"/>
          <w:sz w:val="24"/>
          <w:szCs w:val="24"/>
        </w:rPr>
        <w:t>on the u3a Gloucester website</w:t>
      </w:r>
      <w:r w:rsidRPr="4B535CA0">
        <w:rPr>
          <w:rFonts w:ascii="Arial" w:hAnsi="Arial" w:cs="Arial"/>
          <w:sz w:val="24"/>
          <w:szCs w:val="24"/>
        </w:rPr>
        <w:t xml:space="preserve">. This policy may change from time to time. Members will be informed via the newsletter and the monthly meetings when any material changes are made to </w:t>
      </w:r>
      <w:r w:rsidR="00FE31C8">
        <w:rPr>
          <w:rFonts w:ascii="Arial" w:hAnsi="Arial" w:cs="Arial"/>
          <w:sz w:val="24"/>
          <w:szCs w:val="24"/>
        </w:rPr>
        <w:t>Gloucester u</w:t>
      </w:r>
      <w:r w:rsidRPr="4B535CA0">
        <w:rPr>
          <w:rFonts w:ascii="Arial" w:hAnsi="Arial" w:cs="Arial"/>
          <w:sz w:val="24"/>
          <w:szCs w:val="24"/>
        </w:rPr>
        <w:t>3</w:t>
      </w:r>
      <w:r w:rsidR="00FE31C8">
        <w:rPr>
          <w:rFonts w:ascii="Arial" w:hAnsi="Arial" w:cs="Arial"/>
          <w:sz w:val="24"/>
          <w:szCs w:val="24"/>
        </w:rPr>
        <w:t>a</w:t>
      </w:r>
      <w:r w:rsidRPr="4B535CA0">
        <w:rPr>
          <w:rFonts w:ascii="Arial" w:hAnsi="Arial" w:cs="Arial"/>
          <w:sz w:val="24"/>
          <w:szCs w:val="24"/>
        </w:rPr>
        <w:t>s policies and procedures.</w:t>
      </w:r>
    </w:p>
    <w:p w14:paraId="69CF7BF3" w14:textId="57D30267" w:rsidR="006B3AC9" w:rsidRDefault="006B3AC9" w:rsidP="003C3D76">
      <w:pPr>
        <w:pStyle w:val="NoSpacing"/>
      </w:pPr>
    </w:p>
    <w:p w14:paraId="550FFD30" w14:textId="77777777" w:rsidR="006B3AC9" w:rsidRDefault="006B3AC9" w:rsidP="003C3D76">
      <w:pPr>
        <w:pStyle w:val="NoSpacing"/>
      </w:pPr>
    </w:p>
    <w:p w14:paraId="2ACD975A" w14:textId="71E738C7" w:rsidR="003C3D76" w:rsidRDefault="006B3AC9" w:rsidP="006B3AC9">
      <w:pPr>
        <w:pStyle w:val="Heading1"/>
      </w:pPr>
      <w:r>
        <w:t xml:space="preserve">14. </w:t>
      </w:r>
      <w:r w:rsidR="003C3D76">
        <w:t>Queries</w:t>
      </w:r>
    </w:p>
    <w:p w14:paraId="2C3425EC" w14:textId="3443E81B" w:rsidR="003C3D76" w:rsidRPr="006B3AC9" w:rsidRDefault="006B3AC9" w:rsidP="006B3AC9">
      <w:pPr>
        <w:pStyle w:val="Heading2"/>
        <w:rPr>
          <w:color w:val="auto"/>
        </w:rPr>
      </w:pPr>
      <w:r>
        <w:t xml:space="preserve">14.1 </w:t>
      </w:r>
      <w:r w:rsidR="003C3D76" w:rsidRPr="4B535CA0">
        <w:rPr>
          <w:color w:val="auto"/>
        </w:rPr>
        <w:t>Queries regarding this policy or use of data</w:t>
      </w:r>
    </w:p>
    <w:p w14:paraId="679F9A7C" w14:textId="77777777" w:rsidR="003C3D76" w:rsidRDefault="003C3D76" w:rsidP="003C3D76">
      <w:pPr>
        <w:pStyle w:val="NoSpacing"/>
      </w:pPr>
    </w:p>
    <w:p w14:paraId="70F67963" w14:textId="77777777" w:rsidR="003C3D76" w:rsidRDefault="003C3D76" w:rsidP="003C3D76">
      <w:pPr>
        <w:pStyle w:val="NoSpacing"/>
      </w:pPr>
      <w:r>
        <w:t>If you have any questions regarding this Privacy Policy or the way we use your personal data, please contact us by:</w:t>
      </w:r>
    </w:p>
    <w:p w14:paraId="3A9BABD9" w14:textId="77777777" w:rsidR="003C3D76" w:rsidRPr="00E67E72" w:rsidRDefault="003C3D76" w:rsidP="003C3D76">
      <w:pPr>
        <w:pStyle w:val="NoSpacing"/>
      </w:pPr>
    </w:p>
    <w:p w14:paraId="46D181DF" w14:textId="0E02505D" w:rsidR="007F4B05" w:rsidRPr="007F4B05" w:rsidRDefault="006B3AC9" w:rsidP="007F4B05">
      <w:pPr>
        <w:pStyle w:val="Heading3"/>
        <w:rPr>
          <w:b w:val="0"/>
          <w:color w:val="auto"/>
        </w:rPr>
      </w:pPr>
      <w:r>
        <w:t xml:space="preserve">14.1.1. </w:t>
      </w:r>
      <w:r w:rsidR="007F4B05">
        <w:rPr>
          <w:b w:val="0"/>
          <w:color w:val="auto"/>
        </w:rPr>
        <w:t>website u3a Gloucester</w:t>
      </w:r>
    </w:p>
    <w:p w14:paraId="360E4094" w14:textId="6F0080AC" w:rsidR="003C3D76" w:rsidRPr="007F4B05" w:rsidRDefault="003C3D76" w:rsidP="007F4B05">
      <w:pPr>
        <w:pStyle w:val="Heading3"/>
        <w:numPr>
          <w:ilvl w:val="2"/>
          <w:numId w:val="25"/>
        </w:numPr>
        <w:rPr>
          <w:b w:val="0"/>
          <w:color w:val="auto"/>
        </w:rPr>
      </w:pPr>
      <w:r w:rsidRPr="4B535CA0">
        <w:rPr>
          <w:b w:val="0"/>
          <w:color w:val="auto"/>
        </w:rPr>
        <w:t xml:space="preserve">email </w:t>
      </w:r>
      <w:r w:rsidR="007F4B05">
        <w:rPr>
          <w:b w:val="0"/>
          <w:color w:val="auto"/>
        </w:rPr>
        <w:t>businesssec@u3agloucester.co.uk</w:t>
      </w:r>
    </w:p>
    <w:p w14:paraId="5BD02D3B" w14:textId="5357FAE7" w:rsidR="003C3D76" w:rsidRDefault="006B3AC9" w:rsidP="006B3AC9">
      <w:pPr>
        <w:pStyle w:val="Heading1"/>
      </w:pPr>
      <w:r>
        <w:t>15.</w:t>
      </w:r>
      <w:r w:rsidR="003C3D76">
        <w:t xml:space="preserve"> Adoption and Review</w:t>
      </w:r>
    </w:p>
    <w:p w14:paraId="5C640480" w14:textId="77777777" w:rsidR="003C3D76" w:rsidRDefault="003C3D76" w:rsidP="003C3D76"/>
    <w:p w14:paraId="040D9B10" w14:textId="2FF6D208" w:rsidR="003C3D76" w:rsidRDefault="003C3D76" w:rsidP="003C3D76">
      <w:r>
        <w:t xml:space="preserve">This policy was adopted on </w:t>
      </w:r>
      <w:r w:rsidR="007F4B05">
        <w:t>4 July 2023</w:t>
      </w:r>
    </w:p>
    <w:p w14:paraId="19027242" w14:textId="02380489" w:rsidR="003C3D76" w:rsidRPr="00915BC0" w:rsidRDefault="003C3D76" w:rsidP="003C3D76">
      <w:r>
        <w:t xml:space="preserve">Policy review date: </w:t>
      </w:r>
      <w:r w:rsidR="007F4B05">
        <w:t>July 2024</w:t>
      </w:r>
    </w:p>
    <w:p w14:paraId="0DE5FF5C" w14:textId="77777777" w:rsidR="003C3D76" w:rsidRPr="00F55EAC" w:rsidRDefault="003C3D76" w:rsidP="006B3AC9">
      <w:pPr>
        <w:pStyle w:val="Heading3"/>
        <w:numPr>
          <w:ilvl w:val="0"/>
          <w:numId w:val="24"/>
        </w:numPr>
        <w:ind w:left="0" w:firstLine="0"/>
        <w:rPr>
          <w:rFonts w:cs="Arial"/>
        </w:rPr>
      </w:pPr>
      <w:r w:rsidRPr="00F55EAC">
        <w:rPr>
          <w:rFonts w:cs="Arial"/>
        </w:rPr>
        <w:br w:type="page"/>
      </w:r>
    </w:p>
    <w:p w14:paraId="4B82146F" w14:textId="77777777" w:rsidR="003C3D76" w:rsidRPr="00CF5EE8" w:rsidRDefault="003C3D76" w:rsidP="003C3D76">
      <w:pPr>
        <w:pStyle w:val="IntroHeading"/>
        <w:numPr>
          <w:ilvl w:val="0"/>
          <w:numId w:val="18"/>
        </w:numPr>
        <w:jc w:val="center"/>
        <w:rPr>
          <w:rFonts w:ascii="Arial" w:hAnsi="Arial" w:cs="Arial"/>
          <w:sz w:val="28"/>
          <w:szCs w:val="28"/>
        </w:rPr>
      </w:pPr>
      <w:r w:rsidRPr="00CF5EE8">
        <w:rPr>
          <w:rFonts w:ascii="Arial" w:hAnsi="Arial" w:cs="Arial"/>
          <w:sz w:val="28"/>
          <w:szCs w:val="28"/>
        </w:rPr>
        <w:lastRenderedPageBreak/>
        <w:t>Schedule 1</w:t>
      </w:r>
    </w:p>
    <w:p w14:paraId="5856C003" w14:textId="77777777" w:rsidR="003C3D76" w:rsidRPr="00CF5EE8" w:rsidRDefault="003C3D76" w:rsidP="003C3D76">
      <w:pPr>
        <w:pStyle w:val="Level1Heading"/>
        <w:numPr>
          <w:ilvl w:val="0"/>
          <w:numId w:val="0"/>
        </w:numPr>
        <w:tabs>
          <w:tab w:val="left" w:pos="720"/>
        </w:tabs>
        <w:ind w:left="680" w:hanging="680"/>
        <w:jc w:val="center"/>
        <w:rPr>
          <w:rFonts w:ascii="Arial" w:hAnsi="Arial" w:cs="Arial"/>
          <w:sz w:val="24"/>
          <w:szCs w:val="24"/>
        </w:rPr>
      </w:pPr>
      <w:r w:rsidRPr="00CF5EE8">
        <w:rPr>
          <w:rFonts w:ascii="Arial" w:hAnsi="Arial" w:cs="Arial"/>
          <w:sz w:val="24"/>
          <w:szCs w:val="24"/>
        </w:rPr>
        <w:t>who is personal data shared with?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811"/>
        <w:gridCol w:w="4811"/>
      </w:tblGrid>
      <w:tr w:rsidR="003C3D76" w:rsidRPr="00CF5EE8" w14:paraId="108A2E14" w14:textId="77777777" w:rsidTr="002C7A84">
        <w:tc>
          <w:tcPr>
            <w:tcW w:w="962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3766840" w14:textId="77777777" w:rsidR="003C3D76" w:rsidRPr="00CF5EE8" w:rsidRDefault="003C3D76" w:rsidP="00421E45">
            <w:pPr>
              <w:pStyle w:val="TableText"/>
              <w:spacing w:line="256" w:lineRule="auto"/>
              <w:rPr>
                <w:rFonts w:cs="Arial"/>
                <w:b/>
                <w:sz w:val="24"/>
                <w:szCs w:val="24"/>
              </w:rPr>
            </w:pPr>
            <w:r w:rsidRPr="00CF5EE8">
              <w:rPr>
                <w:rFonts w:cs="Arial"/>
                <w:b/>
                <w:sz w:val="24"/>
                <w:szCs w:val="24"/>
              </w:rPr>
              <w:t xml:space="preserve">General </w:t>
            </w:r>
          </w:p>
        </w:tc>
      </w:tr>
      <w:tr w:rsidR="003C3D76" w:rsidRPr="00CF5EE8" w14:paraId="629D433E" w14:textId="77777777" w:rsidTr="002C7A84">
        <w:tc>
          <w:tcPr>
            <w:tcW w:w="4811" w:type="dxa"/>
            <w:tcBorders>
              <w:top w:val="single" w:sz="4" w:space="0" w:color="000000"/>
              <w:left w:val="single" w:sz="4" w:space="0" w:color="000000"/>
              <w:bottom w:val="single" w:sz="4" w:space="0" w:color="000000"/>
              <w:right w:val="single" w:sz="4" w:space="0" w:color="000000"/>
            </w:tcBorders>
            <w:hideMark/>
          </w:tcPr>
          <w:p w14:paraId="20166C0A" w14:textId="77777777" w:rsidR="003C3D76" w:rsidRPr="00CF5EE8" w:rsidRDefault="003C3D76" w:rsidP="00421E45">
            <w:pPr>
              <w:pStyle w:val="TableText"/>
              <w:spacing w:line="256" w:lineRule="auto"/>
              <w:rPr>
                <w:rFonts w:cs="Arial"/>
                <w:bCs/>
                <w:color w:val="FF0000"/>
                <w:sz w:val="24"/>
                <w:szCs w:val="24"/>
                <w:lang w:eastAsia="en-GB"/>
              </w:rPr>
            </w:pPr>
            <w:r w:rsidRPr="00CF5EE8">
              <w:rPr>
                <w:rFonts w:cs="Arial"/>
                <w:bCs/>
                <w:sz w:val="24"/>
                <w:szCs w:val="24"/>
                <w:lang w:eastAsia="en-GB"/>
              </w:rPr>
              <w:t>Our service providers and business partners</w:t>
            </w:r>
          </w:p>
        </w:tc>
        <w:tc>
          <w:tcPr>
            <w:tcW w:w="4811" w:type="dxa"/>
            <w:tcBorders>
              <w:top w:val="single" w:sz="4" w:space="0" w:color="000000"/>
              <w:left w:val="single" w:sz="4" w:space="0" w:color="000000"/>
              <w:bottom w:val="single" w:sz="4" w:space="0" w:color="000000"/>
              <w:right w:val="single" w:sz="4" w:space="0" w:color="000000"/>
            </w:tcBorders>
            <w:hideMark/>
          </w:tcPr>
          <w:p w14:paraId="173B8D02" w14:textId="77777777" w:rsidR="003C3D76" w:rsidRPr="00CF5EE8" w:rsidRDefault="003C3D76" w:rsidP="00421E45">
            <w:pPr>
              <w:pStyle w:val="TableText"/>
              <w:spacing w:line="256" w:lineRule="auto"/>
              <w:rPr>
                <w:rFonts w:cs="Arial"/>
                <w:sz w:val="24"/>
                <w:szCs w:val="24"/>
                <w:lang w:eastAsia="en-GB"/>
              </w:rPr>
            </w:pPr>
            <w:r w:rsidRPr="00CF5EE8">
              <w:rPr>
                <w:rFonts w:cs="Arial"/>
                <w:sz w:val="24"/>
                <w:szCs w:val="24"/>
              </w:rPr>
              <w:t>Our business partners, suppliers and sub-contractors for the performance of any contract we enter into with you (see Schedule 2)</w:t>
            </w:r>
          </w:p>
        </w:tc>
      </w:tr>
      <w:tr w:rsidR="003C3D76" w:rsidRPr="00CF5EE8" w14:paraId="67BDF4C9" w14:textId="77777777" w:rsidTr="002C7A84">
        <w:tc>
          <w:tcPr>
            <w:tcW w:w="4811" w:type="dxa"/>
            <w:tcBorders>
              <w:top w:val="single" w:sz="4" w:space="0" w:color="000000"/>
              <w:left w:val="single" w:sz="4" w:space="0" w:color="000000"/>
              <w:bottom w:val="single" w:sz="4" w:space="0" w:color="000000"/>
              <w:right w:val="single" w:sz="4" w:space="0" w:color="000000"/>
            </w:tcBorders>
            <w:hideMark/>
          </w:tcPr>
          <w:p w14:paraId="4629803C" w14:textId="77777777" w:rsidR="003C3D76" w:rsidRPr="00CF5EE8" w:rsidRDefault="003C3D76" w:rsidP="00421E45">
            <w:pPr>
              <w:pStyle w:val="TableText"/>
              <w:spacing w:line="256" w:lineRule="auto"/>
              <w:rPr>
                <w:rFonts w:cs="Arial"/>
                <w:bCs/>
                <w:sz w:val="24"/>
                <w:szCs w:val="24"/>
                <w:lang w:eastAsia="en-GB"/>
              </w:rPr>
            </w:pPr>
            <w:r w:rsidRPr="00CF5EE8">
              <w:rPr>
                <w:rFonts w:cs="Arial"/>
                <w:bCs/>
                <w:sz w:val="24"/>
                <w:szCs w:val="24"/>
                <w:lang w:eastAsia="en-GB"/>
              </w:rPr>
              <w:t>Our professional advisers</w:t>
            </w:r>
          </w:p>
        </w:tc>
        <w:tc>
          <w:tcPr>
            <w:tcW w:w="4811" w:type="dxa"/>
            <w:tcBorders>
              <w:top w:val="single" w:sz="4" w:space="0" w:color="000000"/>
              <w:left w:val="single" w:sz="4" w:space="0" w:color="000000"/>
              <w:bottom w:val="single" w:sz="4" w:space="0" w:color="000000"/>
              <w:right w:val="single" w:sz="4" w:space="0" w:color="000000"/>
            </w:tcBorders>
            <w:hideMark/>
          </w:tcPr>
          <w:p w14:paraId="4129480D" w14:textId="77777777" w:rsidR="003C3D76" w:rsidRPr="00CF5EE8" w:rsidRDefault="003C3D76" w:rsidP="00421E45">
            <w:pPr>
              <w:pStyle w:val="TableText"/>
              <w:spacing w:line="256" w:lineRule="auto"/>
              <w:rPr>
                <w:rFonts w:cs="Arial"/>
                <w:sz w:val="24"/>
                <w:szCs w:val="24"/>
                <w:lang w:eastAsia="en-GB"/>
              </w:rPr>
            </w:pPr>
            <w:r w:rsidRPr="00CF5EE8">
              <w:rPr>
                <w:rFonts w:cs="Arial"/>
                <w:sz w:val="24"/>
                <w:szCs w:val="24"/>
              </w:rPr>
              <w:t>Including accountants, lawyers and other professional advisers that assist us in carrying out our business activities.</w:t>
            </w:r>
          </w:p>
        </w:tc>
      </w:tr>
      <w:tr w:rsidR="003C3D76" w:rsidRPr="00CF5EE8" w14:paraId="20887306" w14:textId="77777777" w:rsidTr="002C7A84">
        <w:tc>
          <w:tcPr>
            <w:tcW w:w="4811" w:type="dxa"/>
            <w:tcBorders>
              <w:top w:val="single" w:sz="4" w:space="0" w:color="000000"/>
              <w:left w:val="single" w:sz="4" w:space="0" w:color="000000"/>
              <w:bottom w:val="single" w:sz="4" w:space="0" w:color="000000"/>
              <w:right w:val="single" w:sz="4" w:space="0" w:color="000000"/>
            </w:tcBorders>
            <w:hideMark/>
          </w:tcPr>
          <w:p w14:paraId="7D64A998" w14:textId="77777777" w:rsidR="003C3D76" w:rsidRPr="00CF5EE8" w:rsidRDefault="003C3D76" w:rsidP="00421E45">
            <w:pPr>
              <w:pStyle w:val="TableText"/>
              <w:spacing w:line="256" w:lineRule="auto"/>
              <w:rPr>
                <w:rFonts w:cs="Arial"/>
                <w:bCs/>
                <w:sz w:val="24"/>
                <w:szCs w:val="24"/>
                <w:lang w:eastAsia="en-GB"/>
              </w:rPr>
            </w:pPr>
            <w:r w:rsidRPr="00CF5EE8">
              <w:rPr>
                <w:rFonts w:cs="Arial"/>
                <w:bCs/>
                <w:sz w:val="24"/>
                <w:szCs w:val="24"/>
                <w:lang w:eastAsia="en-GB"/>
              </w:rPr>
              <w:t>Government authorities and third parties involved in court action</w:t>
            </w:r>
          </w:p>
        </w:tc>
        <w:tc>
          <w:tcPr>
            <w:tcW w:w="4811" w:type="dxa"/>
            <w:tcBorders>
              <w:top w:val="single" w:sz="4" w:space="0" w:color="000000"/>
              <w:left w:val="single" w:sz="4" w:space="0" w:color="000000"/>
              <w:bottom w:val="single" w:sz="4" w:space="0" w:color="000000"/>
              <w:right w:val="single" w:sz="4" w:space="0" w:color="000000"/>
            </w:tcBorders>
            <w:hideMark/>
          </w:tcPr>
          <w:p w14:paraId="19CB1F9C" w14:textId="77777777" w:rsidR="003C3D76" w:rsidRPr="00CF5EE8" w:rsidRDefault="003C3D76" w:rsidP="00421E45">
            <w:pPr>
              <w:pStyle w:val="TableText"/>
              <w:spacing w:line="256" w:lineRule="auto"/>
              <w:rPr>
                <w:rFonts w:cs="Arial"/>
                <w:sz w:val="24"/>
                <w:szCs w:val="24"/>
                <w:lang w:eastAsia="en-GB"/>
              </w:rPr>
            </w:pPr>
            <w:r w:rsidRPr="00CF5EE8">
              <w:rPr>
                <w:rFonts w:cs="Arial"/>
                <w:sz w:val="24"/>
                <w:szCs w:val="24"/>
              </w:rPr>
              <w:t>External agencies and organisations (including the police and other law enforcement agencies) for the purpose of complying with applicable legal and regulatory obligations.</w:t>
            </w:r>
          </w:p>
        </w:tc>
      </w:tr>
      <w:tr w:rsidR="003C3D76" w:rsidRPr="00CF5EE8" w14:paraId="0AE3E70A" w14:textId="77777777" w:rsidTr="002C7A84">
        <w:tc>
          <w:tcPr>
            <w:tcW w:w="962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DB16E5E" w14:textId="77777777" w:rsidR="003C3D76" w:rsidRPr="00CF5EE8" w:rsidRDefault="003C3D76" w:rsidP="00421E45">
            <w:pPr>
              <w:pStyle w:val="TableText"/>
              <w:spacing w:line="256" w:lineRule="auto"/>
              <w:rPr>
                <w:rFonts w:cs="Arial"/>
                <w:b/>
                <w:sz w:val="24"/>
                <w:szCs w:val="24"/>
                <w:lang w:eastAsia="en-GB"/>
              </w:rPr>
            </w:pPr>
            <w:r w:rsidRPr="00CF5EE8">
              <w:rPr>
                <w:rFonts w:cs="Arial"/>
                <w:b/>
                <w:sz w:val="24"/>
                <w:szCs w:val="24"/>
                <w:lang w:eastAsia="en-GB"/>
              </w:rPr>
              <w:t>Law Enforcement and Regulation</w:t>
            </w:r>
          </w:p>
        </w:tc>
      </w:tr>
      <w:tr w:rsidR="003C3D76" w:rsidRPr="00CF5EE8" w14:paraId="3201C462" w14:textId="77777777" w:rsidTr="002C7A84">
        <w:tc>
          <w:tcPr>
            <w:tcW w:w="4811" w:type="dxa"/>
            <w:tcBorders>
              <w:top w:val="single" w:sz="4" w:space="0" w:color="000000"/>
              <w:left w:val="single" w:sz="4" w:space="0" w:color="000000"/>
              <w:bottom w:val="single" w:sz="4" w:space="0" w:color="000000"/>
              <w:right w:val="single" w:sz="4" w:space="0" w:color="000000"/>
            </w:tcBorders>
            <w:hideMark/>
          </w:tcPr>
          <w:p w14:paraId="64232AC5" w14:textId="77777777" w:rsidR="003C3D76" w:rsidRPr="00CF5EE8" w:rsidRDefault="003C3D76" w:rsidP="00421E45">
            <w:pPr>
              <w:pStyle w:val="TableText"/>
              <w:spacing w:line="256" w:lineRule="auto"/>
              <w:rPr>
                <w:rFonts w:cs="Arial"/>
                <w:sz w:val="24"/>
                <w:szCs w:val="24"/>
                <w:lang w:eastAsia="en-GB"/>
              </w:rPr>
            </w:pPr>
            <w:r w:rsidRPr="00CF5EE8">
              <w:rPr>
                <w:rFonts w:cs="Arial"/>
                <w:bCs/>
                <w:sz w:val="24"/>
                <w:szCs w:val="24"/>
                <w:lang w:eastAsia="en-GB"/>
              </w:rPr>
              <w:t>Police and law enforcement agencies</w:t>
            </w:r>
          </w:p>
        </w:tc>
        <w:tc>
          <w:tcPr>
            <w:tcW w:w="4811" w:type="dxa"/>
            <w:tcBorders>
              <w:top w:val="single" w:sz="4" w:space="0" w:color="000000"/>
              <w:left w:val="single" w:sz="4" w:space="0" w:color="000000"/>
              <w:bottom w:val="single" w:sz="4" w:space="0" w:color="000000"/>
              <w:right w:val="single" w:sz="4" w:space="0" w:color="000000"/>
            </w:tcBorders>
            <w:hideMark/>
          </w:tcPr>
          <w:p w14:paraId="342CB3FD" w14:textId="77777777" w:rsidR="003C3D76" w:rsidRPr="00CF5EE8" w:rsidRDefault="003C3D76" w:rsidP="00421E45">
            <w:pPr>
              <w:pStyle w:val="TableText"/>
              <w:spacing w:line="256" w:lineRule="auto"/>
              <w:rPr>
                <w:rFonts w:cs="Arial"/>
                <w:sz w:val="24"/>
                <w:szCs w:val="24"/>
                <w:lang w:eastAsia="en-GB"/>
              </w:rPr>
            </w:pPr>
            <w:r w:rsidRPr="00CF5EE8">
              <w:rPr>
                <w:rFonts w:cs="Arial"/>
                <w:sz w:val="24"/>
                <w:szCs w:val="24"/>
                <w:lang w:eastAsia="en-GB"/>
              </w:rPr>
              <w:t>We may share personal data with the police and other law enforcement agencies in connection with the prevention and detection of crime</w:t>
            </w:r>
          </w:p>
        </w:tc>
      </w:tr>
      <w:tr w:rsidR="003C3D76" w:rsidRPr="00CF5EE8" w14:paraId="3A85901E" w14:textId="77777777" w:rsidTr="002C7A84">
        <w:tc>
          <w:tcPr>
            <w:tcW w:w="4811" w:type="dxa"/>
            <w:tcBorders>
              <w:top w:val="single" w:sz="4" w:space="0" w:color="000000"/>
              <w:left w:val="single" w:sz="4" w:space="0" w:color="000000"/>
              <w:bottom w:val="single" w:sz="4" w:space="0" w:color="000000"/>
              <w:right w:val="single" w:sz="4" w:space="0" w:color="000000"/>
            </w:tcBorders>
            <w:hideMark/>
          </w:tcPr>
          <w:p w14:paraId="08D7A46B" w14:textId="77777777" w:rsidR="003C3D76" w:rsidRPr="00CF5EE8" w:rsidRDefault="003C3D76" w:rsidP="00421E45">
            <w:pPr>
              <w:pStyle w:val="TableText"/>
              <w:spacing w:line="256" w:lineRule="auto"/>
              <w:rPr>
                <w:rFonts w:cs="Arial"/>
                <w:bCs/>
                <w:sz w:val="24"/>
                <w:szCs w:val="24"/>
                <w:lang w:eastAsia="en-GB"/>
              </w:rPr>
            </w:pPr>
            <w:r w:rsidRPr="00CF5EE8">
              <w:rPr>
                <w:rFonts w:cs="Arial"/>
                <w:bCs/>
                <w:sz w:val="24"/>
                <w:szCs w:val="24"/>
                <w:lang w:eastAsia="en-GB"/>
              </w:rPr>
              <w:t>Regulatory bodies</w:t>
            </w:r>
          </w:p>
        </w:tc>
        <w:tc>
          <w:tcPr>
            <w:tcW w:w="4811" w:type="dxa"/>
            <w:tcBorders>
              <w:top w:val="single" w:sz="4" w:space="0" w:color="000000"/>
              <w:left w:val="single" w:sz="4" w:space="0" w:color="000000"/>
              <w:bottom w:val="single" w:sz="4" w:space="0" w:color="000000"/>
              <w:right w:val="single" w:sz="4" w:space="0" w:color="000000"/>
            </w:tcBorders>
            <w:hideMark/>
          </w:tcPr>
          <w:p w14:paraId="53CB54EB" w14:textId="77777777" w:rsidR="003C3D76" w:rsidRPr="00CF5EE8" w:rsidRDefault="003C3D76" w:rsidP="00421E45">
            <w:pPr>
              <w:pStyle w:val="TableText"/>
              <w:spacing w:line="256" w:lineRule="auto"/>
              <w:rPr>
                <w:rFonts w:cs="Arial"/>
                <w:sz w:val="24"/>
                <w:szCs w:val="24"/>
                <w:lang w:eastAsia="en-GB"/>
              </w:rPr>
            </w:pPr>
            <w:r w:rsidRPr="00CF5EE8">
              <w:rPr>
                <w:rFonts w:cs="Arial"/>
                <w:sz w:val="24"/>
                <w:szCs w:val="24"/>
                <w:lang w:eastAsia="en-GB"/>
              </w:rPr>
              <w:t>We may share personal data with third parties if we are under a duty to disclose or share your personal data in order to comply with any legal obligation or instructions of a regulatory body (including in connection with a court order), or in order to enforce or apply the terms of any agreements we have with or otherwise concerning you (including agreements between you and us) or to protect our rights, property or safety of our clients, employees or other third parties</w:t>
            </w:r>
          </w:p>
        </w:tc>
      </w:tr>
    </w:tbl>
    <w:p w14:paraId="30F69316" w14:textId="77777777" w:rsidR="003C3D76" w:rsidRPr="00CF5EE8" w:rsidRDefault="003C3D76" w:rsidP="003C3D76">
      <w:pPr>
        <w:rPr>
          <w:rFonts w:cs="Arial"/>
        </w:rPr>
      </w:pPr>
    </w:p>
    <w:p w14:paraId="7E7571B4" w14:textId="77777777" w:rsidR="003C3D76" w:rsidRPr="00CF5EE8" w:rsidRDefault="003C3D76" w:rsidP="003C3D76">
      <w:pPr>
        <w:rPr>
          <w:rFonts w:cs="Arial"/>
          <w:b/>
          <w:caps/>
        </w:rPr>
      </w:pPr>
    </w:p>
    <w:p w14:paraId="7A9807DD" w14:textId="77777777" w:rsidR="003C3D76" w:rsidRPr="00CF5EE8" w:rsidRDefault="003C3D76" w:rsidP="003C3D76">
      <w:pPr>
        <w:keepNext/>
        <w:keepLines/>
        <w:numPr>
          <w:ilvl w:val="0"/>
          <w:numId w:val="18"/>
        </w:numPr>
        <w:spacing w:after="240" w:line="240" w:lineRule="auto"/>
        <w:jc w:val="center"/>
        <w:rPr>
          <w:rFonts w:cs="Arial"/>
          <w:b/>
          <w:caps/>
          <w:sz w:val="28"/>
          <w:szCs w:val="28"/>
        </w:rPr>
      </w:pPr>
      <w:r w:rsidRPr="00CF5EE8">
        <w:rPr>
          <w:rFonts w:cs="Arial"/>
          <w:b/>
          <w:caps/>
          <w:sz w:val="28"/>
          <w:szCs w:val="28"/>
        </w:rPr>
        <w:lastRenderedPageBreak/>
        <w:t>Schedule 2</w:t>
      </w:r>
    </w:p>
    <w:p w14:paraId="3572A4B1" w14:textId="77777777" w:rsidR="003C3D76" w:rsidRPr="00192B6E" w:rsidRDefault="003C3D76" w:rsidP="003C3D76">
      <w:pPr>
        <w:keepNext/>
        <w:keepLines/>
        <w:ind w:left="680" w:hanging="680"/>
        <w:jc w:val="center"/>
        <w:rPr>
          <w:rFonts w:cs="Arial"/>
          <w:b/>
          <w:caps/>
        </w:rPr>
      </w:pPr>
      <w:r>
        <w:rPr>
          <w:rFonts w:cs="Arial"/>
          <w:b/>
          <w:bCs/>
          <w:lang w:eastAsia="en-GB"/>
        </w:rPr>
        <w:t>OUR SERVICE PROVIDERS AND BUSINESS PARTNERS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811"/>
        <w:gridCol w:w="4811"/>
      </w:tblGrid>
      <w:tr w:rsidR="003C3D76" w:rsidRPr="00DF7207" w14:paraId="3AE25E79" w14:textId="77777777" w:rsidTr="00434BF3">
        <w:tc>
          <w:tcPr>
            <w:tcW w:w="4811" w:type="dxa"/>
            <w:shd w:val="clear" w:color="auto" w:fill="auto"/>
          </w:tcPr>
          <w:p w14:paraId="66587155" w14:textId="77777777" w:rsidR="003C3D76" w:rsidRDefault="003C3D76" w:rsidP="00421E45">
            <w:pPr>
              <w:spacing w:before="120" w:after="120"/>
              <w:ind w:right="113"/>
              <w:rPr>
                <w:rFonts w:eastAsia="Calibri" w:cs="Arial"/>
              </w:rPr>
            </w:pPr>
            <w:r>
              <w:rPr>
                <w:rFonts w:eastAsia="Calibri" w:cs="Arial"/>
              </w:rPr>
              <w:t>Third Age Trust</w:t>
            </w:r>
          </w:p>
        </w:tc>
        <w:tc>
          <w:tcPr>
            <w:tcW w:w="4811" w:type="dxa"/>
            <w:shd w:val="clear" w:color="auto" w:fill="auto"/>
          </w:tcPr>
          <w:p w14:paraId="6A00C715" w14:textId="77777777" w:rsidR="003C3D76" w:rsidRDefault="003C3D76" w:rsidP="00421E45">
            <w:pPr>
              <w:spacing w:before="120" w:after="120"/>
              <w:ind w:left="113" w:right="113"/>
              <w:rPr>
                <w:rFonts w:cs="Arial"/>
                <w:lang w:eastAsia="en-GB"/>
              </w:rPr>
            </w:pPr>
            <w:r>
              <w:rPr>
                <w:rFonts w:cs="Arial"/>
                <w:lang w:eastAsia="en-GB"/>
              </w:rPr>
              <w:t>For Third Age Trust to provide membership support, advice and guidance</w:t>
            </w:r>
          </w:p>
        </w:tc>
      </w:tr>
      <w:tr w:rsidR="003C3D76" w:rsidRPr="00DF7207" w14:paraId="38461615" w14:textId="77777777" w:rsidTr="00434BF3">
        <w:tc>
          <w:tcPr>
            <w:tcW w:w="4811" w:type="dxa"/>
            <w:shd w:val="clear" w:color="auto" w:fill="auto"/>
          </w:tcPr>
          <w:p w14:paraId="194F2CBD" w14:textId="77777777" w:rsidR="003C3D76" w:rsidRDefault="003C3D76" w:rsidP="00421E45">
            <w:pPr>
              <w:spacing w:before="120" w:after="120"/>
              <w:ind w:right="113"/>
              <w:rPr>
                <w:rFonts w:eastAsia="Calibri" w:cs="Arial"/>
              </w:rPr>
            </w:pPr>
            <w:r>
              <w:rPr>
                <w:rFonts w:eastAsia="Calibri" w:cs="Arial"/>
              </w:rPr>
              <w:t>Third Age Trust Trading Limited</w:t>
            </w:r>
          </w:p>
        </w:tc>
        <w:tc>
          <w:tcPr>
            <w:tcW w:w="4811" w:type="dxa"/>
            <w:shd w:val="clear" w:color="auto" w:fill="auto"/>
          </w:tcPr>
          <w:p w14:paraId="0D740DE7" w14:textId="77777777" w:rsidR="003C3D76" w:rsidRDefault="003C3D76" w:rsidP="00421E45">
            <w:pPr>
              <w:spacing w:before="120" w:after="120"/>
              <w:ind w:left="113" w:right="113"/>
              <w:rPr>
                <w:rFonts w:cs="Arial"/>
                <w:lang w:eastAsia="en-GB"/>
              </w:rPr>
            </w:pPr>
            <w:r>
              <w:rPr>
                <w:rFonts w:cs="Arial"/>
                <w:lang w:eastAsia="en-GB"/>
              </w:rPr>
              <w:t>For Third Age Trust Trading Limited to provide various services</w:t>
            </w:r>
          </w:p>
        </w:tc>
      </w:tr>
      <w:tr w:rsidR="003C3D76" w:rsidRPr="00DF7207" w14:paraId="776A3747" w14:textId="77777777" w:rsidTr="00434BF3">
        <w:tc>
          <w:tcPr>
            <w:tcW w:w="4811" w:type="dxa"/>
            <w:shd w:val="clear" w:color="auto" w:fill="auto"/>
          </w:tcPr>
          <w:p w14:paraId="73CA0230" w14:textId="1F4C4D38" w:rsidR="003C3D76" w:rsidRDefault="003C3D76" w:rsidP="00421E45">
            <w:pPr>
              <w:spacing w:before="120" w:after="120"/>
              <w:ind w:right="113"/>
              <w:rPr>
                <w:rFonts w:eastAsia="Calibri" w:cs="Arial"/>
              </w:rPr>
            </w:pPr>
            <w:r w:rsidRPr="4B535CA0">
              <w:rPr>
                <w:rFonts w:eastAsia="Calibri" w:cs="Arial"/>
              </w:rPr>
              <w:t xml:space="preserve">Other relevant </w:t>
            </w:r>
            <w:r w:rsidR="007E5E0D">
              <w:rPr>
                <w:rFonts w:eastAsia="Calibri" w:cs="Arial"/>
              </w:rPr>
              <w:t>u</w:t>
            </w:r>
            <w:r w:rsidRPr="4B535CA0">
              <w:rPr>
                <w:rFonts w:eastAsia="Calibri" w:cs="Arial"/>
              </w:rPr>
              <w:t>3</w:t>
            </w:r>
            <w:r w:rsidR="007E5E0D">
              <w:rPr>
                <w:rFonts w:eastAsia="Calibri" w:cs="Arial"/>
              </w:rPr>
              <w:t>a</w:t>
            </w:r>
            <w:r w:rsidRPr="4B535CA0">
              <w:rPr>
                <w:rFonts w:eastAsia="Calibri" w:cs="Arial"/>
              </w:rPr>
              <w:t>s</w:t>
            </w:r>
          </w:p>
        </w:tc>
        <w:tc>
          <w:tcPr>
            <w:tcW w:w="4811" w:type="dxa"/>
            <w:shd w:val="clear" w:color="auto" w:fill="auto"/>
          </w:tcPr>
          <w:p w14:paraId="27C2CE1F" w14:textId="34E5B2DC" w:rsidR="003C3D76" w:rsidRDefault="009B005A" w:rsidP="00421E45">
            <w:pPr>
              <w:spacing w:before="120" w:after="120"/>
              <w:ind w:left="113" w:right="113"/>
              <w:rPr>
                <w:rFonts w:cs="Arial"/>
                <w:lang w:eastAsia="en-GB"/>
              </w:rPr>
            </w:pPr>
            <w:r>
              <w:rPr>
                <w:rFonts w:cs="Arial"/>
                <w:lang w:eastAsia="en-GB"/>
              </w:rPr>
              <w:t>Cotswold Link</w:t>
            </w:r>
          </w:p>
        </w:tc>
      </w:tr>
      <w:tr w:rsidR="003C3D76" w:rsidRPr="00DF7207" w14:paraId="79868467" w14:textId="77777777" w:rsidTr="00434BF3">
        <w:tc>
          <w:tcPr>
            <w:tcW w:w="4811" w:type="dxa"/>
            <w:shd w:val="clear" w:color="auto" w:fill="auto"/>
          </w:tcPr>
          <w:p w14:paraId="40D78B97" w14:textId="0EF394F6" w:rsidR="003C3D76" w:rsidRPr="00F609D7" w:rsidRDefault="009B005A" w:rsidP="4B535CA0">
            <w:pPr>
              <w:spacing w:before="120" w:after="120"/>
              <w:ind w:right="113"/>
              <w:rPr>
                <w:rFonts w:eastAsia="Calibri" w:cs="Arial"/>
              </w:rPr>
            </w:pPr>
            <w:r>
              <w:rPr>
                <w:rFonts w:eastAsia="Calibri" w:cs="Arial"/>
              </w:rPr>
              <w:t>O</w:t>
            </w:r>
            <w:r w:rsidR="003C3D76" w:rsidRPr="4B535CA0">
              <w:rPr>
                <w:rFonts w:eastAsia="Calibri" w:cs="Arial"/>
              </w:rPr>
              <w:t>ther third party processors</w:t>
            </w:r>
          </w:p>
        </w:tc>
        <w:tc>
          <w:tcPr>
            <w:tcW w:w="4811" w:type="dxa"/>
            <w:shd w:val="clear" w:color="auto" w:fill="auto"/>
          </w:tcPr>
          <w:p w14:paraId="2812EFCE" w14:textId="743DC1B9" w:rsidR="003C3D76" w:rsidRDefault="003C3D76" w:rsidP="00421E45">
            <w:pPr>
              <w:spacing w:before="120" w:after="120"/>
              <w:ind w:left="113" w:right="113"/>
              <w:rPr>
                <w:rFonts w:cs="Arial"/>
                <w:lang w:eastAsia="en-GB"/>
              </w:rPr>
            </w:pPr>
          </w:p>
        </w:tc>
      </w:tr>
    </w:tbl>
    <w:p w14:paraId="38926A11" w14:textId="77777777" w:rsidR="003C3D76" w:rsidRPr="00826E91" w:rsidRDefault="003C3D76" w:rsidP="003C3D76"/>
    <w:p w14:paraId="63FBD162" w14:textId="77777777" w:rsidR="003C3D76" w:rsidRDefault="003C3D76" w:rsidP="003C3D76"/>
    <w:p w14:paraId="4E9C9A2E" w14:textId="77777777" w:rsidR="003C3D76" w:rsidRDefault="003C3D76" w:rsidP="003C3D76"/>
    <w:p w14:paraId="68D3C108" w14:textId="77777777" w:rsidR="003C3D76" w:rsidRDefault="003C3D76" w:rsidP="003C3D76"/>
    <w:p w14:paraId="1EA14672" w14:textId="77777777" w:rsidR="003C3D76" w:rsidRDefault="003C3D76" w:rsidP="003C3D76"/>
    <w:p w14:paraId="2C184487" w14:textId="77777777" w:rsidR="003C3D76" w:rsidRDefault="003C3D76" w:rsidP="003C3D76"/>
    <w:p w14:paraId="3A09C2F7" w14:textId="77777777" w:rsidR="003C3D76" w:rsidRDefault="003C3D76" w:rsidP="003C3D76"/>
    <w:p w14:paraId="238941FE" w14:textId="77777777" w:rsidR="003C3D76" w:rsidRDefault="003C3D76" w:rsidP="003C3D76"/>
    <w:p w14:paraId="63B572F4" w14:textId="77777777" w:rsidR="003C3D76" w:rsidRDefault="003C3D76" w:rsidP="003C3D76"/>
    <w:p w14:paraId="4307F7FF" w14:textId="77777777" w:rsidR="003C3D76" w:rsidRDefault="003C3D76" w:rsidP="003C3D76"/>
    <w:p w14:paraId="23C1C70F" w14:textId="77777777" w:rsidR="003C3D76" w:rsidRDefault="003C3D76" w:rsidP="003C3D76"/>
    <w:p w14:paraId="5BFE409F" w14:textId="77777777" w:rsidR="003C3D76" w:rsidRDefault="003C3D76" w:rsidP="003C3D76"/>
    <w:p w14:paraId="4401FA1D" w14:textId="77777777" w:rsidR="003C3D76" w:rsidRDefault="003C3D76" w:rsidP="003C3D76"/>
    <w:p w14:paraId="1AE50906" w14:textId="77777777" w:rsidR="003C3D76" w:rsidRDefault="003C3D76" w:rsidP="003C3D76"/>
    <w:p w14:paraId="5F97E087" w14:textId="77777777" w:rsidR="003C3D76" w:rsidRDefault="003C3D76" w:rsidP="003C3D76"/>
    <w:p w14:paraId="608D8178" w14:textId="77777777" w:rsidR="003C3D76" w:rsidRDefault="003C3D76" w:rsidP="003C3D76"/>
    <w:p w14:paraId="2FACBE0C" w14:textId="77777777" w:rsidR="003C3D76" w:rsidRDefault="003C3D76" w:rsidP="003C3D76"/>
    <w:p w14:paraId="1103A9F4" w14:textId="77777777" w:rsidR="003C3D76" w:rsidRDefault="003C3D76" w:rsidP="003C3D76"/>
    <w:p w14:paraId="549BB614" w14:textId="77777777" w:rsidR="003C3D76" w:rsidRDefault="003C3D76" w:rsidP="003C3D76"/>
    <w:p w14:paraId="74A4FF32" w14:textId="77777777" w:rsidR="003C3D76" w:rsidRDefault="003C3D76" w:rsidP="003C3D76"/>
    <w:p w14:paraId="78DF0A83" w14:textId="77777777" w:rsidR="003C3D76" w:rsidRDefault="003C3D76" w:rsidP="003C3D76"/>
    <w:p w14:paraId="1FA32C6B" w14:textId="77777777" w:rsidR="003C3D76" w:rsidRDefault="003C3D76" w:rsidP="003C3D76"/>
    <w:p w14:paraId="51EBBCD7" w14:textId="77777777" w:rsidR="003C3D76" w:rsidRPr="002F1C8C" w:rsidRDefault="003C3D76" w:rsidP="003C3D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06"/>
        <w:gridCol w:w="5897"/>
        <w:gridCol w:w="2548"/>
      </w:tblGrid>
      <w:tr w:rsidR="003C3D76" w:rsidRPr="00511F23" w14:paraId="7B0B2980" w14:textId="77777777" w:rsidTr="00421E45">
        <w:trPr>
          <w:trHeight w:val="340"/>
        </w:trPr>
        <w:tc>
          <w:tcPr>
            <w:tcW w:w="906" w:type="dxa"/>
            <w:tcBorders>
              <w:right w:val="nil"/>
            </w:tcBorders>
            <w:shd w:val="clear" w:color="auto" w:fill="auto"/>
            <w:vAlign w:val="center"/>
          </w:tcPr>
          <w:p w14:paraId="5BB8783E" w14:textId="77777777" w:rsidR="003C3D76" w:rsidRPr="00511F23" w:rsidRDefault="003C3D76" w:rsidP="00421E45">
            <w:pPr>
              <w:pStyle w:val="Header"/>
              <w:rPr>
                <w:sz w:val="16"/>
              </w:rPr>
            </w:pPr>
            <w:r w:rsidRPr="00511F23">
              <w:rPr>
                <w:noProof/>
                <w:sz w:val="16"/>
              </w:rPr>
              <w:drawing>
                <wp:inline distT="0" distB="0" distL="0" distR="0" wp14:anchorId="5C1E625C" wp14:editId="14B0443B">
                  <wp:extent cx="280501" cy="140970"/>
                  <wp:effectExtent l="0" t="0" r="0" b="0"/>
                  <wp:docPr id="5"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picture containing dark&#10;&#10;Description automatically generated"/>
                          <pic:cNvPicPr>
                            <a:picLocks/>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80501" cy="140970"/>
                          </a:xfrm>
                          <a:prstGeom prst="rect">
                            <a:avLst/>
                          </a:prstGeom>
                          <a:noFill/>
                          <a:ln>
                            <a:noFill/>
                          </a:ln>
                        </pic:spPr>
                      </pic:pic>
                    </a:graphicData>
                  </a:graphic>
                </wp:inline>
              </w:drawing>
            </w:r>
          </w:p>
        </w:tc>
        <w:tc>
          <w:tcPr>
            <w:tcW w:w="8445" w:type="dxa"/>
            <w:gridSpan w:val="2"/>
            <w:tcBorders>
              <w:left w:val="nil"/>
            </w:tcBorders>
            <w:shd w:val="clear" w:color="auto" w:fill="auto"/>
            <w:vAlign w:val="center"/>
          </w:tcPr>
          <w:p w14:paraId="4EE9D131" w14:textId="77777777" w:rsidR="003C3D76" w:rsidRPr="00511F23" w:rsidRDefault="003C3D76" w:rsidP="00421E45">
            <w:pPr>
              <w:pStyle w:val="Header"/>
              <w:jc w:val="right"/>
              <w:rPr>
                <w:sz w:val="16"/>
              </w:rPr>
            </w:pPr>
            <w:r w:rsidRPr="00511F23">
              <w:rPr>
                <w:sz w:val="16"/>
              </w:rPr>
              <w:t xml:space="preserve">The Third Age Trust </w:t>
            </w:r>
            <w:r w:rsidRPr="00511F23">
              <w:rPr>
                <w:b/>
                <w:sz w:val="16"/>
              </w:rPr>
              <w:t>Knowledge Management System</w:t>
            </w:r>
          </w:p>
        </w:tc>
      </w:tr>
      <w:tr w:rsidR="003C3D76" w:rsidRPr="00511F23" w14:paraId="3CBD4227" w14:textId="77777777" w:rsidTr="00421E45">
        <w:trPr>
          <w:trHeight w:val="283"/>
        </w:trPr>
        <w:tc>
          <w:tcPr>
            <w:tcW w:w="6803" w:type="dxa"/>
            <w:gridSpan w:val="2"/>
            <w:shd w:val="clear" w:color="auto" w:fill="auto"/>
            <w:vAlign w:val="center"/>
          </w:tcPr>
          <w:p w14:paraId="7644187F" w14:textId="77777777" w:rsidR="003C3D76" w:rsidRPr="00511F23" w:rsidRDefault="003C3D76" w:rsidP="00421E45">
            <w:pPr>
              <w:pStyle w:val="Header"/>
              <w:rPr>
                <w:b/>
                <w:sz w:val="16"/>
              </w:rPr>
            </w:pPr>
            <w:r>
              <w:rPr>
                <w:sz w:val="16"/>
              </w:rPr>
              <w:t>Privacy Policy Template – u3a-KMS-POL-004</w:t>
            </w:r>
          </w:p>
        </w:tc>
        <w:tc>
          <w:tcPr>
            <w:tcW w:w="2548" w:type="dxa"/>
            <w:shd w:val="clear" w:color="auto" w:fill="auto"/>
            <w:vAlign w:val="center"/>
          </w:tcPr>
          <w:p w14:paraId="2D6CA9DD" w14:textId="77777777" w:rsidR="003C3D76" w:rsidRPr="00511F23" w:rsidRDefault="003C3D76" w:rsidP="00421E45">
            <w:pPr>
              <w:pStyle w:val="Header"/>
              <w:rPr>
                <w:b/>
                <w:sz w:val="16"/>
              </w:rPr>
            </w:pPr>
            <w:r w:rsidRPr="00511F23">
              <w:rPr>
                <w:sz w:val="16"/>
              </w:rPr>
              <w:t xml:space="preserve">Date </w:t>
            </w:r>
            <w:r>
              <w:rPr>
                <w:b/>
                <w:sz w:val="16"/>
              </w:rPr>
              <w:t>18/11/2021</w:t>
            </w:r>
          </w:p>
        </w:tc>
      </w:tr>
    </w:tbl>
    <w:p w14:paraId="439F94DB" w14:textId="77777777" w:rsidR="003C3D76" w:rsidRPr="00180055" w:rsidRDefault="003C3D76" w:rsidP="003C3D76"/>
    <w:p w14:paraId="28688BCB" w14:textId="77777777" w:rsidR="00974E74" w:rsidRDefault="00974E74" w:rsidP="00974E74"/>
    <w:p w14:paraId="4DC7AC88" w14:textId="77777777" w:rsidR="00974E74" w:rsidRDefault="00974E74" w:rsidP="00974E74"/>
    <w:p w14:paraId="0032C9AF" w14:textId="77777777" w:rsidR="00974E74" w:rsidRDefault="00974E74" w:rsidP="00974E74"/>
    <w:p w14:paraId="376FDDBF" w14:textId="77777777" w:rsidR="00974E74" w:rsidRDefault="00974E74" w:rsidP="00974E74"/>
    <w:p w14:paraId="22BB7A5C" w14:textId="77777777" w:rsidR="00974E74" w:rsidRPr="00180055" w:rsidRDefault="00974E74" w:rsidP="00974E74"/>
    <w:sectPr w:rsidR="00974E74" w:rsidRPr="00180055" w:rsidSect="000C648D">
      <w:headerReference w:type="default" r:id="rId11"/>
      <w:footerReference w:type="even" r:id="rId12"/>
      <w:footerReference w:type="default" r:id="rId13"/>
      <w:pgSz w:w="11900" w:h="16840"/>
      <w:pgMar w:top="2835"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C11A8" w14:textId="77777777" w:rsidR="00165D50" w:rsidRDefault="00165D50" w:rsidP="008432C3">
      <w:pPr>
        <w:spacing w:line="240" w:lineRule="auto"/>
      </w:pPr>
      <w:r>
        <w:separator/>
      </w:r>
    </w:p>
  </w:endnote>
  <w:endnote w:type="continuationSeparator" w:id="0">
    <w:p w14:paraId="2C38C3AF" w14:textId="77777777" w:rsidR="00165D50" w:rsidRDefault="00165D50"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nionPro-Regular">
    <w:altName w:val="Calibri"/>
    <w:charset w:val="4D"/>
    <w:family w:val="auto"/>
    <w:pitch w:val="default"/>
    <w:sig w:usb0="00000003" w:usb1="00000000" w:usb2="00000000" w:usb3="00000000" w:csb0="00000001"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Content>
      <w:p w14:paraId="5F835828"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D9EB7E"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Content>
      <w:p w14:paraId="3D2206E2"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5D6EEEDB" w14:textId="77777777"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703AEAFB" wp14:editId="1F559F2A">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5012BFED" w14:textId="77777777"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3AEA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5012BFED" w14:textId="77777777"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32C7CB07" wp14:editId="35C48AEF">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du="http://schemas.microsoft.com/office/word/2023/wordml/word16du">
          <w:pict w14:anchorId="71B6DE5F">
            <v:oval id="Oval 2"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07eb5" stroked="f" strokeweight="1pt" w14:anchorId="76762B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">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www.u3a.org.uk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888BC" w14:textId="77777777" w:rsidR="00165D50" w:rsidRDefault="00165D50" w:rsidP="008432C3">
      <w:pPr>
        <w:spacing w:line="240" w:lineRule="auto"/>
      </w:pPr>
      <w:r>
        <w:separator/>
      </w:r>
    </w:p>
  </w:footnote>
  <w:footnote w:type="continuationSeparator" w:id="0">
    <w:p w14:paraId="488CC91E" w14:textId="77777777" w:rsidR="00165D50" w:rsidRDefault="00165D50"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24D1" w14:textId="77777777" w:rsidR="008432C3" w:rsidRDefault="008432C3">
    <w:pPr>
      <w:pStyle w:val="Header"/>
    </w:pPr>
    <w:r>
      <w:rPr>
        <w:noProof/>
      </w:rPr>
      <w:drawing>
        <wp:anchor distT="0" distB="0" distL="114300" distR="114300" simplePos="0" relativeHeight="251658240" behindDoc="1" locked="0" layoutInCell="1" allowOverlap="1" wp14:anchorId="27184970" wp14:editId="69C61C5C">
          <wp:simplePos x="0" y="0"/>
          <wp:positionH relativeFrom="column">
            <wp:posOffset>-720090</wp:posOffset>
          </wp:positionH>
          <wp:positionV relativeFrom="paragraph">
            <wp:posOffset>-450215</wp:posOffset>
          </wp:positionV>
          <wp:extent cx="7557074" cy="14439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DDA"/>
    <w:multiLevelType w:val="hybridMultilevel"/>
    <w:tmpl w:val="62724310"/>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1"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15626"/>
    <w:multiLevelType w:val="multilevel"/>
    <w:tmpl w:val="A9D87032"/>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val="0"/>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4D7F0D"/>
    <w:multiLevelType w:val="hybridMultilevel"/>
    <w:tmpl w:val="BEE4C54C"/>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5"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390879"/>
    <w:multiLevelType w:val="multilevel"/>
    <w:tmpl w:val="D6D89C5A"/>
    <w:lvl w:ilvl="0">
      <w:start w:val="1"/>
      <w:numFmt w:val="decimal"/>
      <w:pStyle w:val="Level1Heading"/>
      <w:lvlText w:val="%1."/>
      <w:lvlJc w:val="left"/>
      <w:pPr>
        <w:tabs>
          <w:tab w:val="num" w:pos="680"/>
        </w:tabs>
        <w:ind w:left="680" w:hanging="680"/>
      </w:pPr>
    </w:lvl>
    <w:lvl w:ilvl="1">
      <w:start w:val="1"/>
      <w:numFmt w:val="decimal"/>
      <w:pStyle w:val="Level2Number"/>
      <w:lvlText w:val="%1.%2"/>
      <w:lvlJc w:val="left"/>
      <w:pPr>
        <w:tabs>
          <w:tab w:val="num" w:pos="680"/>
        </w:tabs>
        <w:ind w:left="680" w:hanging="680"/>
      </w:pPr>
    </w:lvl>
    <w:lvl w:ilvl="2">
      <w:start w:val="1"/>
      <w:numFmt w:val="decimal"/>
      <w:pStyle w:val="Level3Number"/>
      <w:lvlText w:val="%1.%2.%3"/>
      <w:lvlJc w:val="left"/>
      <w:pPr>
        <w:tabs>
          <w:tab w:val="num" w:pos="1192"/>
        </w:tabs>
        <w:ind w:left="1192" w:hanging="908"/>
      </w:pPr>
    </w:lvl>
    <w:lvl w:ilvl="3">
      <w:start w:val="1"/>
      <w:numFmt w:val="lowerLetter"/>
      <w:pStyle w:val="Level4Number"/>
      <w:lvlText w:val="(%4)"/>
      <w:lvlJc w:val="left"/>
      <w:pPr>
        <w:tabs>
          <w:tab w:val="num" w:pos="2041"/>
        </w:tabs>
        <w:ind w:left="2041" w:hanging="453"/>
      </w:pPr>
    </w:lvl>
    <w:lvl w:ilvl="4">
      <w:start w:val="1"/>
      <w:numFmt w:val="lowerRoman"/>
      <w:pStyle w:val="Level5Number"/>
      <w:lvlText w:val="(%5)"/>
      <w:lvlJc w:val="left"/>
      <w:pPr>
        <w:tabs>
          <w:tab w:val="num" w:pos="2495"/>
        </w:tabs>
        <w:ind w:left="2495" w:hanging="454"/>
      </w:pPr>
    </w:lvl>
    <w:lvl w:ilvl="5">
      <w:start w:val="1"/>
      <w:numFmt w:val="upperLetter"/>
      <w:pStyle w:val="Level6Number"/>
      <w:lvlText w:val="(%6)"/>
      <w:lvlJc w:val="left"/>
      <w:pPr>
        <w:tabs>
          <w:tab w:val="num" w:pos="2948"/>
        </w:tabs>
        <w:ind w:left="2948" w:hanging="453"/>
      </w:pPr>
    </w:lvl>
    <w:lvl w:ilvl="6">
      <w:start w:val="1"/>
      <w:numFmt w:val="none"/>
      <w:suff w:val="nothing"/>
      <w:lvlText w:val=""/>
      <w:lvlJc w:val="left"/>
      <w:pPr>
        <w:ind w:left="2948" w:firstLine="0"/>
      </w:pPr>
    </w:lvl>
    <w:lvl w:ilvl="7">
      <w:start w:val="1"/>
      <w:numFmt w:val="none"/>
      <w:suff w:val="nothing"/>
      <w:lvlText w:val=""/>
      <w:lvlJc w:val="left"/>
      <w:pPr>
        <w:ind w:left="2948" w:firstLine="0"/>
      </w:pPr>
    </w:lvl>
    <w:lvl w:ilvl="8">
      <w:start w:val="1"/>
      <w:numFmt w:val="none"/>
      <w:suff w:val="nothing"/>
      <w:lvlText w:val=""/>
      <w:lvlJc w:val="left"/>
      <w:pPr>
        <w:ind w:left="2948" w:firstLine="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31500"/>
    <w:multiLevelType w:val="multilevel"/>
    <w:tmpl w:val="B77A4230"/>
    <w:styleLink w:val="NumbListIntro"/>
    <w:lvl w:ilvl="0">
      <w:start w:val="1"/>
      <w:numFmt w:val="none"/>
      <w:pStyle w:val="IntroHeading"/>
      <w:suff w:val="nothing"/>
      <w:lvlText w:val=""/>
      <w:lvlJc w:val="left"/>
      <w:pPr>
        <w:ind w:left="0" w:firstLine="0"/>
      </w:pPr>
    </w:lvl>
    <w:lvl w:ilvl="1">
      <w:start w:val="1"/>
      <w:numFmt w:val="decimal"/>
      <w:pStyle w:val="Parties1"/>
      <w:lvlText w:val="(%2)"/>
      <w:lvlJc w:val="left"/>
      <w:pPr>
        <w:ind w:left="680" w:hanging="680"/>
      </w:pPr>
    </w:lvl>
    <w:lvl w:ilvl="2">
      <w:start w:val="1"/>
      <w:numFmt w:val="decimal"/>
      <w:pStyle w:val="Parties2"/>
      <w:lvlText w:val="(%2.%3)"/>
      <w:lvlJc w:val="left"/>
      <w:pPr>
        <w:ind w:left="1588" w:hanging="908"/>
      </w:pPr>
    </w:lvl>
    <w:lvl w:ilvl="3">
      <w:start w:val="1"/>
      <w:numFmt w:val="upperLetter"/>
      <w:lvlRestart w:val="1"/>
      <w:pStyle w:val="Background1"/>
      <w:lvlText w:val="(%4)"/>
      <w:lvlJc w:val="left"/>
      <w:pPr>
        <w:ind w:left="680" w:hanging="680"/>
      </w:pPr>
    </w:lvl>
    <w:lvl w:ilvl="4">
      <w:start w:val="1"/>
      <w:numFmt w:val="decimal"/>
      <w:pStyle w:val="Background2"/>
      <w:lvlText w:val="(%4.%5)"/>
      <w:lvlJc w:val="left"/>
      <w:pPr>
        <w:ind w:left="1588" w:hanging="908"/>
      </w:pPr>
    </w:lvl>
    <w:lvl w:ilvl="5">
      <w:start w:val="1"/>
      <w:numFmt w:val="none"/>
      <w:lvlText w:val=""/>
      <w:lvlJc w:val="left"/>
      <w:pPr>
        <w:tabs>
          <w:tab w:val="num" w:pos="1247"/>
        </w:tabs>
        <w:ind w:left="1247" w:firstLine="0"/>
      </w:pPr>
    </w:lvl>
    <w:lvl w:ilvl="6">
      <w:start w:val="1"/>
      <w:numFmt w:val="none"/>
      <w:lvlText w:val=""/>
      <w:lvlJc w:val="left"/>
      <w:pPr>
        <w:tabs>
          <w:tab w:val="num" w:pos="1247"/>
        </w:tabs>
        <w:ind w:left="1247" w:firstLine="0"/>
      </w:pPr>
    </w:lvl>
    <w:lvl w:ilvl="7">
      <w:start w:val="1"/>
      <w:numFmt w:val="none"/>
      <w:lvlText w:val=""/>
      <w:lvlJc w:val="left"/>
      <w:pPr>
        <w:tabs>
          <w:tab w:val="num" w:pos="1247"/>
        </w:tabs>
        <w:ind w:left="1247" w:firstLine="0"/>
      </w:pPr>
    </w:lvl>
    <w:lvl w:ilvl="8">
      <w:start w:val="1"/>
      <w:numFmt w:val="none"/>
      <w:lvlText w:val=""/>
      <w:lvlJc w:val="left"/>
      <w:pPr>
        <w:tabs>
          <w:tab w:val="num" w:pos="1247"/>
        </w:tabs>
        <w:ind w:left="1247" w:firstLine="0"/>
      </w:pPr>
    </w:lvl>
  </w:abstractNum>
  <w:abstractNum w:abstractNumId="11" w15:restartNumberingAfterBreak="0">
    <w:nsid w:val="306C6C0B"/>
    <w:multiLevelType w:val="hybridMultilevel"/>
    <w:tmpl w:val="5F28DCEA"/>
    <w:lvl w:ilvl="0" w:tplc="74F2F5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E63F84"/>
    <w:multiLevelType w:val="multilevel"/>
    <w:tmpl w:val="4AFE5486"/>
    <w:lvl w:ilvl="0">
      <w:start w:val="1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b/>
        <w:bCs w:val="0"/>
        <w:color w:val="0070C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961358"/>
    <w:multiLevelType w:val="hybridMultilevel"/>
    <w:tmpl w:val="5D24C982"/>
    <w:lvl w:ilvl="0" w:tplc="8EA6E3F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9F45FE"/>
    <w:multiLevelType w:val="multilevel"/>
    <w:tmpl w:val="C7C08AE4"/>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6B56CA"/>
    <w:multiLevelType w:val="hybridMultilevel"/>
    <w:tmpl w:val="E68ACB0E"/>
    <w:lvl w:ilvl="0" w:tplc="F4783F1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936042"/>
    <w:multiLevelType w:val="hybridMultilevel"/>
    <w:tmpl w:val="1F1CEC58"/>
    <w:lvl w:ilvl="0" w:tplc="08090001">
      <w:start w:val="1"/>
      <w:numFmt w:val="bullet"/>
      <w:lvlText w:val=""/>
      <w:lvlJc w:val="left"/>
      <w:pPr>
        <w:ind w:left="473" w:hanging="360"/>
      </w:pPr>
      <w:rPr>
        <w:rFonts w:ascii="Symbol" w:hAnsi="Symbol" w:hint="default"/>
      </w:rPr>
    </w:lvl>
    <w:lvl w:ilvl="1" w:tplc="08090003">
      <w:start w:val="1"/>
      <w:numFmt w:val="bullet"/>
      <w:lvlText w:val="o"/>
      <w:lvlJc w:val="left"/>
      <w:pPr>
        <w:ind w:left="1193" w:hanging="360"/>
      </w:pPr>
      <w:rPr>
        <w:rFonts w:ascii="Courier New" w:hAnsi="Courier New" w:cs="Courier New" w:hint="default"/>
      </w:rPr>
    </w:lvl>
    <w:lvl w:ilvl="2" w:tplc="08090005">
      <w:start w:val="1"/>
      <w:numFmt w:val="bullet"/>
      <w:lvlText w:val=""/>
      <w:lvlJc w:val="left"/>
      <w:pPr>
        <w:ind w:left="1913" w:hanging="360"/>
      </w:pPr>
      <w:rPr>
        <w:rFonts w:ascii="Wingdings" w:hAnsi="Wingdings" w:hint="default"/>
      </w:rPr>
    </w:lvl>
    <w:lvl w:ilvl="3" w:tplc="08090001">
      <w:start w:val="1"/>
      <w:numFmt w:val="bullet"/>
      <w:lvlText w:val=""/>
      <w:lvlJc w:val="left"/>
      <w:pPr>
        <w:ind w:left="2633" w:hanging="360"/>
      </w:pPr>
      <w:rPr>
        <w:rFonts w:ascii="Symbol" w:hAnsi="Symbol" w:hint="default"/>
      </w:rPr>
    </w:lvl>
    <w:lvl w:ilvl="4" w:tplc="08090003">
      <w:start w:val="1"/>
      <w:numFmt w:val="bullet"/>
      <w:lvlText w:val="o"/>
      <w:lvlJc w:val="left"/>
      <w:pPr>
        <w:ind w:left="3353" w:hanging="360"/>
      </w:pPr>
      <w:rPr>
        <w:rFonts w:ascii="Courier New" w:hAnsi="Courier New" w:cs="Courier New" w:hint="default"/>
      </w:rPr>
    </w:lvl>
    <w:lvl w:ilvl="5" w:tplc="08090005">
      <w:start w:val="1"/>
      <w:numFmt w:val="bullet"/>
      <w:lvlText w:val=""/>
      <w:lvlJc w:val="left"/>
      <w:pPr>
        <w:ind w:left="4073" w:hanging="360"/>
      </w:pPr>
      <w:rPr>
        <w:rFonts w:ascii="Wingdings" w:hAnsi="Wingdings" w:hint="default"/>
      </w:rPr>
    </w:lvl>
    <w:lvl w:ilvl="6" w:tplc="08090001">
      <w:start w:val="1"/>
      <w:numFmt w:val="bullet"/>
      <w:lvlText w:val=""/>
      <w:lvlJc w:val="left"/>
      <w:pPr>
        <w:ind w:left="4793" w:hanging="360"/>
      </w:pPr>
      <w:rPr>
        <w:rFonts w:ascii="Symbol" w:hAnsi="Symbol" w:hint="default"/>
      </w:rPr>
    </w:lvl>
    <w:lvl w:ilvl="7" w:tplc="08090003">
      <w:start w:val="1"/>
      <w:numFmt w:val="bullet"/>
      <w:lvlText w:val="o"/>
      <w:lvlJc w:val="left"/>
      <w:pPr>
        <w:ind w:left="5513" w:hanging="360"/>
      </w:pPr>
      <w:rPr>
        <w:rFonts w:ascii="Courier New" w:hAnsi="Courier New" w:cs="Courier New" w:hint="default"/>
      </w:rPr>
    </w:lvl>
    <w:lvl w:ilvl="8" w:tplc="08090005">
      <w:start w:val="1"/>
      <w:numFmt w:val="bullet"/>
      <w:lvlText w:val=""/>
      <w:lvlJc w:val="left"/>
      <w:pPr>
        <w:ind w:left="6233" w:hanging="360"/>
      </w:pPr>
      <w:rPr>
        <w:rFonts w:ascii="Wingdings" w:hAnsi="Wingdings" w:hint="default"/>
      </w:rPr>
    </w:lvl>
  </w:abstractNum>
  <w:abstractNum w:abstractNumId="21" w15:restartNumberingAfterBreak="0">
    <w:nsid w:val="633A6E6A"/>
    <w:multiLevelType w:val="hybridMultilevel"/>
    <w:tmpl w:val="E5EA0202"/>
    <w:lvl w:ilvl="0" w:tplc="2376D74A">
      <w:start w:val="15"/>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537018"/>
    <w:multiLevelType w:val="multilevel"/>
    <w:tmpl w:val="D3E6CB00"/>
    <w:lvl w:ilvl="0">
      <w:start w:val="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val="0"/>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D0B74D0"/>
    <w:multiLevelType w:val="multilevel"/>
    <w:tmpl w:val="8730E6E8"/>
    <w:lvl w:ilvl="0">
      <w:start w:val="1"/>
      <w:numFmt w:val="decimal"/>
      <w:lvlText w:val="%1."/>
      <w:lvlJc w:val="left"/>
      <w:pPr>
        <w:ind w:left="432" w:hanging="432"/>
      </w:pPr>
      <w:rPr>
        <w:rFonts w:ascii="Arial" w:eastAsiaTheme="majorEastAsia" w:hAnsi="Arial" w:cstheme="majorBidi"/>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color w:val="0070C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958675753">
    <w:abstractNumId w:val="2"/>
  </w:num>
  <w:num w:numId="2" w16cid:durableId="363095175">
    <w:abstractNumId w:val="5"/>
  </w:num>
  <w:num w:numId="3" w16cid:durableId="1681349273">
    <w:abstractNumId w:val="22"/>
  </w:num>
  <w:num w:numId="4" w16cid:durableId="1104619184">
    <w:abstractNumId w:val="9"/>
  </w:num>
  <w:num w:numId="5" w16cid:durableId="736435728">
    <w:abstractNumId w:val="18"/>
  </w:num>
  <w:num w:numId="6" w16cid:durableId="1513647001">
    <w:abstractNumId w:val="8"/>
  </w:num>
  <w:num w:numId="7" w16cid:durableId="535046243">
    <w:abstractNumId w:val="16"/>
  </w:num>
  <w:num w:numId="8" w16cid:durableId="1729962254">
    <w:abstractNumId w:val="15"/>
  </w:num>
  <w:num w:numId="9" w16cid:durableId="1912811172">
    <w:abstractNumId w:val="6"/>
  </w:num>
  <w:num w:numId="10" w16cid:durableId="730664363">
    <w:abstractNumId w:val="14"/>
  </w:num>
  <w:num w:numId="11" w16cid:durableId="1445224306">
    <w:abstractNumId w:val="1"/>
  </w:num>
  <w:num w:numId="12" w16cid:durableId="2124615472">
    <w:abstractNumId w:val="7"/>
  </w:num>
  <w:num w:numId="13" w16cid:durableId="5600965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7984568">
    <w:abstractNumId w:val="10"/>
  </w:num>
  <w:num w:numId="15" w16cid:durableId="1592355463">
    <w:abstractNumId w:val="0"/>
  </w:num>
  <w:num w:numId="16" w16cid:durableId="774642931">
    <w:abstractNumId w:val="4"/>
  </w:num>
  <w:num w:numId="17" w16cid:durableId="1128740307">
    <w:abstractNumId w:val="20"/>
  </w:num>
  <w:num w:numId="18" w16cid:durableId="13650146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8157822">
    <w:abstractNumId w:val="11"/>
  </w:num>
  <w:num w:numId="20" w16cid:durableId="468670435">
    <w:abstractNumId w:val="24"/>
  </w:num>
  <w:num w:numId="21" w16cid:durableId="300421967">
    <w:abstractNumId w:val="3"/>
  </w:num>
  <w:num w:numId="22" w16cid:durableId="1234048631">
    <w:abstractNumId w:val="23"/>
  </w:num>
  <w:num w:numId="23" w16cid:durableId="1657689731">
    <w:abstractNumId w:val="17"/>
  </w:num>
  <w:num w:numId="24" w16cid:durableId="119766018">
    <w:abstractNumId w:val="21"/>
  </w:num>
  <w:num w:numId="25" w16cid:durableId="1774398394">
    <w:abstractNumId w:val="12"/>
  </w:num>
  <w:num w:numId="26" w16cid:durableId="940919861">
    <w:abstractNumId w:val="19"/>
  </w:num>
  <w:num w:numId="27" w16cid:durableId="18651659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76"/>
    <w:rsid w:val="000C648D"/>
    <w:rsid w:val="00165D50"/>
    <w:rsid w:val="00180055"/>
    <w:rsid w:val="001B7C86"/>
    <w:rsid w:val="001E55E7"/>
    <w:rsid w:val="00250F87"/>
    <w:rsid w:val="00261F11"/>
    <w:rsid w:val="00287164"/>
    <w:rsid w:val="002A22F5"/>
    <w:rsid w:val="002A6D75"/>
    <w:rsid w:val="002C7A84"/>
    <w:rsid w:val="002E31E7"/>
    <w:rsid w:val="00350733"/>
    <w:rsid w:val="003C3D76"/>
    <w:rsid w:val="00416CD2"/>
    <w:rsid w:val="00434BF3"/>
    <w:rsid w:val="0045362D"/>
    <w:rsid w:val="004725B4"/>
    <w:rsid w:val="004F72B3"/>
    <w:rsid w:val="00515DBC"/>
    <w:rsid w:val="0052637A"/>
    <w:rsid w:val="005471ED"/>
    <w:rsid w:val="0055455C"/>
    <w:rsid w:val="00571B18"/>
    <w:rsid w:val="005B5439"/>
    <w:rsid w:val="00632333"/>
    <w:rsid w:val="00634C85"/>
    <w:rsid w:val="006457A1"/>
    <w:rsid w:val="00674910"/>
    <w:rsid w:val="006801EA"/>
    <w:rsid w:val="0068061F"/>
    <w:rsid w:val="00695598"/>
    <w:rsid w:val="006B3AC9"/>
    <w:rsid w:val="006D1DA4"/>
    <w:rsid w:val="006D5F55"/>
    <w:rsid w:val="007372DE"/>
    <w:rsid w:val="007B4715"/>
    <w:rsid w:val="007E5E0D"/>
    <w:rsid w:val="007F4B05"/>
    <w:rsid w:val="00836BBE"/>
    <w:rsid w:val="008432C3"/>
    <w:rsid w:val="0086257D"/>
    <w:rsid w:val="008A6ACD"/>
    <w:rsid w:val="00974E74"/>
    <w:rsid w:val="009A4CAE"/>
    <w:rsid w:val="009B005A"/>
    <w:rsid w:val="009E44D3"/>
    <w:rsid w:val="00A355A8"/>
    <w:rsid w:val="00A458DD"/>
    <w:rsid w:val="00A5626F"/>
    <w:rsid w:val="00A57E01"/>
    <w:rsid w:val="00A7142C"/>
    <w:rsid w:val="00AA216A"/>
    <w:rsid w:val="00B11DFA"/>
    <w:rsid w:val="00B831EA"/>
    <w:rsid w:val="00C17C85"/>
    <w:rsid w:val="00C45CC6"/>
    <w:rsid w:val="00CF5EE8"/>
    <w:rsid w:val="00D34A6B"/>
    <w:rsid w:val="00D70BCD"/>
    <w:rsid w:val="00D8024D"/>
    <w:rsid w:val="00D866D2"/>
    <w:rsid w:val="00DA7367"/>
    <w:rsid w:val="00DB08AF"/>
    <w:rsid w:val="00DB3F61"/>
    <w:rsid w:val="00DD6705"/>
    <w:rsid w:val="00E11D12"/>
    <w:rsid w:val="00E1498A"/>
    <w:rsid w:val="00F20DAF"/>
    <w:rsid w:val="00F26D59"/>
    <w:rsid w:val="00FA162D"/>
    <w:rsid w:val="00FA567D"/>
    <w:rsid w:val="00FE31C8"/>
    <w:rsid w:val="00FF6948"/>
    <w:rsid w:val="21A7D5D1"/>
    <w:rsid w:val="29F6AFB5"/>
    <w:rsid w:val="4B535CA0"/>
    <w:rsid w:val="75D8E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9A6A2"/>
  <w15:chartTrackingRefBased/>
  <w15:docId w15:val="{5C7E57B1-D122-42FE-97EA-EBF24663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26F"/>
    <w:pPr>
      <w:spacing w:line="280" w:lineRule="exact"/>
    </w:pPr>
    <w:rPr>
      <w:rFonts w:ascii="Arial" w:hAnsi="Arial"/>
      <w:color w:val="000000" w:themeColor="text1"/>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customStyle="1" w:styleId="Level2Number">
    <w:name w:val="Level 2 Number"/>
    <w:basedOn w:val="Normal"/>
    <w:uiPriority w:val="8"/>
    <w:qFormat/>
    <w:rsid w:val="00D70BCD"/>
    <w:pPr>
      <w:numPr>
        <w:ilvl w:val="1"/>
        <w:numId w:val="12"/>
      </w:numPr>
      <w:spacing w:after="240" w:line="240" w:lineRule="auto"/>
    </w:pPr>
    <w:rPr>
      <w:b/>
      <w:color w:val="0070C0"/>
      <w:sz w:val="26"/>
      <w:szCs w:val="20"/>
    </w:rPr>
  </w:style>
  <w:style w:type="paragraph" w:customStyle="1" w:styleId="Level1Heading">
    <w:name w:val="Level 1 Heading"/>
    <w:basedOn w:val="Normal"/>
    <w:next w:val="Level2Number"/>
    <w:uiPriority w:val="6"/>
    <w:qFormat/>
    <w:rsid w:val="003C3D76"/>
    <w:pPr>
      <w:keepNext/>
      <w:keepLines/>
      <w:numPr>
        <w:numId w:val="12"/>
      </w:numPr>
      <w:spacing w:after="240" w:line="240" w:lineRule="auto"/>
    </w:pPr>
    <w:rPr>
      <w:rFonts w:ascii="Arial Bold" w:hAnsi="Arial Bold"/>
      <w:b/>
      <w:caps/>
      <w:color w:val="auto"/>
      <w:sz w:val="20"/>
      <w:szCs w:val="20"/>
    </w:rPr>
  </w:style>
  <w:style w:type="paragraph" w:customStyle="1" w:styleId="Level3Number">
    <w:name w:val="Level 3 Number"/>
    <w:basedOn w:val="Normal"/>
    <w:uiPriority w:val="8"/>
    <w:qFormat/>
    <w:rsid w:val="002A22F5"/>
    <w:pPr>
      <w:numPr>
        <w:ilvl w:val="2"/>
        <w:numId w:val="12"/>
      </w:numPr>
      <w:spacing w:after="240" w:line="240" w:lineRule="auto"/>
      <w:ind w:left="0" w:firstLine="0"/>
    </w:pPr>
    <w:rPr>
      <w:b/>
      <w:color w:val="0070C0"/>
      <w:sz w:val="22"/>
      <w:szCs w:val="20"/>
    </w:rPr>
  </w:style>
  <w:style w:type="paragraph" w:customStyle="1" w:styleId="Level4Number">
    <w:name w:val="Level 4 Number"/>
    <w:basedOn w:val="Normal"/>
    <w:uiPriority w:val="8"/>
    <w:qFormat/>
    <w:rsid w:val="003C3D76"/>
    <w:pPr>
      <w:numPr>
        <w:ilvl w:val="3"/>
        <w:numId w:val="12"/>
      </w:numPr>
      <w:spacing w:after="240" w:line="240" w:lineRule="auto"/>
    </w:pPr>
    <w:rPr>
      <w:color w:val="auto"/>
      <w:sz w:val="20"/>
      <w:szCs w:val="20"/>
    </w:rPr>
  </w:style>
  <w:style w:type="paragraph" w:customStyle="1" w:styleId="Level5Number">
    <w:name w:val="Level 5 Number"/>
    <w:basedOn w:val="Normal"/>
    <w:uiPriority w:val="8"/>
    <w:qFormat/>
    <w:rsid w:val="003C3D76"/>
    <w:pPr>
      <w:numPr>
        <w:ilvl w:val="4"/>
        <w:numId w:val="12"/>
      </w:numPr>
      <w:spacing w:after="240" w:line="240" w:lineRule="auto"/>
    </w:pPr>
    <w:rPr>
      <w:color w:val="auto"/>
      <w:sz w:val="20"/>
      <w:szCs w:val="20"/>
    </w:rPr>
  </w:style>
  <w:style w:type="paragraph" w:customStyle="1" w:styleId="Level6Number">
    <w:name w:val="Level 6 Number"/>
    <w:basedOn w:val="Normal"/>
    <w:uiPriority w:val="8"/>
    <w:qFormat/>
    <w:rsid w:val="003C3D76"/>
    <w:pPr>
      <w:numPr>
        <w:ilvl w:val="5"/>
        <w:numId w:val="12"/>
      </w:numPr>
      <w:spacing w:after="240" w:line="240" w:lineRule="auto"/>
    </w:pPr>
    <w:rPr>
      <w:color w:val="auto"/>
      <w:sz w:val="20"/>
      <w:szCs w:val="20"/>
    </w:rPr>
  </w:style>
  <w:style w:type="paragraph" w:styleId="NoSpacing">
    <w:name w:val="No Spacing"/>
    <w:uiPriority w:val="1"/>
    <w:rsid w:val="003C3D76"/>
    <w:rPr>
      <w:rFonts w:ascii="Verdana" w:hAnsi="Verdana"/>
      <w:sz w:val="20"/>
      <w:szCs w:val="22"/>
    </w:rPr>
  </w:style>
  <w:style w:type="paragraph" w:customStyle="1" w:styleId="IntroHeading">
    <w:name w:val="Intro Heading"/>
    <w:basedOn w:val="Normal"/>
    <w:next w:val="Level1Heading"/>
    <w:uiPriority w:val="2"/>
    <w:rsid w:val="003C3D76"/>
    <w:pPr>
      <w:keepNext/>
      <w:keepLines/>
      <w:numPr>
        <w:numId w:val="14"/>
      </w:numPr>
      <w:spacing w:after="240" w:line="240" w:lineRule="auto"/>
    </w:pPr>
    <w:rPr>
      <w:rFonts w:ascii="Arial Bold" w:hAnsi="Arial Bold"/>
      <w:b/>
      <w:caps/>
      <w:color w:val="auto"/>
      <w:sz w:val="20"/>
      <w:szCs w:val="20"/>
    </w:rPr>
  </w:style>
  <w:style w:type="paragraph" w:customStyle="1" w:styleId="Parties1">
    <w:name w:val="Parties 1"/>
    <w:basedOn w:val="Normal"/>
    <w:uiPriority w:val="2"/>
    <w:rsid w:val="003C3D76"/>
    <w:pPr>
      <w:numPr>
        <w:ilvl w:val="1"/>
        <w:numId w:val="14"/>
      </w:numPr>
      <w:spacing w:after="240" w:line="240" w:lineRule="auto"/>
    </w:pPr>
    <w:rPr>
      <w:color w:val="auto"/>
      <w:sz w:val="20"/>
      <w:szCs w:val="20"/>
    </w:rPr>
  </w:style>
  <w:style w:type="paragraph" w:customStyle="1" w:styleId="Parties2">
    <w:name w:val="Parties 2"/>
    <w:basedOn w:val="Normal"/>
    <w:uiPriority w:val="39"/>
    <w:semiHidden/>
    <w:qFormat/>
    <w:rsid w:val="003C3D76"/>
    <w:pPr>
      <w:keepNext/>
      <w:numPr>
        <w:ilvl w:val="2"/>
        <w:numId w:val="14"/>
      </w:numPr>
      <w:spacing w:after="240" w:line="240" w:lineRule="auto"/>
    </w:pPr>
    <w:rPr>
      <w:color w:val="auto"/>
      <w:sz w:val="20"/>
      <w:szCs w:val="20"/>
    </w:rPr>
  </w:style>
  <w:style w:type="paragraph" w:customStyle="1" w:styleId="Background1">
    <w:name w:val="Background 1"/>
    <w:basedOn w:val="Normal"/>
    <w:uiPriority w:val="3"/>
    <w:rsid w:val="003C3D76"/>
    <w:pPr>
      <w:numPr>
        <w:ilvl w:val="3"/>
        <w:numId w:val="14"/>
      </w:numPr>
      <w:spacing w:after="240" w:line="240" w:lineRule="auto"/>
    </w:pPr>
    <w:rPr>
      <w:color w:val="auto"/>
      <w:sz w:val="20"/>
      <w:szCs w:val="20"/>
    </w:rPr>
  </w:style>
  <w:style w:type="paragraph" w:customStyle="1" w:styleId="Background2">
    <w:name w:val="Background 2"/>
    <w:basedOn w:val="Normal"/>
    <w:uiPriority w:val="39"/>
    <w:semiHidden/>
    <w:qFormat/>
    <w:rsid w:val="003C3D76"/>
    <w:pPr>
      <w:keepNext/>
      <w:numPr>
        <w:ilvl w:val="4"/>
        <w:numId w:val="14"/>
      </w:numPr>
      <w:spacing w:after="240" w:line="240" w:lineRule="auto"/>
    </w:pPr>
    <w:rPr>
      <w:color w:val="auto"/>
      <w:sz w:val="20"/>
      <w:szCs w:val="20"/>
    </w:rPr>
  </w:style>
  <w:style w:type="paragraph" w:customStyle="1" w:styleId="TableText">
    <w:name w:val="TableText"/>
    <w:basedOn w:val="Normal"/>
    <w:uiPriority w:val="29"/>
    <w:qFormat/>
    <w:rsid w:val="003C3D76"/>
    <w:pPr>
      <w:spacing w:before="120" w:after="120" w:line="240" w:lineRule="auto"/>
      <w:ind w:left="113" w:right="113"/>
    </w:pPr>
    <w:rPr>
      <w:color w:val="auto"/>
      <w:sz w:val="20"/>
      <w:szCs w:val="20"/>
    </w:rPr>
  </w:style>
  <w:style w:type="paragraph" w:customStyle="1" w:styleId="TableHeading">
    <w:name w:val="TableHeading"/>
    <w:basedOn w:val="TableText"/>
    <w:uiPriority w:val="29"/>
    <w:qFormat/>
    <w:rsid w:val="003C3D76"/>
    <w:rPr>
      <w:b/>
    </w:rPr>
  </w:style>
  <w:style w:type="numbering" w:customStyle="1" w:styleId="NumbListIntro">
    <w:name w:val="NumbListIntro"/>
    <w:uiPriority w:val="99"/>
    <w:rsid w:val="003C3D76"/>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OneDrive\Documents\Custom%20Office%20Templates\KMS%20Sampl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Props1.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3.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docProps/app.xml><?xml version="1.0" encoding="utf-8"?>
<Properties xmlns="http://schemas.openxmlformats.org/officeDocument/2006/extended-properties" xmlns:vt="http://schemas.openxmlformats.org/officeDocument/2006/docPropsVTypes">
  <Template>KMS Sample Document</Template>
  <TotalTime>0</TotalTime>
  <Pages>12</Pages>
  <Words>2258</Words>
  <Characters>12875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Corbett</dc:creator>
  <cp:keywords/>
  <dc:description/>
  <cp:lastModifiedBy>Denis Riley</cp:lastModifiedBy>
  <cp:revision>13</cp:revision>
  <dcterms:created xsi:type="dcterms:W3CDTF">2021-11-18T14:59:00Z</dcterms:created>
  <dcterms:modified xsi:type="dcterms:W3CDTF">2023-07-01T11:14:00Z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