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7194"/>
      </w:tblGrid>
      <w:tr w:rsidR="00191C34" w:rsidRPr="002E4653" w:rsidTr="00702C15">
        <w:tc>
          <w:tcPr>
            <w:tcW w:w="3794" w:type="dxa"/>
          </w:tcPr>
          <w:p w:rsidR="00191C34" w:rsidRPr="002E4653" w:rsidRDefault="00702C15" w:rsidP="002E465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E4653">
              <w:rPr>
                <w:rFonts w:ascii="Arial" w:hAnsi="Arial" w:cs="Arial"/>
                <w:b/>
                <w:noProof/>
                <w:sz w:val="23"/>
                <w:szCs w:val="23"/>
              </w:rPr>
              <w:drawing>
                <wp:inline distT="0" distB="0" distL="0" distR="0">
                  <wp:extent cx="956765" cy="526996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82" cy="529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</w:tcPr>
          <w:p w:rsidR="00191C34" w:rsidRPr="002E4653" w:rsidRDefault="00443CAB" w:rsidP="002E4653">
            <w:pPr>
              <w:pStyle w:val="Default"/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E4653">
              <w:rPr>
                <w:rFonts w:ascii="Arial" w:hAnsi="Arial" w:cs="Arial"/>
                <w:b/>
                <w:bCs/>
                <w:sz w:val="23"/>
                <w:szCs w:val="23"/>
              </w:rPr>
              <w:t>WALK LEADER CHECKLIST</w:t>
            </w:r>
          </w:p>
        </w:tc>
      </w:tr>
    </w:tbl>
    <w:p w:rsidR="00702C15" w:rsidRPr="002E4653" w:rsidRDefault="00702C15" w:rsidP="002E465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10988" w:type="dxa"/>
        <w:tblLook w:val="04A0"/>
      </w:tblPr>
      <w:tblGrid>
        <w:gridCol w:w="3794"/>
        <w:gridCol w:w="7194"/>
      </w:tblGrid>
      <w:tr w:rsidR="00191C34" w:rsidRPr="002E4653" w:rsidTr="000A6F18">
        <w:tc>
          <w:tcPr>
            <w:tcW w:w="3794" w:type="dxa"/>
          </w:tcPr>
          <w:p w:rsidR="00191C34" w:rsidRPr="002E4653" w:rsidRDefault="00191C34" w:rsidP="002E465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E4653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Location </w:t>
            </w:r>
          </w:p>
        </w:tc>
        <w:tc>
          <w:tcPr>
            <w:tcW w:w="7194" w:type="dxa"/>
          </w:tcPr>
          <w:p w:rsidR="00191C34" w:rsidRPr="002E4653" w:rsidRDefault="00191C34" w:rsidP="002E465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443CAB" w:rsidRPr="002E4653" w:rsidTr="000A6F18">
        <w:tc>
          <w:tcPr>
            <w:tcW w:w="3794" w:type="dxa"/>
          </w:tcPr>
          <w:p w:rsidR="00443CAB" w:rsidRPr="002E4653" w:rsidRDefault="00443CAB" w:rsidP="00F242B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E4653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Description of </w:t>
            </w:r>
            <w:r w:rsidR="00F242B3">
              <w:rPr>
                <w:rFonts w:ascii="Arial" w:hAnsi="Arial" w:cs="Arial"/>
                <w:b/>
                <w:bCs/>
                <w:sz w:val="23"/>
                <w:szCs w:val="23"/>
              </w:rPr>
              <w:t>Walk</w:t>
            </w:r>
          </w:p>
        </w:tc>
        <w:tc>
          <w:tcPr>
            <w:tcW w:w="7194" w:type="dxa"/>
          </w:tcPr>
          <w:p w:rsidR="00443CAB" w:rsidRPr="002E4653" w:rsidRDefault="00443CAB" w:rsidP="002E465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191C34" w:rsidRPr="002E4653" w:rsidTr="000A6F18">
        <w:tc>
          <w:tcPr>
            <w:tcW w:w="3794" w:type="dxa"/>
          </w:tcPr>
          <w:p w:rsidR="00191C34" w:rsidRPr="002E4653" w:rsidRDefault="00443CAB" w:rsidP="00F242B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E4653">
              <w:rPr>
                <w:rFonts w:ascii="Arial" w:hAnsi="Arial" w:cs="Arial"/>
                <w:b/>
                <w:bCs/>
                <w:sz w:val="23"/>
                <w:szCs w:val="23"/>
              </w:rPr>
              <w:t>Distance</w:t>
            </w:r>
            <w:r w:rsidR="00F242B3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/ </w:t>
            </w:r>
            <w:r w:rsidRPr="002E4653">
              <w:rPr>
                <w:rFonts w:ascii="Arial" w:hAnsi="Arial" w:cs="Arial"/>
                <w:b/>
                <w:bCs/>
                <w:sz w:val="23"/>
                <w:szCs w:val="23"/>
              </w:rPr>
              <w:t>Terrain Type</w:t>
            </w:r>
          </w:p>
        </w:tc>
        <w:tc>
          <w:tcPr>
            <w:tcW w:w="7194" w:type="dxa"/>
          </w:tcPr>
          <w:p w:rsidR="00191C34" w:rsidRPr="002E4653" w:rsidRDefault="00191C34" w:rsidP="002E465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F242B3" w:rsidRPr="002E4653" w:rsidTr="000A6F18">
        <w:tc>
          <w:tcPr>
            <w:tcW w:w="3794" w:type="dxa"/>
          </w:tcPr>
          <w:p w:rsidR="00F242B3" w:rsidRPr="002E4653" w:rsidRDefault="00F242B3" w:rsidP="00F242B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3"/>
                <w:szCs w:val="23"/>
              </w:rPr>
              <w:t>Recce</w:t>
            </w:r>
            <w:proofErr w:type="spellEnd"/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Date</w:t>
            </w:r>
          </w:p>
        </w:tc>
        <w:tc>
          <w:tcPr>
            <w:tcW w:w="7194" w:type="dxa"/>
          </w:tcPr>
          <w:p w:rsidR="00F242B3" w:rsidRPr="002E4653" w:rsidRDefault="00F242B3" w:rsidP="002E465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:rsidR="002E4653" w:rsidRPr="00F242B3" w:rsidRDefault="002E4653" w:rsidP="002E4653">
      <w:pPr>
        <w:pStyle w:val="Default"/>
        <w:rPr>
          <w:rFonts w:ascii="Arial" w:hAnsi="Arial" w:cs="Arial"/>
          <w:b/>
          <w:bCs/>
          <w:sz w:val="10"/>
          <w:szCs w:val="23"/>
        </w:rPr>
      </w:pPr>
    </w:p>
    <w:p w:rsidR="00443CAB" w:rsidRPr="002E4653" w:rsidRDefault="00443CAB" w:rsidP="002E4653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2E4653">
        <w:rPr>
          <w:rFonts w:ascii="Arial" w:hAnsi="Arial" w:cs="Arial"/>
          <w:b/>
          <w:bCs/>
          <w:sz w:val="23"/>
          <w:szCs w:val="23"/>
        </w:rPr>
        <w:t xml:space="preserve">Before the walk 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4536"/>
        <w:gridCol w:w="567"/>
        <w:gridCol w:w="567"/>
        <w:gridCol w:w="567"/>
        <w:gridCol w:w="4217"/>
      </w:tblGrid>
      <w:tr w:rsidR="00191C34" w:rsidRPr="002E4653" w:rsidTr="00702C15">
        <w:tc>
          <w:tcPr>
            <w:tcW w:w="534" w:type="dxa"/>
          </w:tcPr>
          <w:p w:rsidR="00191C34" w:rsidRPr="002E4653" w:rsidRDefault="00191C34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191C34" w:rsidRPr="002E4653" w:rsidRDefault="00191C34" w:rsidP="002E46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91C34" w:rsidRPr="002E4653" w:rsidRDefault="00191C34" w:rsidP="002E46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653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:rsidR="00191C34" w:rsidRPr="002E4653" w:rsidRDefault="00191C34" w:rsidP="002E46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653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</w:p>
        </w:tc>
        <w:tc>
          <w:tcPr>
            <w:tcW w:w="567" w:type="dxa"/>
          </w:tcPr>
          <w:p w:rsidR="00191C34" w:rsidRPr="002E4653" w:rsidRDefault="00191C34" w:rsidP="002E46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4653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4217" w:type="dxa"/>
          </w:tcPr>
          <w:p w:rsidR="00191C34" w:rsidRPr="002E4653" w:rsidRDefault="00191C34" w:rsidP="002E4653">
            <w:pPr>
              <w:spacing w:after="0" w:line="240" w:lineRule="auto"/>
              <w:rPr>
                <w:rFonts w:ascii="Arial" w:hAnsi="Arial" w:cs="Arial"/>
              </w:rPr>
            </w:pPr>
            <w:r w:rsidRPr="002E4653">
              <w:rPr>
                <w:rFonts w:ascii="Arial" w:hAnsi="Arial" w:cs="Arial"/>
              </w:rPr>
              <w:t xml:space="preserve">Comment </w:t>
            </w:r>
          </w:p>
        </w:tc>
      </w:tr>
      <w:tr w:rsidR="00A86CA5" w:rsidRPr="002E4653" w:rsidTr="00927372">
        <w:tc>
          <w:tcPr>
            <w:tcW w:w="534" w:type="dxa"/>
            <w:tcBorders>
              <w:bottom w:val="single" w:sz="4" w:space="0" w:color="auto"/>
            </w:tcBorders>
          </w:tcPr>
          <w:p w:rsidR="00A86CA5" w:rsidRPr="002E4653" w:rsidRDefault="00A86CA5" w:rsidP="002E4653">
            <w:pPr>
              <w:spacing w:after="0" w:line="240" w:lineRule="auto"/>
              <w:rPr>
                <w:rFonts w:ascii="Arial" w:hAnsi="Arial" w:cs="Arial"/>
              </w:rPr>
            </w:pPr>
            <w:r w:rsidRPr="002E4653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86CA5" w:rsidRPr="002E4653" w:rsidRDefault="00443CAB" w:rsidP="00623B1E">
            <w:pPr>
              <w:pStyle w:val="Default"/>
              <w:rPr>
                <w:rFonts w:ascii="Arial" w:hAnsi="Arial" w:cs="Arial"/>
              </w:rPr>
            </w:pPr>
            <w:r w:rsidRPr="002E4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Provision of information to prospective walkers: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6CA5" w:rsidRPr="002E4653" w:rsidRDefault="00A86CA5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6CA5" w:rsidRPr="002E4653" w:rsidRDefault="00A86CA5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6CA5" w:rsidRPr="002E4653" w:rsidRDefault="00A86CA5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A86CA5" w:rsidRPr="002E4653" w:rsidRDefault="00A86CA5" w:rsidP="002E4653">
            <w:pPr>
              <w:spacing w:after="0" w:line="240" w:lineRule="auto"/>
              <w:rPr>
                <w:rFonts w:ascii="Arial" w:hAnsi="Arial" w:cs="Arial"/>
              </w:rPr>
            </w:pPr>
          </w:p>
          <w:p w:rsidR="00702C15" w:rsidRPr="002E4653" w:rsidRDefault="00702C15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4BEA" w:rsidRPr="00623B1E" w:rsidTr="00927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623B1E" w:rsidRDefault="00E74BEA" w:rsidP="00E74BE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623B1E" w:rsidRDefault="00E74BEA" w:rsidP="00623B1E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653">
              <w:rPr>
                <w:rFonts w:ascii="Arial" w:hAnsi="Arial" w:cs="Arial"/>
                <w:sz w:val="18"/>
                <w:szCs w:val="18"/>
              </w:rPr>
              <w:t xml:space="preserve">Location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7" w:type="dxa"/>
            <w:tcBorders>
              <w:left w:val="single" w:sz="4" w:space="0" w:color="auto"/>
            </w:tcBorders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BEA" w:rsidRPr="00623B1E" w:rsidTr="00927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623B1E" w:rsidRDefault="00E74BEA" w:rsidP="00E74BE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623B1E" w:rsidRDefault="00E74BEA" w:rsidP="002E4653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653">
              <w:rPr>
                <w:rFonts w:ascii="Arial" w:hAnsi="Arial" w:cs="Arial"/>
                <w:sz w:val="18"/>
                <w:szCs w:val="18"/>
              </w:rPr>
              <w:t>Distance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7" w:type="dxa"/>
            <w:tcBorders>
              <w:left w:val="single" w:sz="4" w:space="0" w:color="auto"/>
            </w:tcBorders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BEA" w:rsidRPr="00623B1E" w:rsidTr="00927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623B1E" w:rsidRDefault="00E74BEA" w:rsidP="00E74BE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623B1E" w:rsidRDefault="00E74BEA" w:rsidP="002E4653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653">
              <w:rPr>
                <w:rFonts w:ascii="Arial" w:hAnsi="Arial" w:cs="Arial"/>
                <w:sz w:val="18"/>
                <w:szCs w:val="18"/>
              </w:rPr>
              <w:t>Timing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7" w:type="dxa"/>
            <w:tcBorders>
              <w:left w:val="single" w:sz="4" w:space="0" w:color="auto"/>
            </w:tcBorders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BEA" w:rsidRPr="00623B1E" w:rsidTr="00927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623B1E" w:rsidRDefault="00E74BEA" w:rsidP="00E74BE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623B1E" w:rsidRDefault="00E74BEA" w:rsidP="002E4653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653">
              <w:rPr>
                <w:rFonts w:ascii="Arial" w:hAnsi="Arial" w:cs="Arial"/>
                <w:sz w:val="18"/>
                <w:szCs w:val="18"/>
              </w:rPr>
              <w:t>Linear / Circular Route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7" w:type="dxa"/>
            <w:tcBorders>
              <w:left w:val="single" w:sz="4" w:space="0" w:color="auto"/>
            </w:tcBorders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BEA" w:rsidRPr="00623B1E" w:rsidTr="00927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623B1E" w:rsidRDefault="00E74BEA" w:rsidP="00E74BE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623B1E" w:rsidRDefault="00E74BEA" w:rsidP="002E4653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653">
              <w:rPr>
                <w:rFonts w:ascii="Arial" w:hAnsi="Arial" w:cs="Arial"/>
                <w:sz w:val="18"/>
                <w:szCs w:val="18"/>
              </w:rPr>
              <w:t>Terrain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7" w:type="dxa"/>
            <w:tcBorders>
              <w:left w:val="single" w:sz="4" w:space="0" w:color="auto"/>
              <w:bottom w:val="single" w:sz="4" w:space="0" w:color="auto"/>
            </w:tcBorders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BEA" w:rsidRPr="00623B1E" w:rsidTr="00927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623B1E" w:rsidRDefault="00E74BEA" w:rsidP="00E74BE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623B1E" w:rsidRDefault="00E74BEA" w:rsidP="002E4653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653">
              <w:rPr>
                <w:rFonts w:ascii="Arial" w:hAnsi="Arial" w:cs="Arial"/>
                <w:sz w:val="18"/>
                <w:szCs w:val="18"/>
              </w:rPr>
              <w:t>Height and climbs involved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7" w:type="dxa"/>
            <w:tcBorders>
              <w:left w:val="single" w:sz="4" w:space="0" w:color="auto"/>
              <w:bottom w:val="single" w:sz="4" w:space="0" w:color="auto"/>
            </w:tcBorders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BEA" w:rsidRPr="00623B1E" w:rsidTr="00927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623B1E" w:rsidRDefault="00E74BEA" w:rsidP="00E74BE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623B1E" w:rsidRDefault="00E74BEA" w:rsidP="00623B1E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653">
              <w:rPr>
                <w:rFonts w:ascii="Arial" w:hAnsi="Arial" w:cs="Arial"/>
                <w:sz w:val="18"/>
                <w:szCs w:val="18"/>
              </w:rPr>
              <w:t xml:space="preserve">Level of fitness required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BEA" w:rsidRPr="00623B1E" w:rsidTr="00927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623B1E" w:rsidRDefault="00E74BEA" w:rsidP="00E74BE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623B1E" w:rsidRDefault="00E74BEA" w:rsidP="002E4653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653">
              <w:rPr>
                <w:rFonts w:ascii="Arial" w:hAnsi="Arial" w:cs="Arial"/>
                <w:sz w:val="18"/>
                <w:szCs w:val="18"/>
              </w:rPr>
              <w:t>Appropriate Footwear &amp; Clothing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BEA" w:rsidRPr="00623B1E" w:rsidTr="00927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623B1E" w:rsidRDefault="00E74BEA" w:rsidP="00E74BE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623B1E" w:rsidRDefault="00E74BEA" w:rsidP="002E4653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653">
              <w:rPr>
                <w:rFonts w:ascii="Arial" w:hAnsi="Arial" w:cs="Arial"/>
                <w:sz w:val="18"/>
                <w:szCs w:val="18"/>
              </w:rPr>
              <w:t>Toilet / refreshment facilities en route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BEA" w:rsidRPr="00623B1E" w:rsidTr="00927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623B1E" w:rsidRDefault="00E74BEA" w:rsidP="00E74BE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623B1E" w:rsidRDefault="00E74BEA" w:rsidP="00E74BEA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4653">
              <w:rPr>
                <w:rFonts w:ascii="Arial" w:hAnsi="Arial" w:cs="Arial"/>
                <w:sz w:val="18"/>
                <w:szCs w:val="18"/>
              </w:rPr>
              <w:t xml:space="preserve">What to bring – Food / Drink / Map / Mobile Phone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BEA" w:rsidRPr="00623B1E" w:rsidTr="00927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623B1E" w:rsidRDefault="00E74BEA" w:rsidP="00E74BE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DA6569" w:rsidRDefault="00E74BEA" w:rsidP="00623B1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assistance d</w:t>
            </w:r>
            <w:r w:rsidRPr="00DA6569">
              <w:rPr>
                <w:rFonts w:ascii="Arial" w:hAnsi="Arial" w:cs="Arial"/>
                <w:sz w:val="18"/>
                <w:szCs w:val="18"/>
              </w:rPr>
              <w:t>ogs</w:t>
            </w:r>
            <w:r>
              <w:rPr>
                <w:rFonts w:ascii="Arial" w:hAnsi="Arial" w:cs="Arial"/>
                <w:sz w:val="18"/>
                <w:szCs w:val="18"/>
              </w:rPr>
              <w:t>/ other dogs</w:t>
            </w:r>
            <w:r w:rsidRPr="00DA6569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BEA" w:rsidRPr="00623B1E" w:rsidTr="00927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623B1E" w:rsidRDefault="00E74BEA" w:rsidP="00E74BE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DA6569" w:rsidRDefault="00E74BEA" w:rsidP="007F491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A6569">
              <w:rPr>
                <w:rFonts w:ascii="Arial" w:hAnsi="Arial" w:cs="Arial"/>
                <w:sz w:val="18"/>
                <w:szCs w:val="18"/>
              </w:rPr>
              <w:t xml:space="preserve">Meeting point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BEA" w:rsidRPr="00623B1E" w:rsidTr="00927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623B1E" w:rsidRDefault="00E74BEA" w:rsidP="00E74BE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DA6569" w:rsidRDefault="00E74BEA" w:rsidP="000A6F1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A6569">
              <w:rPr>
                <w:rFonts w:ascii="Arial" w:hAnsi="Arial" w:cs="Arial"/>
                <w:sz w:val="18"/>
                <w:szCs w:val="18"/>
              </w:rPr>
              <w:t xml:space="preserve">Public transport </w:t>
            </w:r>
            <w:r w:rsidR="000A6F18">
              <w:rPr>
                <w:rFonts w:ascii="Arial" w:hAnsi="Arial" w:cs="Arial"/>
                <w:sz w:val="18"/>
                <w:szCs w:val="18"/>
              </w:rPr>
              <w:t xml:space="preserve">arrangements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BEA" w:rsidRPr="00623B1E" w:rsidTr="00927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623B1E" w:rsidRDefault="00E74BEA" w:rsidP="00E74BE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DA6569" w:rsidRDefault="00E74BEA" w:rsidP="000A6F1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A6569">
              <w:rPr>
                <w:rFonts w:ascii="Arial" w:hAnsi="Arial" w:cs="Arial"/>
                <w:sz w:val="18"/>
                <w:szCs w:val="18"/>
              </w:rPr>
              <w:t xml:space="preserve">Car parking facilities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BEA" w:rsidRPr="00623B1E" w:rsidTr="00927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623B1E" w:rsidRDefault="00E74BEA" w:rsidP="00E74BE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DA6569" w:rsidRDefault="00E74BEA" w:rsidP="007F491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Need to bring ICE card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</w:tcBorders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BEA" w:rsidRPr="00623B1E" w:rsidTr="00927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623B1E" w:rsidRDefault="00E74BEA" w:rsidP="00E74BE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92737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Default="00E74BEA" w:rsidP="007F491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Need to sign/ have signed disclaimer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A" w:rsidRPr="00E74BEA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7" w:type="dxa"/>
            <w:tcBorders>
              <w:left w:val="single" w:sz="4" w:space="0" w:color="auto"/>
            </w:tcBorders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4653" w:rsidRPr="00F242B3" w:rsidRDefault="002E4653" w:rsidP="002E4653">
      <w:pPr>
        <w:spacing w:after="0" w:line="240" w:lineRule="auto"/>
        <w:rPr>
          <w:rFonts w:ascii="Arial" w:hAnsi="Arial" w:cs="Arial"/>
          <w:b/>
          <w:sz w:val="6"/>
        </w:rPr>
      </w:pPr>
    </w:p>
    <w:p w:rsidR="002E4653" w:rsidRPr="002E4653" w:rsidRDefault="002E4653" w:rsidP="002E4653">
      <w:pPr>
        <w:spacing w:after="0" w:line="240" w:lineRule="auto"/>
        <w:rPr>
          <w:rFonts w:ascii="Arial" w:hAnsi="Arial" w:cs="Arial"/>
          <w:b/>
        </w:rPr>
      </w:pPr>
      <w:r w:rsidRPr="002E4653">
        <w:rPr>
          <w:rFonts w:ascii="Arial" w:hAnsi="Arial" w:cs="Arial"/>
          <w:b/>
        </w:rPr>
        <w:t xml:space="preserve">On the day 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4536"/>
        <w:gridCol w:w="567"/>
        <w:gridCol w:w="567"/>
        <w:gridCol w:w="567"/>
        <w:gridCol w:w="4217"/>
      </w:tblGrid>
      <w:tr w:rsidR="00A86CA5" w:rsidRPr="002E4653" w:rsidTr="00702C15">
        <w:tc>
          <w:tcPr>
            <w:tcW w:w="534" w:type="dxa"/>
          </w:tcPr>
          <w:p w:rsidR="00A86CA5" w:rsidRPr="002E4653" w:rsidRDefault="002E4653" w:rsidP="002E4653">
            <w:pPr>
              <w:spacing w:after="0" w:line="240" w:lineRule="auto"/>
              <w:rPr>
                <w:rFonts w:ascii="Arial" w:hAnsi="Arial" w:cs="Arial"/>
              </w:rPr>
            </w:pPr>
            <w:r w:rsidRPr="002E4653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</w:tcPr>
          <w:p w:rsidR="00A86CA5" w:rsidRPr="002E4653" w:rsidRDefault="002E4653" w:rsidP="002E4653">
            <w:pPr>
              <w:pStyle w:val="Default"/>
              <w:rPr>
                <w:rFonts w:ascii="Arial" w:hAnsi="Arial" w:cs="Arial"/>
              </w:rPr>
            </w:pPr>
            <w:r w:rsidRPr="002E4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Check first aid kit &amp; emergency blanket </w:t>
            </w:r>
            <w:r w:rsidR="00623B1E">
              <w:rPr>
                <w:rFonts w:ascii="Arial" w:hAnsi="Arial" w:cs="Arial"/>
                <w:b/>
                <w:bCs/>
                <w:sz w:val="20"/>
                <w:szCs w:val="20"/>
              </w:rPr>
              <w:t>/ bivouac bag</w:t>
            </w:r>
            <w:r w:rsidR="00F242B3">
              <w:rPr>
                <w:rFonts w:ascii="Arial" w:hAnsi="Arial" w:cs="Arial"/>
                <w:b/>
                <w:bCs/>
                <w:sz w:val="20"/>
                <w:szCs w:val="20"/>
              </w:rPr>
              <w:t>/ spare water and clothing</w:t>
            </w:r>
          </w:p>
        </w:tc>
        <w:tc>
          <w:tcPr>
            <w:tcW w:w="567" w:type="dxa"/>
          </w:tcPr>
          <w:p w:rsidR="00A86CA5" w:rsidRPr="002E4653" w:rsidRDefault="00A86CA5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86CA5" w:rsidRPr="002E4653" w:rsidRDefault="00A86CA5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86CA5" w:rsidRPr="002E4653" w:rsidRDefault="00A86CA5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A86CA5" w:rsidRPr="002E4653" w:rsidRDefault="00A86CA5" w:rsidP="002E4653">
            <w:pPr>
              <w:spacing w:after="0" w:line="240" w:lineRule="auto"/>
              <w:rPr>
                <w:rFonts w:ascii="Arial" w:hAnsi="Arial" w:cs="Arial"/>
              </w:rPr>
            </w:pPr>
          </w:p>
          <w:p w:rsidR="00702C15" w:rsidRPr="002E4653" w:rsidRDefault="00702C15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6CA5" w:rsidRPr="002E4653" w:rsidTr="00702C15">
        <w:tc>
          <w:tcPr>
            <w:tcW w:w="534" w:type="dxa"/>
          </w:tcPr>
          <w:p w:rsidR="00A86CA5" w:rsidRPr="002E4653" w:rsidRDefault="002E4653" w:rsidP="002E4653">
            <w:pPr>
              <w:spacing w:after="0" w:line="240" w:lineRule="auto"/>
              <w:rPr>
                <w:rFonts w:ascii="Arial" w:hAnsi="Arial" w:cs="Arial"/>
              </w:rPr>
            </w:pPr>
            <w:r w:rsidRPr="002E4653"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</w:tcPr>
          <w:p w:rsidR="00623B1E" w:rsidRPr="002E4653" w:rsidRDefault="002E4653" w:rsidP="00E74BE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Briefing before starting out: </w:t>
            </w:r>
          </w:p>
        </w:tc>
        <w:tc>
          <w:tcPr>
            <w:tcW w:w="567" w:type="dxa"/>
          </w:tcPr>
          <w:p w:rsidR="00A86CA5" w:rsidRPr="002E4653" w:rsidRDefault="00A86CA5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86CA5" w:rsidRPr="002E4653" w:rsidRDefault="00A86CA5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86CA5" w:rsidRPr="002E4653" w:rsidRDefault="00A86CA5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702C15" w:rsidRPr="002E4653" w:rsidRDefault="00702C15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4BEA" w:rsidRPr="00623B1E" w:rsidTr="00702C15">
        <w:tc>
          <w:tcPr>
            <w:tcW w:w="534" w:type="dxa"/>
          </w:tcPr>
          <w:p w:rsidR="00E74BEA" w:rsidRPr="00623B1E" w:rsidRDefault="00E74BEA" w:rsidP="006F38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4536" w:type="dxa"/>
          </w:tcPr>
          <w:p w:rsidR="00E74BEA" w:rsidRPr="00377564" w:rsidRDefault="00E74BEA" w:rsidP="000907D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77564">
              <w:rPr>
                <w:rFonts w:ascii="Arial" w:hAnsi="Arial" w:cs="Arial"/>
                <w:sz w:val="18"/>
                <w:szCs w:val="18"/>
              </w:rPr>
              <w:t xml:space="preserve">Route </w:t>
            </w:r>
          </w:p>
        </w:tc>
        <w:tc>
          <w:tcPr>
            <w:tcW w:w="567" w:type="dxa"/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7" w:type="dxa"/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BEA" w:rsidRPr="00623B1E" w:rsidTr="00702C15">
        <w:tc>
          <w:tcPr>
            <w:tcW w:w="534" w:type="dxa"/>
          </w:tcPr>
          <w:p w:rsidR="00E74BEA" w:rsidRPr="00623B1E" w:rsidRDefault="00E74BEA" w:rsidP="006F38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4536" w:type="dxa"/>
          </w:tcPr>
          <w:p w:rsidR="00E74BEA" w:rsidRPr="00377564" w:rsidRDefault="00E74BEA" w:rsidP="000907D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77564">
              <w:rPr>
                <w:rFonts w:ascii="Arial" w:hAnsi="Arial" w:cs="Arial"/>
                <w:sz w:val="18"/>
                <w:szCs w:val="18"/>
              </w:rPr>
              <w:t xml:space="preserve">Duration </w:t>
            </w:r>
            <w:r w:rsidR="00F242B3">
              <w:rPr>
                <w:rFonts w:ascii="Arial" w:hAnsi="Arial" w:cs="Arial"/>
                <w:sz w:val="18"/>
                <w:szCs w:val="18"/>
              </w:rPr>
              <w:t xml:space="preserve">/ pace </w:t>
            </w:r>
          </w:p>
        </w:tc>
        <w:tc>
          <w:tcPr>
            <w:tcW w:w="567" w:type="dxa"/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7" w:type="dxa"/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BEA" w:rsidRPr="00623B1E" w:rsidTr="00702C15">
        <w:tc>
          <w:tcPr>
            <w:tcW w:w="534" w:type="dxa"/>
          </w:tcPr>
          <w:p w:rsidR="00E74BEA" w:rsidRPr="00623B1E" w:rsidRDefault="00E74BEA" w:rsidP="006F38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4536" w:type="dxa"/>
          </w:tcPr>
          <w:p w:rsidR="00E74BEA" w:rsidRPr="00377564" w:rsidRDefault="00E74BEA" w:rsidP="000907D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77564">
              <w:rPr>
                <w:rFonts w:ascii="Arial" w:hAnsi="Arial" w:cs="Arial"/>
                <w:sz w:val="18"/>
                <w:szCs w:val="18"/>
              </w:rPr>
              <w:t xml:space="preserve">Terrain </w:t>
            </w:r>
          </w:p>
        </w:tc>
        <w:tc>
          <w:tcPr>
            <w:tcW w:w="567" w:type="dxa"/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7" w:type="dxa"/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BEA" w:rsidRPr="00623B1E" w:rsidTr="00702C15">
        <w:tc>
          <w:tcPr>
            <w:tcW w:w="534" w:type="dxa"/>
          </w:tcPr>
          <w:p w:rsidR="00E74BEA" w:rsidRPr="00623B1E" w:rsidRDefault="00E74BEA" w:rsidP="006F38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4536" w:type="dxa"/>
          </w:tcPr>
          <w:p w:rsidR="00E74BEA" w:rsidRPr="00377564" w:rsidRDefault="00E74BEA" w:rsidP="000907D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77564">
              <w:rPr>
                <w:rFonts w:ascii="Arial" w:hAnsi="Arial" w:cs="Arial"/>
                <w:sz w:val="18"/>
                <w:szCs w:val="18"/>
              </w:rPr>
              <w:t xml:space="preserve">Known Hazards </w:t>
            </w:r>
          </w:p>
        </w:tc>
        <w:tc>
          <w:tcPr>
            <w:tcW w:w="567" w:type="dxa"/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7" w:type="dxa"/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BEA" w:rsidRPr="00623B1E" w:rsidTr="00702C15">
        <w:tc>
          <w:tcPr>
            <w:tcW w:w="534" w:type="dxa"/>
          </w:tcPr>
          <w:p w:rsidR="00E74BEA" w:rsidRPr="00623B1E" w:rsidRDefault="00E74BEA" w:rsidP="006F38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</w:t>
            </w:r>
          </w:p>
        </w:tc>
        <w:tc>
          <w:tcPr>
            <w:tcW w:w="4536" w:type="dxa"/>
          </w:tcPr>
          <w:p w:rsidR="00E74BEA" w:rsidRPr="00377564" w:rsidRDefault="00E74BEA" w:rsidP="000907D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77564">
              <w:rPr>
                <w:rFonts w:ascii="Arial" w:hAnsi="Arial" w:cs="Arial"/>
                <w:sz w:val="18"/>
                <w:szCs w:val="18"/>
              </w:rPr>
              <w:t xml:space="preserve">Emergency Arrangements – illness, exhaustion, accident, weather problems, terrain problems, lost contact with group </w:t>
            </w:r>
          </w:p>
        </w:tc>
        <w:tc>
          <w:tcPr>
            <w:tcW w:w="567" w:type="dxa"/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7" w:type="dxa"/>
          </w:tcPr>
          <w:p w:rsidR="00E74BEA" w:rsidRPr="00623B1E" w:rsidRDefault="00E74BEA" w:rsidP="002E4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F18" w:rsidRPr="00623B1E" w:rsidTr="009A5D33">
        <w:tc>
          <w:tcPr>
            <w:tcW w:w="534" w:type="dxa"/>
          </w:tcPr>
          <w:p w:rsidR="000A6F18" w:rsidRPr="00623B1E" w:rsidRDefault="000A6F18" w:rsidP="009A5D3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f)</w:t>
            </w:r>
          </w:p>
        </w:tc>
        <w:tc>
          <w:tcPr>
            <w:tcW w:w="4536" w:type="dxa"/>
          </w:tcPr>
          <w:p w:rsidR="000A6F18" w:rsidRPr="00377564" w:rsidRDefault="000A6F18" w:rsidP="000A6F1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all have signed disclaimer / have ICE cards</w:t>
            </w:r>
          </w:p>
        </w:tc>
        <w:tc>
          <w:tcPr>
            <w:tcW w:w="567" w:type="dxa"/>
          </w:tcPr>
          <w:p w:rsidR="000A6F18" w:rsidRPr="00623B1E" w:rsidRDefault="000A6F18" w:rsidP="009A5D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A6F18" w:rsidRPr="00623B1E" w:rsidRDefault="000A6F18" w:rsidP="009A5D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A6F18" w:rsidRPr="00623B1E" w:rsidRDefault="000A6F18" w:rsidP="009A5D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7" w:type="dxa"/>
          </w:tcPr>
          <w:p w:rsidR="000A6F18" w:rsidRPr="00623B1E" w:rsidRDefault="000A6F18" w:rsidP="009A5D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BEA" w:rsidRPr="00623B1E" w:rsidTr="006F382E">
        <w:tc>
          <w:tcPr>
            <w:tcW w:w="534" w:type="dxa"/>
          </w:tcPr>
          <w:p w:rsidR="00E74BEA" w:rsidRPr="00623B1E" w:rsidRDefault="00E74BEA" w:rsidP="006F38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f)</w:t>
            </w:r>
          </w:p>
        </w:tc>
        <w:tc>
          <w:tcPr>
            <w:tcW w:w="4536" w:type="dxa"/>
          </w:tcPr>
          <w:p w:rsidR="00E74BEA" w:rsidRPr="00377564" w:rsidRDefault="00E74BEA" w:rsidP="006F382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77564">
              <w:rPr>
                <w:rFonts w:ascii="Arial" w:hAnsi="Arial" w:cs="Arial"/>
                <w:sz w:val="18"/>
                <w:szCs w:val="18"/>
              </w:rPr>
              <w:t>Be prepared to advise inadequately equipped walkers not to go</w:t>
            </w:r>
          </w:p>
        </w:tc>
        <w:tc>
          <w:tcPr>
            <w:tcW w:w="567" w:type="dxa"/>
          </w:tcPr>
          <w:p w:rsidR="00E74BEA" w:rsidRPr="00623B1E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74BEA" w:rsidRPr="00623B1E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E74BEA" w:rsidRPr="00623B1E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7" w:type="dxa"/>
          </w:tcPr>
          <w:p w:rsidR="00E74BEA" w:rsidRPr="00623B1E" w:rsidRDefault="00E74BEA" w:rsidP="006F38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BEA" w:rsidRPr="002E4653" w:rsidTr="006F382E">
        <w:tc>
          <w:tcPr>
            <w:tcW w:w="534" w:type="dxa"/>
          </w:tcPr>
          <w:p w:rsidR="00E74BEA" w:rsidRPr="002E4653" w:rsidRDefault="00E74BEA" w:rsidP="006F38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</w:tcPr>
          <w:p w:rsidR="00E74BEA" w:rsidRDefault="00E74BEA" w:rsidP="006F382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Appoint a Backmarker</w:t>
            </w:r>
            <w:r w:rsidR="00F242B3">
              <w:rPr>
                <w:rFonts w:ascii="Arial" w:hAnsi="Arial" w:cs="Arial"/>
                <w:b/>
                <w:bCs/>
                <w:sz w:val="20"/>
                <w:szCs w:val="20"/>
              </w:rPr>
              <w:t>/ Rear Leader</w:t>
            </w:r>
          </w:p>
          <w:p w:rsidR="00E74BEA" w:rsidRPr="00F242B3" w:rsidRDefault="00F242B3" w:rsidP="006F382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F242B3">
              <w:rPr>
                <w:rFonts w:ascii="Arial" w:hAnsi="Arial" w:cs="Arial"/>
                <w:bCs/>
                <w:sz w:val="20"/>
                <w:szCs w:val="20"/>
              </w:rPr>
              <w:t xml:space="preserve">To share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information about pace etc </w:t>
            </w:r>
          </w:p>
        </w:tc>
        <w:tc>
          <w:tcPr>
            <w:tcW w:w="567" w:type="dxa"/>
          </w:tcPr>
          <w:p w:rsidR="00E74BEA" w:rsidRPr="002E4653" w:rsidRDefault="00E74BEA" w:rsidP="006F38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74BEA" w:rsidRPr="002E4653" w:rsidRDefault="00E74BEA" w:rsidP="006F38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74BEA" w:rsidRPr="002E4653" w:rsidRDefault="00E74BEA" w:rsidP="006F38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E74BEA" w:rsidRPr="002E4653" w:rsidRDefault="00E74BEA" w:rsidP="006F38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E4653" w:rsidRPr="002E4653" w:rsidRDefault="002E4653" w:rsidP="002E4653">
      <w:pPr>
        <w:spacing w:after="0" w:line="240" w:lineRule="auto"/>
        <w:rPr>
          <w:rFonts w:ascii="Arial" w:hAnsi="Arial" w:cs="Arial"/>
        </w:rPr>
      </w:pPr>
    </w:p>
    <w:p w:rsidR="002E4653" w:rsidRPr="002E4653" w:rsidRDefault="002E4653" w:rsidP="002E4653">
      <w:pPr>
        <w:spacing w:after="0" w:line="240" w:lineRule="auto"/>
        <w:rPr>
          <w:rFonts w:ascii="Arial" w:hAnsi="Arial" w:cs="Arial"/>
          <w:b/>
        </w:rPr>
      </w:pPr>
      <w:r w:rsidRPr="002E4653">
        <w:rPr>
          <w:rFonts w:ascii="Arial" w:hAnsi="Arial" w:cs="Arial"/>
          <w:b/>
        </w:rPr>
        <w:t xml:space="preserve">DURING THE WALK 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4536"/>
        <w:gridCol w:w="567"/>
        <w:gridCol w:w="567"/>
        <w:gridCol w:w="567"/>
        <w:gridCol w:w="4217"/>
      </w:tblGrid>
      <w:tr w:rsidR="00A86CA5" w:rsidRPr="002E4653" w:rsidTr="00702C15">
        <w:tc>
          <w:tcPr>
            <w:tcW w:w="534" w:type="dxa"/>
          </w:tcPr>
          <w:p w:rsidR="00A86CA5" w:rsidRPr="002E4653" w:rsidRDefault="00E74BEA" w:rsidP="002E46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</w:tcPr>
          <w:p w:rsidR="00A86CA5" w:rsidRPr="002E4653" w:rsidRDefault="002E4653" w:rsidP="002E46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6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Stay at the front but make sure you can always see the backmarker</w:t>
            </w:r>
            <w:r w:rsidR="00F242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/ communicate regularly with backmarker </w:t>
            </w:r>
          </w:p>
        </w:tc>
        <w:tc>
          <w:tcPr>
            <w:tcW w:w="567" w:type="dxa"/>
          </w:tcPr>
          <w:p w:rsidR="00A86CA5" w:rsidRPr="002E4653" w:rsidRDefault="00A86CA5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86CA5" w:rsidRPr="002E4653" w:rsidRDefault="00A86CA5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86CA5" w:rsidRPr="002E4653" w:rsidRDefault="00A86CA5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A86CA5" w:rsidRPr="002E4653" w:rsidRDefault="00A86CA5" w:rsidP="002E4653">
            <w:pPr>
              <w:spacing w:after="0" w:line="240" w:lineRule="auto"/>
              <w:rPr>
                <w:rFonts w:ascii="Arial" w:hAnsi="Arial" w:cs="Arial"/>
              </w:rPr>
            </w:pPr>
          </w:p>
          <w:p w:rsidR="00702C15" w:rsidRPr="002E4653" w:rsidRDefault="00702C15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6CA5" w:rsidRPr="002E4653" w:rsidTr="00702C15">
        <w:tc>
          <w:tcPr>
            <w:tcW w:w="534" w:type="dxa"/>
          </w:tcPr>
          <w:p w:rsidR="00A86CA5" w:rsidRPr="002E4653" w:rsidRDefault="00E74BEA" w:rsidP="002E46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36" w:type="dxa"/>
          </w:tcPr>
          <w:p w:rsidR="00702C15" w:rsidRPr="002E4653" w:rsidRDefault="002E4653" w:rsidP="002E46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6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Set an appropriate pace for the level of walk</w:t>
            </w:r>
          </w:p>
        </w:tc>
        <w:tc>
          <w:tcPr>
            <w:tcW w:w="567" w:type="dxa"/>
          </w:tcPr>
          <w:p w:rsidR="00A86CA5" w:rsidRPr="002E4653" w:rsidRDefault="00A86CA5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86CA5" w:rsidRPr="002E4653" w:rsidRDefault="00A86CA5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86CA5" w:rsidRPr="002E4653" w:rsidRDefault="00A86CA5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702C15" w:rsidRPr="002E4653" w:rsidRDefault="00702C15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6CA5" w:rsidRPr="002E4653" w:rsidTr="00702C15">
        <w:tc>
          <w:tcPr>
            <w:tcW w:w="534" w:type="dxa"/>
          </w:tcPr>
          <w:p w:rsidR="00A86CA5" w:rsidRPr="002E4653" w:rsidRDefault="00E74BEA" w:rsidP="002E46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36" w:type="dxa"/>
          </w:tcPr>
          <w:p w:rsidR="00A86CA5" w:rsidRPr="002E4653" w:rsidRDefault="002E4653" w:rsidP="002E46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6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Check the route frequently</w:t>
            </w:r>
          </w:p>
        </w:tc>
        <w:tc>
          <w:tcPr>
            <w:tcW w:w="567" w:type="dxa"/>
          </w:tcPr>
          <w:p w:rsidR="00A86CA5" w:rsidRPr="002E4653" w:rsidRDefault="00A86CA5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86CA5" w:rsidRPr="002E4653" w:rsidRDefault="00A86CA5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86CA5" w:rsidRPr="002E4653" w:rsidRDefault="00A86CA5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702C15" w:rsidRPr="002E4653" w:rsidRDefault="00702C15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42B3" w:rsidRPr="002E4653" w:rsidTr="009A5D33">
        <w:tc>
          <w:tcPr>
            <w:tcW w:w="534" w:type="dxa"/>
          </w:tcPr>
          <w:p w:rsidR="00F242B3" w:rsidRPr="002E4653" w:rsidRDefault="00F242B3" w:rsidP="009A5D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36" w:type="dxa"/>
          </w:tcPr>
          <w:p w:rsidR="00F242B3" w:rsidRPr="002E4653" w:rsidRDefault="00F242B3" w:rsidP="009A5D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6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Periodically count the number in the group</w:t>
            </w:r>
          </w:p>
        </w:tc>
        <w:tc>
          <w:tcPr>
            <w:tcW w:w="567" w:type="dxa"/>
          </w:tcPr>
          <w:p w:rsidR="00F242B3" w:rsidRPr="002E4653" w:rsidRDefault="00F242B3" w:rsidP="009A5D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242B3" w:rsidRPr="002E4653" w:rsidRDefault="00F242B3" w:rsidP="009A5D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242B3" w:rsidRPr="002E4653" w:rsidRDefault="00F242B3" w:rsidP="009A5D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F242B3" w:rsidRPr="002E4653" w:rsidRDefault="00F242B3" w:rsidP="009A5D3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6CA5" w:rsidRPr="002E4653" w:rsidTr="00702C15">
        <w:tc>
          <w:tcPr>
            <w:tcW w:w="534" w:type="dxa"/>
          </w:tcPr>
          <w:p w:rsidR="00A86CA5" w:rsidRPr="002E4653" w:rsidRDefault="00E74BEA" w:rsidP="002E46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36" w:type="dxa"/>
          </w:tcPr>
          <w:p w:rsidR="00A86CA5" w:rsidRPr="002E4653" w:rsidRDefault="00F242B3" w:rsidP="002E46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Advise how to negotiate hazards / ensure messages passed back</w:t>
            </w:r>
          </w:p>
        </w:tc>
        <w:tc>
          <w:tcPr>
            <w:tcW w:w="567" w:type="dxa"/>
          </w:tcPr>
          <w:p w:rsidR="00A86CA5" w:rsidRPr="002E4653" w:rsidRDefault="00A86CA5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86CA5" w:rsidRPr="002E4653" w:rsidRDefault="00A86CA5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86CA5" w:rsidRPr="002E4653" w:rsidRDefault="00A86CA5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702C15" w:rsidRPr="002E4653" w:rsidRDefault="00702C15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6CA5" w:rsidRPr="002E4653" w:rsidTr="00702C15">
        <w:tc>
          <w:tcPr>
            <w:tcW w:w="534" w:type="dxa"/>
          </w:tcPr>
          <w:p w:rsidR="00A86CA5" w:rsidRPr="002E4653" w:rsidRDefault="00E74BEA" w:rsidP="002E465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36" w:type="dxa"/>
          </w:tcPr>
          <w:p w:rsidR="00A86CA5" w:rsidRPr="002E4653" w:rsidRDefault="00F242B3" w:rsidP="002E465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Monitor wellbeing of walkers </w:t>
            </w:r>
          </w:p>
        </w:tc>
        <w:tc>
          <w:tcPr>
            <w:tcW w:w="567" w:type="dxa"/>
          </w:tcPr>
          <w:p w:rsidR="00A86CA5" w:rsidRPr="002E4653" w:rsidRDefault="00A86CA5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86CA5" w:rsidRPr="002E4653" w:rsidRDefault="00A86CA5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86CA5" w:rsidRPr="002E4653" w:rsidRDefault="00A86CA5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702C15" w:rsidRPr="002E4653" w:rsidRDefault="00702C15" w:rsidP="002E46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107AE" w:rsidRDefault="007107AE" w:rsidP="007107AE">
      <w:pPr>
        <w:spacing w:after="0" w:line="240" w:lineRule="auto"/>
        <w:rPr>
          <w:rFonts w:ascii="Arial" w:hAnsi="Arial" w:cs="Arial"/>
          <w:sz w:val="12"/>
        </w:rPr>
      </w:pPr>
    </w:p>
    <w:p w:rsidR="00F242B3" w:rsidRPr="002E4653" w:rsidRDefault="00F242B3" w:rsidP="00F242B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 END OF </w:t>
      </w:r>
      <w:r w:rsidRPr="002E4653">
        <w:rPr>
          <w:rFonts w:ascii="Arial" w:hAnsi="Arial" w:cs="Arial"/>
          <w:b/>
        </w:rPr>
        <w:t xml:space="preserve">WALK 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4536"/>
        <w:gridCol w:w="567"/>
        <w:gridCol w:w="567"/>
        <w:gridCol w:w="567"/>
        <w:gridCol w:w="4217"/>
      </w:tblGrid>
      <w:tr w:rsidR="00F242B3" w:rsidRPr="002E4653" w:rsidTr="009A5D33">
        <w:tc>
          <w:tcPr>
            <w:tcW w:w="534" w:type="dxa"/>
          </w:tcPr>
          <w:p w:rsidR="00F242B3" w:rsidRPr="002E4653" w:rsidRDefault="00F242B3" w:rsidP="009A5D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536" w:type="dxa"/>
          </w:tcPr>
          <w:p w:rsidR="00F242B3" w:rsidRPr="002E4653" w:rsidRDefault="00F242B3" w:rsidP="009A5D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Do a headcount to ensure all have returned safely  </w:t>
            </w:r>
          </w:p>
        </w:tc>
        <w:tc>
          <w:tcPr>
            <w:tcW w:w="567" w:type="dxa"/>
          </w:tcPr>
          <w:p w:rsidR="00F242B3" w:rsidRPr="002E4653" w:rsidRDefault="00F242B3" w:rsidP="009A5D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242B3" w:rsidRPr="002E4653" w:rsidRDefault="00F242B3" w:rsidP="009A5D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242B3" w:rsidRPr="002E4653" w:rsidRDefault="00F242B3" w:rsidP="009A5D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F242B3" w:rsidRPr="002E4653" w:rsidRDefault="00F242B3" w:rsidP="009A5D33">
            <w:pPr>
              <w:spacing w:after="0" w:line="240" w:lineRule="auto"/>
              <w:rPr>
                <w:rFonts w:ascii="Arial" w:hAnsi="Arial" w:cs="Arial"/>
              </w:rPr>
            </w:pPr>
          </w:p>
          <w:p w:rsidR="00F242B3" w:rsidRPr="002E4653" w:rsidRDefault="00F242B3" w:rsidP="009A5D3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42B3" w:rsidRPr="002E4653" w:rsidTr="009A5D33">
        <w:tc>
          <w:tcPr>
            <w:tcW w:w="534" w:type="dxa"/>
          </w:tcPr>
          <w:p w:rsidR="00F242B3" w:rsidRPr="002E4653" w:rsidRDefault="00F242B3" w:rsidP="009A5D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536" w:type="dxa"/>
          </w:tcPr>
          <w:p w:rsidR="00F242B3" w:rsidRPr="002E4653" w:rsidRDefault="00F242B3" w:rsidP="009A5D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6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Set an appropriate pace for the level of walk</w:t>
            </w:r>
          </w:p>
        </w:tc>
        <w:tc>
          <w:tcPr>
            <w:tcW w:w="567" w:type="dxa"/>
          </w:tcPr>
          <w:p w:rsidR="00F242B3" w:rsidRPr="002E4653" w:rsidRDefault="00F242B3" w:rsidP="009A5D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242B3" w:rsidRPr="002E4653" w:rsidRDefault="00F242B3" w:rsidP="009A5D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242B3" w:rsidRPr="002E4653" w:rsidRDefault="00F242B3" w:rsidP="009A5D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F242B3" w:rsidRPr="002E4653" w:rsidRDefault="00F242B3" w:rsidP="009A5D33">
            <w:pPr>
              <w:spacing w:after="0" w:line="240" w:lineRule="auto"/>
              <w:rPr>
                <w:rFonts w:ascii="Arial" w:hAnsi="Arial" w:cs="Arial"/>
              </w:rPr>
            </w:pPr>
          </w:p>
          <w:p w:rsidR="00F242B3" w:rsidRPr="002E4653" w:rsidRDefault="00F242B3" w:rsidP="009A5D3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242B3" w:rsidRDefault="00F242B3" w:rsidP="007107AE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11023" w:type="dxa"/>
        <w:tblLook w:val="04A0"/>
      </w:tblPr>
      <w:tblGrid>
        <w:gridCol w:w="5637"/>
        <w:gridCol w:w="3543"/>
        <w:gridCol w:w="1808"/>
        <w:gridCol w:w="35"/>
      </w:tblGrid>
      <w:tr w:rsidR="000A6F18" w:rsidRPr="002E4653" w:rsidTr="000A6F18">
        <w:tc>
          <w:tcPr>
            <w:tcW w:w="5637" w:type="dxa"/>
          </w:tcPr>
          <w:p w:rsidR="000A6F18" w:rsidRPr="002E4653" w:rsidRDefault="000A6F18" w:rsidP="009A5D3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E4653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Prepared By </w:t>
            </w:r>
          </w:p>
        </w:tc>
        <w:tc>
          <w:tcPr>
            <w:tcW w:w="3543" w:type="dxa"/>
          </w:tcPr>
          <w:p w:rsidR="000A6F18" w:rsidRPr="002E4653" w:rsidRDefault="000A6F18" w:rsidP="009A5D3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:rsidR="000A6F18" w:rsidRPr="002E4653" w:rsidRDefault="000A6F18" w:rsidP="009A5D3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E4653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Date </w:t>
            </w:r>
          </w:p>
        </w:tc>
      </w:tr>
      <w:tr w:rsidR="007107AE" w:rsidRPr="002E4653" w:rsidTr="000A6F18">
        <w:trPr>
          <w:gridAfter w:val="1"/>
          <w:wAfter w:w="35" w:type="dxa"/>
        </w:trPr>
        <w:tc>
          <w:tcPr>
            <w:tcW w:w="5637" w:type="dxa"/>
          </w:tcPr>
          <w:p w:rsidR="007107AE" w:rsidRPr="002E4653" w:rsidRDefault="007107AE" w:rsidP="006F382E">
            <w:pPr>
              <w:spacing w:after="0" w:line="240" w:lineRule="auto"/>
              <w:rPr>
                <w:rFonts w:ascii="Arial" w:hAnsi="Arial" w:cs="Arial"/>
              </w:rPr>
            </w:pPr>
            <w:r w:rsidRPr="002E4653"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3543" w:type="dxa"/>
          </w:tcPr>
          <w:p w:rsidR="007107AE" w:rsidRPr="002E4653" w:rsidRDefault="007107AE" w:rsidP="006F382E">
            <w:pPr>
              <w:spacing w:after="0" w:line="240" w:lineRule="auto"/>
              <w:rPr>
                <w:rFonts w:ascii="Arial" w:hAnsi="Arial" w:cs="Arial"/>
              </w:rPr>
            </w:pPr>
            <w:r w:rsidRPr="002E4653">
              <w:rPr>
                <w:rFonts w:ascii="Arial" w:hAnsi="Arial" w:cs="Arial"/>
              </w:rPr>
              <w:t>Position</w:t>
            </w:r>
          </w:p>
        </w:tc>
        <w:tc>
          <w:tcPr>
            <w:tcW w:w="1808" w:type="dxa"/>
          </w:tcPr>
          <w:p w:rsidR="007107AE" w:rsidRPr="002E4653" w:rsidRDefault="007107AE" w:rsidP="006F382E">
            <w:pPr>
              <w:spacing w:after="0" w:line="240" w:lineRule="auto"/>
              <w:rPr>
                <w:rFonts w:ascii="Arial" w:hAnsi="Arial" w:cs="Arial"/>
              </w:rPr>
            </w:pPr>
            <w:r w:rsidRPr="002E4653">
              <w:rPr>
                <w:rFonts w:ascii="Arial" w:hAnsi="Arial" w:cs="Arial"/>
              </w:rPr>
              <w:t xml:space="preserve">Date </w:t>
            </w:r>
          </w:p>
        </w:tc>
      </w:tr>
    </w:tbl>
    <w:p w:rsidR="002E4653" w:rsidRDefault="002E4653" w:rsidP="002E4653">
      <w:pPr>
        <w:spacing w:after="0" w:line="240" w:lineRule="auto"/>
      </w:pPr>
      <w:r>
        <w:br w:type="page"/>
      </w:r>
    </w:p>
    <w:p w:rsidR="00702C15" w:rsidRDefault="000A6F18" w:rsidP="007107AE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Identification of Risks </w:t>
      </w:r>
      <w:r w:rsidRPr="000A6F18">
        <w:rPr>
          <w:rFonts w:ascii="Arial" w:hAnsi="Arial" w:cs="Arial"/>
          <w:sz w:val="1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0A6F18" w:rsidRPr="000A6F18" w:rsidTr="000A6F18">
        <w:tc>
          <w:tcPr>
            <w:tcW w:w="2747" w:type="dxa"/>
          </w:tcPr>
          <w:p w:rsidR="000A6F18" w:rsidRPr="000A6F18" w:rsidRDefault="000A6F18" w:rsidP="007107AE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0A6F18">
              <w:rPr>
                <w:rFonts w:ascii="Arial" w:hAnsi="Arial" w:cs="Arial"/>
                <w:b/>
                <w:sz w:val="18"/>
              </w:rPr>
              <w:t>Hazard</w:t>
            </w:r>
          </w:p>
          <w:p w:rsidR="000A6F18" w:rsidRPr="000A6F18" w:rsidRDefault="000A6F18" w:rsidP="007107AE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47" w:type="dxa"/>
          </w:tcPr>
          <w:p w:rsidR="000A6F18" w:rsidRPr="000A6F18" w:rsidRDefault="000A6F18" w:rsidP="007107AE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0A6F18">
              <w:rPr>
                <w:rFonts w:ascii="Arial" w:hAnsi="Arial" w:cs="Arial"/>
                <w:b/>
                <w:sz w:val="18"/>
              </w:rPr>
              <w:t>Who might be harmed?</w:t>
            </w:r>
          </w:p>
        </w:tc>
        <w:tc>
          <w:tcPr>
            <w:tcW w:w="2747" w:type="dxa"/>
          </w:tcPr>
          <w:p w:rsidR="000A6F18" w:rsidRPr="000A6F18" w:rsidRDefault="000A6F18" w:rsidP="007107AE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How is the Risk Controlled </w:t>
            </w:r>
          </w:p>
        </w:tc>
        <w:tc>
          <w:tcPr>
            <w:tcW w:w="2747" w:type="dxa"/>
          </w:tcPr>
          <w:p w:rsidR="000A6F18" w:rsidRPr="000A6F18" w:rsidRDefault="000A6F18" w:rsidP="007107AE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Options </w:t>
            </w:r>
          </w:p>
        </w:tc>
      </w:tr>
      <w:tr w:rsidR="000A6F18" w:rsidTr="000A6F18"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A6F18" w:rsidTr="000A6F18"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A6F18" w:rsidTr="000A6F18"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A6F18" w:rsidTr="000A6F18"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A6F18" w:rsidTr="000A6F18"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A6F18" w:rsidTr="000A6F18"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A6F18" w:rsidTr="000A6F18"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A6F18" w:rsidTr="000A6F18"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A6F18" w:rsidTr="000A6F18"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7107AE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A6F18" w:rsidTr="000A6F18">
        <w:tc>
          <w:tcPr>
            <w:tcW w:w="2747" w:type="dxa"/>
          </w:tcPr>
          <w:p w:rsidR="000A6F18" w:rsidRDefault="000A6F18" w:rsidP="009A5D3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9A5D3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9A5D3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9A5D3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9A5D3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9A5D3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9A5D3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9A5D3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9A5D3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A6F18" w:rsidTr="000A6F18">
        <w:tc>
          <w:tcPr>
            <w:tcW w:w="2747" w:type="dxa"/>
          </w:tcPr>
          <w:p w:rsidR="000A6F18" w:rsidRDefault="000A6F18" w:rsidP="009A5D3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9A5D3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9A5D3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9A5D3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9A5D3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9A5D3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9A5D3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9A5D3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9A5D3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A6F18" w:rsidTr="000A6F18">
        <w:tc>
          <w:tcPr>
            <w:tcW w:w="2747" w:type="dxa"/>
          </w:tcPr>
          <w:p w:rsidR="000A6F18" w:rsidRDefault="000A6F18" w:rsidP="009A5D3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9A5D3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9A5D3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9A5D3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9A5D3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A6F18" w:rsidRDefault="000A6F18" w:rsidP="009A5D3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9A5D3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9A5D3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47" w:type="dxa"/>
          </w:tcPr>
          <w:p w:rsidR="000A6F18" w:rsidRDefault="000A6F18" w:rsidP="009A5D3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:rsidR="000A6F18" w:rsidRPr="000A6F18" w:rsidRDefault="000A6F18" w:rsidP="007107AE">
      <w:pPr>
        <w:spacing w:after="0" w:line="240" w:lineRule="auto"/>
        <w:rPr>
          <w:rFonts w:ascii="Arial" w:hAnsi="Arial" w:cs="Arial"/>
          <w:sz w:val="18"/>
        </w:rPr>
      </w:pPr>
    </w:p>
    <w:sectPr w:rsidR="000A6F18" w:rsidRPr="000A6F18" w:rsidSect="0029698D">
      <w:pgSz w:w="11906" w:h="16838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A86CA5"/>
    <w:rsid w:val="000A6F18"/>
    <w:rsid w:val="00191C34"/>
    <w:rsid w:val="001D0D1B"/>
    <w:rsid w:val="0029698D"/>
    <w:rsid w:val="002E4653"/>
    <w:rsid w:val="00443CAB"/>
    <w:rsid w:val="004C21DE"/>
    <w:rsid w:val="004E4DC1"/>
    <w:rsid w:val="00623B1E"/>
    <w:rsid w:val="00702C15"/>
    <w:rsid w:val="007107AE"/>
    <w:rsid w:val="00927372"/>
    <w:rsid w:val="00A86CA5"/>
    <w:rsid w:val="00AB06E7"/>
    <w:rsid w:val="00D65F85"/>
    <w:rsid w:val="00D95554"/>
    <w:rsid w:val="00E74BEA"/>
    <w:rsid w:val="00EB4805"/>
    <w:rsid w:val="00F242B3"/>
    <w:rsid w:val="00F406E9"/>
    <w:rsid w:val="00FE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0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CA5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8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ne%20Savage\AppData\Roaming\Microsoft\Templates\Nor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60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Savage</dc:creator>
  <cp:lastModifiedBy>Dianne Savage</cp:lastModifiedBy>
  <cp:revision>7</cp:revision>
  <cp:lastPrinted>2015-12-02T00:06:00Z</cp:lastPrinted>
  <dcterms:created xsi:type="dcterms:W3CDTF">2015-09-20T22:30:00Z</dcterms:created>
  <dcterms:modified xsi:type="dcterms:W3CDTF">2015-12-02T00:06:00Z</dcterms:modified>
</cp:coreProperties>
</file>