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0"/>
        <w:gridCol w:w="10224"/>
      </w:tblGrid>
      <w:tr w:rsidR="00BD34EB" w:rsidRPr="00B747F5" w:rsidTr="00BD34EB">
        <w:tc>
          <w:tcPr>
            <w:tcW w:w="1726" w:type="pct"/>
          </w:tcPr>
          <w:p w:rsidR="00BD34EB" w:rsidRPr="00B747F5" w:rsidRDefault="00BD34EB" w:rsidP="00E03626">
            <w:pPr>
              <w:pStyle w:val="Default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noProof/>
                <w:szCs w:val="23"/>
              </w:rPr>
              <w:drawing>
                <wp:inline distT="0" distB="0" distL="0" distR="0">
                  <wp:extent cx="1066800" cy="5910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pct"/>
          </w:tcPr>
          <w:p w:rsidR="00BD34EB" w:rsidRDefault="00BD34EB" w:rsidP="00E03626">
            <w:pPr>
              <w:pStyle w:val="Default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 w:rsidRPr="00BD34EB">
              <w:rPr>
                <w:rFonts w:ascii="Arial" w:hAnsi="Arial" w:cs="Arial"/>
                <w:b/>
                <w:sz w:val="32"/>
                <w:szCs w:val="28"/>
              </w:rPr>
              <w:t>Indication of Interest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in New Group</w:t>
            </w:r>
          </w:p>
          <w:p w:rsidR="00DB2277" w:rsidRPr="00B747F5" w:rsidRDefault="00DB2277" w:rsidP="00DB2277">
            <w:pPr>
              <w:pStyle w:val="Default"/>
              <w:jc w:val="right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For members at Open Meeting to record interest.</w:t>
            </w:r>
          </w:p>
        </w:tc>
      </w:tr>
    </w:tbl>
    <w:p w:rsidR="00BD34EB" w:rsidRPr="00BD34EB" w:rsidRDefault="00BD34EB">
      <w:pPr>
        <w:rPr>
          <w:sz w:val="2"/>
        </w:rPr>
      </w:pPr>
    </w:p>
    <w:tbl>
      <w:tblPr>
        <w:tblStyle w:val="TableGrid"/>
        <w:tblW w:w="5000" w:type="pct"/>
        <w:tblLook w:val="04A0"/>
      </w:tblPr>
      <w:tblGrid>
        <w:gridCol w:w="15614"/>
      </w:tblGrid>
      <w:tr w:rsidR="00BD34EB" w:rsidTr="00BD34EB">
        <w:tc>
          <w:tcPr>
            <w:tcW w:w="5000" w:type="pct"/>
          </w:tcPr>
          <w:p w:rsidR="00BD34EB" w:rsidRDefault="00BD34EB" w:rsidP="00B574E9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New Group Name</w:t>
            </w:r>
          </w:p>
        </w:tc>
      </w:tr>
      <w:tr w:rsidR="00BD34EB" w:rsidTr="00BD34EB">
        <w:tc>
          <w:tcPr>
            <w:tcW w:w="5000" w:type="pct"/>
          </w:tcPr>
          <w:p w:rsidR="00BD34EB" w:rsidRDefault="00BD34EB" w:rsidP="00B574E9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Description of Group</w:t>
            </w:r>
          </w:p>
          <w:p w:rsidR="00BD34EB" w:rsidRDefault="00BD34EB" w:rsidP="00B574E9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:rsidR="00BD34EB" w:rsidRDefault="00BD34EB" w:rsidP="00B574E9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B574E9" w:rsidRPr="00B574E9" w:rsidRDefault="00B574E9" w:rsidP="00B574E9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812"/>
        <w:gridCol w:w="5103"/>
      </w:tblGrid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Phone No </w:t>
            </w: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tabs>
                <w:tab w:val="left" w:pos="15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tabs>
                <w:tab w:val="left" w:pos="15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654E74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654E74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654E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654E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654E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4E9" w:rsidRPr="00B574E9" w:rsidTr="00085900">
        <w:tc>
          <w:tcPr>
            <w:tcW w:w="4644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574E9" w:rsidRPr="00B574E9" w:rsidRDefault="00B574E9" w:rsidP="00B574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34EB" w:rsidRPr="00B574E9" w:rsidRDefault="00B574E9" w:rsidP="00BD34EB">
      <w:pPr>
        <w:spacing w:after="0" w:line="240" w:lineRule="auto"/>
        <w:rPr>
          <w:rFonts w:ascii="Arial" w:hAnsi="Arial" w:cs="Arial"/>
        </w:rPr>
      </w:pPr>
      <w:r w:rsidRPr="00B574E9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0"/>
        <w:gridCol w:w="10224"/>
      </w:tblGrid>
      <w:tr w:rsidR="00BD34EB" w:rsidRPr="00B747F5" w:rsidTr="00E03626">
        <w:tc>
          <w:tcPr>
            <w:tcW w:w="1726" w:type="pct"/>
          </w:tcPr>
          <w:p w:rsidR="00BD34EB" w:rsidRPr="00B747F5" w:rsidRDefault="00BD34EB" w:rsidP="00E03626">
            <w:pPr>
              <w:pStyle w:val="Default"/>
              <w:rPr>
                <w:rFonts w:ascii="Arial" w:hAnsi="Arial" w:cs="Arial"/>
                <w:b/>
                <w:bCs/>
                <w:szCs w:val="23"/>
              </w:rPr>
            </w:pPr>
            <w:r>
              <w:rPr>
                <w:rFonts w:ascii="Arial" w:hAnsi="Arial" w:cs="Arial"/>
                <w:b/>
                <w:noProof/>
                <w:szCs w:val="23"/>
              </w:rPr>
              <w:lastRenderedPageBreak/>
              <w:drawing>
                <wp:inline distT="0" distB="0" distL="0" distR="0">
                  <wp:extent cx="1066800" cy="59106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pct"/>
          </w:tcPr>
          <w:p w:rsidR="00BD34EB" w:rsidRPr="00B747F5" w:rsidRDefault="00BD34EB" w:rsidP="00E03626">
            <w:pPr>
              <w:pStyle w:val="Default"/>
              <w:jc w:val="right"/>
              <w:rPr>
                <w:rFonts w:ascii="Arial" w:hAnsi="Arial" w:cs="Arial"/>
                <w:b/>
                <w:bCs/>
                <w:szCs w:val="23"/>
              </w:rPr>
            </w:pPr>
            <w:r w:rsidRPr="00BD34EB">
              <w:rPr>
                <w:rFonts w:ascii="Arial" w:hAnsi="Arial" w:cs="Arial"/>
                <w:b/>
                <w:sz w:val="32"/>
                <w:szCs w:val="28"/>
              </w:rPr>
              <w:t>Indication of Interest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in New Group</w:t>
            </w:r>
          </w:p>
        </w:tc>
      </w:tr>
    </w:tbl>
    <w:p w:rsidR="00BD34EB" w:rsidRPr="00BD34EB" w:rsidRDefault="00BD34EB" w:rsidP="00BD34EB">
      <w:pPr>
        <w:rPr>
          <w:sz w:val="2"/>
        </w:rPr>
      </w:pPr>
    </w:p>
    <w:tbl>
      <w:tblPr>
        <w:tblStyle w:val="TableGrid"/>
        <w:tblW w:w="5000" w:type="pct"/>
        <w:tblLook w:val="04A0"/>
      </w:tblPr>
      <w:tblGrid>
        <w:gridCol w:w="15614"/>
      </w:tblGrid>
      <w:tr w:rsidR="00BD34EB" w:rsidTr="00E03626">
        <w:tc>
          <w:tcPr>
            <w:tcW w:w="5000" w:type="pct"/>
          </w:tcPr>
          <w:p w:rsidR="00BD34EB" w:rsidRDefault="00BD34EB" w:rsidP="00E03626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New Group Name</w:t>
            </w:r>
          </w:p>
        </w:tc>
      </w:tr>
      <w:tr w:rsidR="00BD34EB" w:rsidTr="00E03626">
        <w:tc>
          <w:tcPr>
            <w:tcW w:w="5000" w:type="pct"/>
          </w:tcPr>
          <w:p w:rsidR="00BD34EB" w:rsidRDefault="00BD34EB" w:rsidP="00E03626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Description of Group</w:t>
            </w:r>
          </w:p>
          <w:p w:rsidR="00BD34EB" w:rsidRDefault="00BD34EB" w:rsidP="00E03626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:rsidR="00BD34EB" w:rsidRDefault="00BD34EB" w:rsidP="00E03626">
            <w:pPr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BD34EB" w:rsidRPr="00B574E9" w:rsidRDefault="00BD34EB" w:rsidP="00BD34EB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812"/>
        <w:gridCol w:w="5103"/>
      </w:tblGrid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574E9">
              <w:rPr>
                <w:rFonts w:ascii="Arial" w:hAnsi="Arial" w:cs="Arial"/>
                <w:sz w:val="28"/>
                <w:szCs w:val="28"/>
              </w:rPr>
              <w:t xml:space="preserve">Phone No </w:t>
            </w: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tabs>
                <w:tab w:val="left" w:pos="15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tabs>
                <w:tab w:val="left" w:pos="15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4EB" w:rsidRPr="00B574E9" w:rsidTr="00E03626">
        <w:tc>
          <w:tcPr>
            <w:tcW w:w="4644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D34EB" w:rsidRPr="00B574E9" w:rsidRDefault="00BD34EB" w:rsidP="00E03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34EB" w:rsidRPr="00B574E9" w:rsidRDefault="00BD34EB" w:rsidP="00BD34EB">
      <w:pPr>
        <w:spacing w:after="0" w:line="240" w:lineRule="auto"/>
        <w:rPr>
          <w:rFonts w:ascii="Arial" w:hAnsi="Arial" w:cs="Arial"/>
        </w:rPr>
      </w:pPr>
    </w:p>
    <w:sectPr w:rsidR="00BD34EB" w:rsidRPr="00B574E9" w:rsidSect="000859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574E9"/>
    <w:rsid w:val="00085900"/>
    <w:rsid w:val="0029698D"/>
    <w:rsid w:val="009A1584"/>
    <w:rsid w:val="00B574E9"/>
    <w:rsid w:val="00B60F97"/>
    <w:rsid w:val="00BD34EB"/>
    <w:rsid w:val="00DB2277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4E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Savage\AppData\Roaming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21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Savage</dc:creator>
  <cp:lastModifiedBy>Dianne Savage</cp:lastModifiedBy>
  <cp:revision>3</cp:revision>
  <cp:lastPrinted>2015-10-21T12:08:00Z</cp:lastPrinted>
  <dcterms:created xsi:type="dcterms:W3CDTF">2015-10-21T11:55:00Z</dcterms:created>
  <dcterms:modified xsi:type="dcterms:W3CDTF">2015-12-04T19:59:00Z</dcterms:modified>
</cp:coreProperties>
</file>