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5223"/>
      </w:tblGrid>
      <w:tr xmlns:wp14="http://schemas.microsoft.com/office/word/2010/wordml" w:rsidR="008E2001" w:rsidTr="00E42965" w14:paraId="6A3303AC" wp14:textId="77777777">
        <w:tc>
          <w:tcPr>
            <w:tcW w:w="5410" w:type="dxa"/>
            <w:shd w:val="clear" w:color="auto" w:fill="auto"/>
          </w:tcPr>
          <w:p w:rsidR="008E2001" w:rsidRDefault="00507326" w14:paraId="672A6659" wp14:textId="77777777">
            <w:bookmarkStart w:name="OLE_LINK1" w:id="0"/>
            <w:bookmarkStart w:name="OLE_LINK2" w:id="1"/>
            <w:r w:rsidRPr="0092177D">
              <w:rPr>
                <w:rFonts w:cs="Arial"/>
                <w:noProof/>
              </w:rPr>
              <w:drawing>
                <wp:inline xmlns:wp14="http://schemas.microsoft.com/office/word/2010/wordprocessingDrawing" distT="0" distB="0" distL="0" distR="0" wp14:anchorId="3ED35EAB" wp14:editId="7777777">
                  <wp:extent cx="17145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auto" w:fill="auto"/>
          </w:tcPr>
          <w:p w:rsidRPr="00B93235" w:rsidR="008E2001" w:rsidP="00424020" w:rsidRDefault="00AD69B9" w14:paraId="1499F731" wp14:textId="77777777">
            <w:pPr>
              <w:rPr>
                <w:b/>
                <w:sz w:val="26"/>
                <w:szCs w:val="26"/>
              </w:rPr>
            </w:pPr>
            <w:r w:rsidRPr="00B93235">
              <w:rPr>
                <w:b/>
                <w:sz w:val="26"/>
                <w:szCs w:val="26"/>
              </w:rPr>
              <w:t xml:space="preserve">Request </w:t>
            </w:r>
            <w:r w:rsidRPr="00B93235" w:rsidR="008E2001">
              <w:rPr>
                <w:b/>
                <w:sz w:val="26"/>
                <w:szCs w:val="26"/>
              </w:rPr>
              <w:t xml:space="preserve">for Reimbursement of Expenses </w:t>
            </w:r>
            <w:r w:rsidRPr="00B93235">
              <w:rPr>
                <w:b/>
                <w:sz w:val="26"/>
                <w:szCs w:val="26"/>
              </w:rPr>
              <w:t xml:space="preserve">spent on </w:t>
            </w:r>
            <w:r w:rsidRPr="00B93235" w:rsidR="008E2001">
              <w:rPr>
                <w:b/>
                <w:sz w:val="26"/>
                <w:szCs w:val="26"/>
              </w:rPr>
              <w:t>Edinburgh U3A Business</w:t>
            </w:r>
          </w:p>
          <w:p w:rsidRPr="00B93235" w:rsidR="00AD69B9" w:rsidP="00B93235" w:rsidRDefault="00AD69B9" w14:paraId="0A37501D" wp14:textId="77777777">
            <w:pPr>
              <w:jc w:val="right"/>
              <w:rPr>
                <w:b/>
              </w:rPr>
            </w:pPr>
          </w:p>
        </w:tc>
      </w:tr>
    </w:tbl>
    <w:p xmlns:wp14="http://schemas.microsoft.com/office/word/2010/wordml" w:rsidR="008E2001" w:rsidRDefault="008E2001" w14:paraId="5DAB6C7B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46"/>
        <w:gridCol w:w="2842"/>
        <w:gridCol w:w="3974"/>
        <w:gridCol w:w="1243"/>
        <w:gridCol w:w="1123"/>
      </w:tblGrid>
      <w:tr xmlns:wp14="http://schemas.microsoft.com/office/word/2010/wordml" w:rsidR="008E2001" w:rsidTr="27C325CE" w14:paraId="4CE226D3" wp14:textId="77777777">
        <w:trPr>
          <w:trHeight w:val="924"/>
        </w:trPr>
        <w:tc>
          <w:tcPr>
            <w:tcW w:w="1354" w:type="dxa"/>
            <w:tcMar/>
          </w:tcPr>
          <w:p w:rsidRPr="00B93235" w:rsidR="008E2001" w:rsidP="005F1EBA" w:rsidRDefault="008E2001" w14:paraId="6F350EE8" wp14:textId="77777777">
            <w:pPr>
              <w:jc w:val="center"/>
              <w:rPr>
                <w:b/>
              </w:rPr>
            </w:pPr>
            <w:r w:rsidRPr="00B93235">
              <w:rPr>
                <w:b/>
              </w:rPr>
              <w:t>Date Incurred</w:t>
            </w:r>
          </w:p>
        </w:tc>
        <w:tc>
          <w:tcPr>
            <w:tcW w:w="2923" w:type="dxa"/>
            <w:tcMar/>
          </w:tcPr>
          <w:p w:rsidRPr="00B93235" w:rsidR="008E2001" w:rsidRDefault="008E2001" w14:paraId="1CA6C3A3" wp14:textId="77777777">
            <w:pPr>
              <w:rPr>
                <w:b/>
              </w:rPr>
            </w:pPr>
            <w:r w:rsidRPr="00B93235">
              <w:rPr>
                <w:b/>
              </w:rPr>
              <w:t xml:space="preserve">Supplier </w:t>
            </w:r>
            <w:r w:rsidRPr="00541869" w:rsidR="00541869">
              <w:t>(if relevant)</w:t>
            </w:r>
            <w:r w:rsidRPr="00B93235" w:rsidR="00541869">
              <w:rPr>
                <w:b/>
              </w:rPr>
              <w:t xml:space="preserve"> </w:t>
            </w:r>
          </w:p>
        </w:tc>
        <w:tc>
          <w:tcPr>
            <w:tcW w:w="4111" w:type="dxa"/>
            <w:tcMar/>
          </w:tcPr>
          <w:p w:rsidRPr="00B93235" w:rsidR="008E2001" w:rsidP="008E2001" w:rsidRDefault="00AD2243" w14:paraId="383DC238" wp14:textId="77777777">
            <w:pPr>
              <w:rPr>
                <w:b/>
              </w:rPr>
            </w:pPr>
            <w:r w:rsidRPr="00B93235">
              <w:rPr>
                <w:b/>
              </w:rPr>
              <w:t xml:space="preserve">Item and </w:t>
            </w:r>
            <w:r w:rsidRPr="00B93235" w:rsidR="008E2001">
              <w:rPr>
                <w:b/>
              </w:rPr>
              <w:t xml:space="preserve">Purpose </w:t>
            </w:r>
          </w:p>
        </w:tc>
        <w:tc>
          <w:tcPr>
            <w:tcW w:w="1243" w:type="dxa"/>
            <w:tcMar/>
          </w:tcPr>
          <w:p w:rsidRPr="00B93235" w:rsidR="008E2001" w:rsidP="00B93235" w:rsidRDefault="008E2001" w14:paraId="4DF80D49" wp14:textId="77777777">
            <w:pPr>
              <w:jc w:val="center"/>
              <w:rPr>
                <w:b/>
              </w:rPr>
            </w:pPr>
            <w:r w:rsidRPr="00B93235">
              <w:rPr>
                <w:b/>
              </w:rPr>
              <w:t>Attached Receipt No</w:t>
            </w:r>
          </w:p>
        </w:tc>
        <w:tc>
          <w:tcPr>
            <w:tcW w:w="1123" w:type="dxa"/>
            <w:tcMar/>
          </w:tcPr>
          <w:p w:rsidRPr="00B93235" w:rsidR="008E2001" w:rsidP="00B93235" w:rsidRDefault="008E2001" w14:paraId="06C24BAA" wp14:textId="77777777">
            <w:pPr>
              <w:jc w:val="center"/>
              <w:rPr>
                <w:b/>
              </w:rPr>
            </w:pPr>
            <w:r w:rsidRPr="00B93235">
              <w:rPr>
                <w:b/>
              </w:rPr>
              <w:t>Amount</w:t>
            </w:r>
          </w:p>
          <w:p w:rsidRPr="00B93235" w:rsidR="008E2001" w:rsidP="00B93235" w:rsidRDefault="008E2001" w14:paraId="0A0F28DD" wp14:textId="77777777">
            <w:pPr>
              <w:jc w:val="center"/>
              <w:rPr>
                <w:b/>
              </w:rPr>
            </w:pPr>
            <w:r w:rsidRPr="00B93235">
              <w:rPr>
                <w:b/>
              </w:rPr>
              <w:t>£</w:t>
            </w:r>
          </w:p>
        </w:tc>
      </w:tr>
      <w:tr xmlns:wp14="http://schemas.microsoft.com/office/word/2010/wordml" w:rsidR="008E2001" w:rsidTr="27C325CE" w14:paraId="02EB378F" wp14:textId="77777777">
        <w:tc>
          <w:tcPr>
            <w:tcW w:w="1354" w:type="dxa"/>
            <w:tcMar/>
          </w:tcPr>
          <w:p w:rsidR="008E2001" w:rsidP="005F1EBA" w:rsidRDefault="008E2001" w14:paraId="6A05A809" wp14:textId="7CA68D45">
            <w:pPr>
              <w:jc w:val="center"/>
            </w:pPr>
          </w:p>
          <w:p w:rsidR="00843EC5" w:rsidP="005F1EBA" w:rsidRDefault="00843EC5" w14:paraId="5A39BBE3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8E2001" w:rsidRDefault="008E2001" w14:paraId="41C8F396" wp14:textId="6BD50AD1"/>
        </w:tc>
        <w:tc>
          <w:tcPr>
            <w:tcW w:w="4111" w:type="dxa"/>
            <w:tcMar/>
          </w:tcPr>
          <w:p w:rsidR="008E2001" w:rsidP="00AD2243" w:rsidRDefault="008E2001" w14:paraId="72A3D3EC" wp14:textId="2F985CE7"/>
        </w:tc>
        <w:tc>
          <w:tcPr>
            <w:tcW w:w="1243" w:type="dxa"/>
            <w:tcMar/>
          </w:tcPr>
          <w:p w:rsidR="008E2001" w:rsidP="00B93235" w:rsidRDefault="008E2001" w14:paraId="0D0B940D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AD69B9" w:rsidP="00B93235" w:rsidRDefault="00AD69B9" w14:paraId="0E27B00A" wp14:textId="2BDB464D">
            <w:pPr>
              <w:jc w:val="right"/>
            </w:pPr>
          </w:p>
        </w:tc>
      </w:tr>
      <w:tr xmlns:wp14="http://schemas.microsoft.com/office/word/2010/wordml" w:rsidR="008E2001" w:rsidTr="27C325CE" w14:paraId="60061E4C" wp14:textId="77777777">
        <w:tc>
          <w:tcPr>
            <w:tcW w:w="1354" w:type="dxa"/>
            <w:tcMar/>
          </w:tcPr>
          <w:p w:rsidR="00C12209" w:rsidP="005F1EBA" w:rsidRDefault="00C12209" w14:paraId="44EAFD9C" wp14:textId="1A16E873">
            <w:pPr>
              <w:jc w:val="center"/>
            </w:pPr>
          </w:p>
          <w:p w:rsidR="00843EC5" w:rsidP="005F1EBA" w:rsidRDefault="00843EC5" w14:paraId="4B94D5A5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433E71" w:rsidP="00AD2243" w:rsidRDefault="00433E71" w14:paraId="3DEEC669" wp14:textId="2444E718"/>
        </w:tc>
        <w:tc>
          <w:tcPr>
            <w:tcW w:w="4111" w:type="dxa"/>
            <w:tcMar/>
          </w:tcPr>
          <w:p w:rsidR="008E2001" w:rsidP="00433E71" w:rsidRDefault="008E2001" w14:paraId="3656B9AB" wp14:textId="1E9417FD"/>
        </w:tc>
        <w:tc>
          <w:tcPr>
            <w:tcW w:w="1243" w:type="dxa"/>
            <w:tcMar/>
          </w:tcPr>
          <w:p w:rsidR="008E2001" w:rsidP="00B93235" w:rsidRDefault="008E2001" w14:paraId="45FB0818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433E71" w:rsidP="00B93235" w:rsidRDefault="00433E71" w14:paraId="049F31CB" wp14:textId="54F87651">
            <w:pPr>
              <w:jc w:val="right"/>
            </w:pPr>
          </w:p>
        </w:tc>
      </w:tr>
      <w:tr xmlns:wp14="http://schemas.microsoft.com/office/word/2010/wordml" w:rsidR="00C12209" w:rsidTr="27C325CE" w14:paraId="53128261" wp14:textId="77777777">
        <w:tc>
          <w:tcPr>
            <w:tcW w:w="1354" w:type="dxa"/>
            <w:tcMar/>
          </w:tcPr>
          <w:p w:rsidR="00C12209" w:rsidP="005F1EBA" w:rsidRDefault="00C12209" w14:paraId="62486C05" wp14:textId="77777777">
            <w:pPr>
              <w:jc w:val="center"/>
            </w:pPr>
          </w:p>
          <w:p w:rsidR="00843EC5" w:rsidP="005F1EBA" w:rsidRDefault="00843EC5" w14:paraId="4101652C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433E71" w:rsidRDefault="00C12209" w14:paraId="4B99056E" wp14:textId="77777777"/>
        </w:tc>
        <w:tc>
          <w:tcPr>
            <w:tcW w:w="4111" w:type="dxa"/>
            <w:tcMar/>
          </w:tcPr>
          <w:p w:rsidR="00C12209" w:rsidP="00433E71" w:rsidRDefault="00C12209" w14:paraId="1299C43A" wp14:textId="77777777"/>
        </w:tc>
        <w:tc>
          <w:tcPr>
            <w:tcW w:w="1243" w:type="dxa"/>
            <w:tcMar/>
          </w:tcPr>
          <w:p w:rsidR="00C12209" w:rsidP="00B93235" w:rsidRDefault="00C12209" w14:paraId="4DDBEF00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3461D779" wp14:textId="77777777">
            <w:pPr>
              <w:jc w:val="right"/>
            </w:pPr>
          </w:p>
        </w:tc>
      </w:tr>
      <w:tr xmlns:wp14="http://schemas.microsoft.com/office/word/2010/wordml" w:rsidR="00C12209" w:rsidTr="27C325CE" w14:paraId="3CF2D8B6" wp14:textId="77777777">
        <w:tc>
          <w:tcPr>
            <w:tcW w:w="1354" w:type="dxa"/>
            <w:tcMar/>
          </w:tcPr>
          <w:p w:rsidR="00C12209" w:rsidP="005F1EBA" w:rsidRDefault="00C12209" w14:paraId="0FB78278" wp14:textId="77777777">
            <w:pPr>
              <w:jc w:val="center"/>
            </w:pPr>
          </w:p>
          <w:p w:rsidR="00843EC5" w:rsidP="005F1EBA" w:rsidRDefault="00843EC5" w14:paraId="1FC39945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0562CB0E" wp14:textId="77777777"/>
        </w:tc>
        <w:tc>
          <w:tcPr>
            <w:tcW w:w="4111" w:type="dxa"/>
            <w:tcMar/>
          </w:tcPr>
          <w:p w:rsidR="00C12209" w:rsidP="00AD2243" w:rsidRDefault="00C12209" w14:paraId="34CE0A41" wp14:textId="77777777"/>
        </w:tc>
        <w:tc>
          <w:tcPr>
            <w:tcW w:w="1243" w:type="dxa"/>
            <w:tcMar/>
          </w:tcPr>
          <w:p w:rsidR="006A3F2C" w:rsidP="00B93235" w:rsidRDefault="006A3F2C" w14:paraId="62EBF3C5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6D98A12B" wp14:textId="77777777">
            <w:pPr>
              <w:jc w:val="right"/>
            </w:pPr>
          </w:p>
        </w:tc>
      </w:tr>
      <w:tr xmlns:wp14="http://schemas.microsoft.com/office/word/2010/wordml" w:rsidR="00C12209" w:rsidTr="27C325CE" w14:paraId="2946DB82" wp14:textId="77777777">
        <w:tc>
          <w:tcPr>
            <w:tcW w:w="1354" w:type="dxa"/>
            <w:tcMar/>
          </w:tcPr>
          <w:p w:rsidR="00C12209" w:rsidP="005F1EBA" w:rsidRDefault="00C12209" w14:paraId="5997CC1D" wp14:textId="77777777">
            <w:pPr>
              <w:jc w:val="center"/>
            </w:pPr>
          </w:p>
          <w:p w:rsidR="00843EC5" w:rsidP="005F1EBA" w:rsidRDefault="00843EC5" w14:paraId="110FFD37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433E71" w:rsidRDefault="00C12209" w14:paraId="6B699379" wp14:textId="77777777"/>
        </w:tc>
        <w:tc>
          <w:tcPr>
            <w:tcW w:w="4111" w:type="dxa"/>
            <w:tcMar/>
          </w:tcPr>
          <w:p w:rsidR="00C12209" w:rsidP="00433E71" w:rsidRDefault="00C12209" w14:paraId="3FE9F23F" wp14:textId="77777777"/>
        </w:tc>
        <w:tc>
          <w:tcPr>
            <w:tcW w:w="1243" w:type="dxa"/>
            <w:tcMar/>
          </w:tcPr>
          <w:p w:rsidR="00C12209" w:rsidP="00B93235" w:rsidRDefault="00C12209" w14:paraId="1F72F646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08CE6F91" wp14:textId="77777777">
            <w:pPr>
              <w:jc w:val="right"/>
            </w:pPr>
          </w:p>
        </w:tc>
      </w:tr>
      <w:tr xmlns:wp14="http://schemas.microsoft.com/office/word/2010/wordml" w:rsidR="00C12209" w:rsidTr="27C325CE" w14:paraId="61CDCEAD" wp14:textId="77777777">
        <w:tc>
          <w:tcPr>
            <w:tcW w:w="1354" w:type="dxa"/>
            <w:tcMar/>
          </w:tcPr>
          <w:p w:rsidR="00C12209" w:rsidP="005F1EBA" w:rsidRDefault="00C12209" w14:paraId="6BB9E253" wp14:textId="77777777">
            <w:pPr>
              <w:jc w:val="center"/>
            </w:pPr>
          </w:p>
          <w:p w:rsidR="00843EC5" w:rsidP="005F1EBA" w:rsidRDefault="00843EC5" w14:paraId="23DE523C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52E56223" wp14:textId="77777777"/>
        </w:tc>
        <w:tc>
          <w:tcPr>
            <w:tcW w:w="4111" w:type="dxa"/>
            <w:tcMar/>
          </w:tcPr>
          <w:p w:rsidR="00C12209" w:rsidP="00AD2243" w:rsidRDefault="00C12209" w14:paraId="07547A01" wp14:textId="77777777"/>
        </w:tc>
        <w:tc>
          <w:tcPr>
            <w:tcW w:w="1243" w:type="dxa"/>
            <w:tcMar/>
          </w:tcPr>
          <w:p w:rsidR="00C12209" w:rsidP="00B93235" w:rsidRDefault="00C12209" w14:paraId="5043CB0F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07459315" wp14:textId="77777777">
            <w:pPr>
              <w:jc w:val="right"/>
            </w:pPr>
          </w:p>
        </w:tc>
      </w:tr>
      <w:tr xmlns:wp14="http://schemas.microsoft.com/office/word/2010/wordml" w:rsidR="00C12209" w:rsidTr="27C325CE" w14:paraId="6537F28F" wp14:textId="77777777">
        <w:tc>
          <w:tcPr>
            <w:tcW w:w="1354" w:type="dxa"/>
            <w:tcMar/>
          </w:tcPr>
          <w:p w:rsidR="00C12209" w:rsidP="005F1EBA" w:rsidRDefault="00C12209" w14:paraId="6DFB9E20" wp14:textId="77777777">
            <w:pPr>
              <w:jc w:val="center"/>
            </w:pPr>
          </w:p>
          <w:p w:rsidR="00843EC5" w:rsidP="005F1EBA" w:rsidRDefault="00843EC5" w14:paraId="70DF9E56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433E71" w:rsidRDefault="00C12209" w14:paraId="44E871BC" wp14:textId="77777777"/>
        </w:tc>
        <w:tc>
          <w:tcPr>
            <w:tcW w:w="4111" w:type="dxa"/>
            <w:tcMar/>
          </w:tcPr>
          <w:p w:rsidR="00C12209" w:rsidP="00433E71" w:rsidRDefault="00C12209" w14:paraId="144A5D23" wp14:textId="77777777"/>
        </w:tc>
        <w:tc>
          <w:tcPr>
            <w:tcW w:w="1243" w:type="dxa"/>
            <w:tcMar/>
          </w:tcPr>
          <w:p w:rsidR="00C12209" w:rsidP="00B93235" w:rsidRDefault="00C12209" w14:paraId="738610EB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637805D2" wp14:textId="77777777">
            <w:pPr>
              <w:jc w:val="right"/>
            </w:pPr>
          </w:p>
        </w:tc>
      </w:tr>
      <w:tr xmlns:wp14="http://schemas.microsoft.com/office/word/2010/wordml" w:rsidR="00C12209" w:rsidTr="27C325CE" w14:paraId="463F29E8" wp14:textId="77777777">
        <w:tc>
          <w:tcPr>
            <w:tcW w:w="1354" w:type="dxa"/>
            <w:tcMar/>
          </w:tcPr>
          <w:p w:rsidR="00C12209" w:rsidP="005F1EBA" w:rsidRDefault="00C12209" w14:paraId="3B7B4B86" wp14:textId="77777777">
            <w:pPr>
              <w:jc w:val="center"/>
            </w:pPr>
          </w:p>
          <w:p w:rsidR="00C12209" w:rsidP="005F1EBA" w:rsidRDefault="00C12209" w14:paraId="3A0FF5F2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5630AD66" wp14:textId="77777777"/>
        </w:tc>
        <w:tc>
          <w:tcPr>
            <w:tcW w:w="4111" w:type="dxa"/>
            <w:tcMar/>
          </w:tcPr>
          <w:p w:rsidR="00C12209" w:rsidP="00AD2243" w:rsidRDefault="00C12209" w14:paraId="61829076" wp14:textId="77777777"/>
        </w:tc>
        <w:tc>
          <w:tcPr>
            <w:tcW w:w="1243" w:type="dxa"/>
            <w:tcMar/>
          </w:tcPr>
          <w:p w:rsidR="00C12209" w:rsidP="00B93235" w:rsidRDefault="00C12209" w14:paraId="2BA226A1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17AD93B2" wp14:textId="77777777">
            <w:pPr>
              <w:jc w:val="right"/>
            </w:pPr>
          </w:p>
        </w:tc>
      </w:tr>
      <w:tr xmlns:wp14="http://schemas.microsoft.com/office/word/2010/wordml" w:rsidR="00C12209" w:rsidTr="27C325CE" w14:paraId="0DE4B5B7" wp14:textId="77777777">
        <w:tc>
          <w:tcPr>
            <w:tcW w:w="1354" w:type="dxa"/>
            <w:tcMar/>
          </w:tcPr>
          <w:p w:rsidR="00C12209" w:rsidP="005F1EBA" w:rsidRDefault="00C12209" w14:paraId="66204FF1" wp14:textId="77777777">
            <w:pPr>
              <w:jc w:val="center"/>
            </w:pPr>
          </w:p>
          <w:p w:rsidR="00C12209" w:rsidP="005F1EBA" w:rsidRDefault="00C12209" w14:paraId="2DBF0D7D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6B62F1B3" wp14:textId="77777777"/>
        </w:tc>
        <w:tc>
          <w:tcPr>
            <w:tcW w:w="4111" w:type="dxa"/>
            <w:tcMar/>
          </w:tcPr>
          <w:p w:rsidR="00C12209" w:rsidP="00AD2243" w:rsidRDefault="00C12209" w14:paraId="02F2C34E" wp14:textId="77777777"/>
        </w:tc>
        <w:tc>
          <w:tcPr>
            <w:tcW w:w="1243" w:type="dxa"/>
            <w:tcMar/>
          </w:tcPr>
          <w:p w:rsidR="00C12209" w:rsidP="00B93235" w:rsidRDefault="00C12209" w14:paraId="680A4E5D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19219836" wp14:textId="77777777">
            <w:pPr>
              <w:jc w:val="right"/>
            </w:pPr>
          </w:p>
        </w:tc>
      </w:tr>
      <w:tr xmlns:wp14="http://schemas.microsoft.com/office/word/2010/wordml" w:rsidR="00C12209" w:rsidTr="27C325CE" w14:paraId="296FEF7D" wp14:textId="77777777">
        <w:tc>
          <w:tcPr>
            <w:tcW w:w="1354" w:type="dxa"/>
            <w:tcMar/>
          </w:tcPr>
          <w:p w:rsidR="00C12209" w:rsidP="005F1EBA" w:rsidRDefault="00C12209" w14:paraId="7194DBDC" wp14:textId="77777777">
            <w:pPr>
              <w:jc w:val="center"/>
            </w:pPr>
          </w:p>
          <w:p w:rsidR="00C12209" w:rsidP="005F1EBA" w:rsidRDefault="00C12209" w14:paraId="769D0D3C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54CD245A" wp14:textId="77777777"/>
        </w:tc>
        <w:tc>
          <w:tcPr>
            <w:tcW w:w="4111" w:type="dxa"/>
            <w:tcMar/>
          </w:tcPr>
          <w:p w:rsidR="00C12209" w:rsidP="00AD2243" w:rsidRDefault="00C12209" w14:paraId="1231BE67" wp14:textId="77777777"/>
        </w:tc>
        <w:tc>
          <w:tcPr>
            <w:tcW w:w="1243" w:type="dxa"/>
            <w:tcMar/>
          </w:tcPr>
          <w:p w:rsidR="00C12209" w:rsidP="00B93235" w:rsidRDefault="00C12209" w14:paraId="36FEB5B0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30D7AA69" wp14:textId="77777777">
            <w:pPr>
              <w:jc w:val="right"/>
            </w:pPr>
          </w:p>
        </w:tc>
      </w:tr>
      <w:tr xmlns:wp14="http://schemas.microsoft.com/office/word/2010/wordml" w:rsidR="00C12209" w:rsidTr="27C325CE" w14:paraId="7196D064" wp14:textId="77777777">
        <w:tc>
          <w:tcPr>
            <w:tcW w:w="1354" w:type="dxa"/>
            <w:tcMar/>
          </w:tcPr>
          <w:p w:rsidR="00C12209" w:rsidP="005F1EBA" w:rsidRDefault="00C12209" w14:paraId="34FF1C98" wp14:textId="77777777">
            <w:pPr>
              <w:jc w:val="center"/>
            </w:pPr>
          </w:p>
          <w:p w:rsidR="00C12209" w:rsidP="005F1EBA" w:rsidRDefault="00C12209" w14:paraId="6D072C0D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48A21919" wp14:textId="77777777"/>
        </w:tc>
        <w:tc>
          <w:tcPr>
            <w:tcW w:w="4111" w:type="dxa"/>
            <w:tcMar/>
          </w:tcPr>
          <w:p w:rsidR="00C12209" w:rsidP="00AD2243" w:rsidRDefault="00C12209" w14:paraId="6BD18F9B" wp14:textId="77777777"/>
        </w:tc>
        <w:tc>
          <w:tcPr>
            <w:tcW w:w="1243" w:type="dxa"/>
            <w:tcMar/>
          </w:tcPr>
          <w:p w:rsidR="00C12209" w:rsidP="00B93235" w:rsidRDefault="00C12209" w14:paraId="238601FE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0F3CABC7" wp14:textId="77777777">
            <w:pPr>
              <w:jc w:val="right"/>
            </w:pPr>
          </w:p>
        </w:tc>
      </w:tr>
      <w:tr xmlns:wp14="http://schemas.microsoft.com/office/word/2010/wordml" w:rsidR="00C12209" w:rsidTr="27C325CE" w14:paraId="5B08B5D1" wp14:textId="77777777">
        <w:tc>
          <w:tcPr>
            <w:tcW w:w="1354" w:type="dxa"/>
            <w:tcMar/>
          </w:tcPr>
          <w:p w:rsidR="00C12209" w:rsidP="005F1EBA" w:rsidRDefault="00C12209" w14:paraId="16DEB4AB" wp14:textId="77777777">
            <w:pPr>
              <w:jc w:val="center"/>
            </w:pPr>
          </w:p>
          <w:p w:rsidR="00C12209" w:rsidP="005F1EBA" w:rsidRDefault="00C12209" w14:paraId="0AD9C6F4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4B1F511A" wp14:textId="77777777"/>
        </w:tc>
        <w:tc>
          <w:tcPr>
            <w:tcW w:w="4111" w:type="dxa"/>
            <w:tcMar/>
          </w:tcPr>
          <w:p w:rsidR="00C12209" w:rsidP="00AD2243" w:rsidRDefault="00C12209" w14:paraId="65F9C3DC" wp14:textId="77777777"/>
        </w:tc>
        <w:tc>
          <w:tcPr>
            <w:tcW w:w="1243" w:type="dxa"/>
            <w:tcMar/>
          </w:tcPr>
          <w:p w:rsidR="00C12209" w:rsidP="00B93235" w:rsidRDefault="00C12209" w14:paraId="5023141B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1F3B1409" wp14:textId="77777777">
            <w:pPr>
              <w:jc w:val="right"/>
            </w:pPr>
          </w:p>
        </w:tc>
      </w:tr>
      <w:tr xmlns:wp14="http://schemas.microsoft.com/office/word/2010/wordml" w:rsidR="00C12209" w:rsidTr="27C325CE" w14:paraId="562C75D1" wp14:textId="77777777">
        <w:tc>
          <w:tcPr>
            <w:tcW w:w="1354" w:type="dxa"/>
            <w:tcMar/>
          </w:tcPr>
          <w:p w:rsidR="00C12209" w:rsidP="005F1EBA" w:rsidRDefault="00C12209" w14:paraId="664355AD" wp14:textId="77777777">
            <w:pPr>
              <w:jc w:val="center"/>
            </w:pPr>
          </w:p>
          <w:p w:rsidR="00C12209" w:rsidP="005F1EBA" w:rsidRDefault="00C12209" w14:paraId="1A965116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7DF4E37C" wp14:textId="77777777"/>
        </w:tc>
        <w:tc>
          <w:tcPr>
            <w:tcW w:w="4111" w:type="dxa"/>
            <w:tcMar/>
          </w:tcPr>
          <w:p w:rsidR="00C12209" w:rsidP="00AD2243" w:rsidRDefault="00C12209" w14:paraId="44FB30F8" wp14:textId="77777777"/>
        </w:tc>
        <w:tc>
          <w:tcPr>
            <w:tcW w:w="1243" w:type="dxa"/>
            <w:tcMar/>
          </w:tcPr>
          <w:p w:rsidR="00C12209" w:rsidP="00B93235" w:rsidRDefault="00C12209" w14:paraId="1DA6542E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3041E394" wp14:textId="77777777">
            <w:pPr>
              <w:jc w:val="right"/>
            </w:pPr>
          </w:p>
        </w:tc>
      </w:tr>
      <w:tr xmlns:wp14="http://schemas.microsoft.com/office/word/2010/wordml" w:rsidR="00C12209" w:rsidTr="27C325CE" w14:paraId="722B00AE" wp14:textId="77777777">
        <w:tc>
          <w:tcPr>
            <w:tcW w:w="1354" w:type="dxa"/>
            <w:tcMar/>
          </w:tcPr>
          <w:p w:rsidR="00C12209" w:rsidP="005F1EBA" w:rsidRDefault="00C12209" w14:paraId="42C6D796" wp14:textId="77777777">
            <w:pPr>
              <w:jc w:val="center"/>
            </w:pPr>
          </w:p>
          <w:p w:rsidR="00C12209" w:rsidP="005F1EBA" w:rsidRDefault="00C12209" w14:paraId="6E1831B3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54E11D2A" wp14:textId="77777777"/>
        </w:tc>
        <w:tc>
          <w:tcPr>
            <w:tcW w:w="4111" w:type="dxa"/>
            <w:tcMar/>
          </w:tcPr>
          <w:p w:rsidR="00C12209" w:rsidP="00AD2243" w:rsidRDefault="00C12209" w14:paraId="31126E5D" wp14:textId="77777777"/>
        </w:tc>
        <w:tc>
          <w:tcPr>
            <w:tcW w:w="1243" w:type="dxa"/>
            <w:tcMar/>
          </w:tcPr>
          <w:p w:rsidR="00C12209" w:rsidP="00B93235" w:rsidRDefault="00C12209" w14:paraId="2DE403A5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62431CDC" wp14:textId="77777777">
            <w:pPr>
              <w:jc w:val="right"/>
            </w:pPr>
          </w:p>
        </w:tc>
      </w:tr>
      <w:tr xmlns:wp14="http://schemas.microsoft.com/office/word/2010/wordml" w:rsidR="00C12209" w:rsidTr="27C325CE" w14:paraId="49E398E2" wp14:textId="77777777">
        <w:tc>
          <w:tcPr>
            <w:tcW w:w="1354" w:type="dxa"/>
            <w:tcMar/>
          </w:tcPr>
          <w:p w:rsidR="00C12209" w:rsidP="005F1EBA" w:rsidRDefault="00C12209" w14:paraId="16287F21" wp14:textId="77777777">
            <w:pPr>
              <w:jc w:val="center"/>
            </w:pPr>
          </w:p>
          <w:p w:rsidR="00C12209" w:rsidP="005F1EBA" w:rsidRDefault="00C12209" w14:paraId="5BE93A62" wp14:textId="77777777">
            <w:pPr>
              <w:jc w:val="center"/>
            </w:pPr>
          </w:p>
        </w:tc>
        <w:tc>
          <w:tcPr>
            <w:tcW w:w="2923" w:type="dxa"/>
            <w:tcMar/>
          </w:tcPr>
          <w:p w:rsidR="00C12209" w:rsidP="00AD2243" w:rsidRDefault="00C12209" w14:paraId="384BA73E" wp14:textId="77777777"/>
        </w:tc>
        <w:tc>
          <w:tcPr>
            <w:tcW w:w="4111" w:type="dxa"/>
            <w:tcMar/>
          </w:tcPr>
          <w:p w:rsidR="00C12209" w:rsidP="00AD2243" w:rsidRDefault="00C12209" w14:paraId="34B3F2EB" wp14:textId="77777777"/>
        </w:tc>
        <w:tc>
          <w:tcPr>
            <w:tcW w:w="1243" w:type="dxa"/>
            <w:tcMar/>
          </w:tcPr>
          <w:p w:rsidR="00C12209" w:rsidP="00B93235" w:rsidRDefault="00C12209" w14:paraId="7D34F5C7" wp14:textId="77777777">
            <w:pPr>
              <w:jc w:val="center"/>
            </w:pPr>
          </w:p>
        </w:tc>
        <w:tc>
          <w:tcPr>
            <w:tcW w:w="1123" w:type="dxa"/>
            <w:tcMar/>
          </w:tcPr>
          <w:p w:rsidR="00C12209" w:rsidP="00B93235" w:rsidRDefault="00C12209" w14:paraId="0B4020A7" wp14:textId="77777777">
            <w:pPr>
              <w:jc w:val="right"/>
            </w:pPr>
          </w:p>
        </w:tc>
      </w:tr>
      <w:bookmarkEnd w:id="0"/>
      <w:tr xmlns:wp14="http://schemas.microsoft.com/office/word/2010/wordml" w:rsidR="00843EC5" w:rsidTr="27C325CE" w14:paraId="60E72CEB" wp14:textId="77777777">
        <w:tc>
          <w:tcPr>
            <w:tcW w:w="4277" w:type="dxa"/>
            <w:gridSpan w:val="2"/>
            <w:tcMar/>
          </w:tcPr>
          <w:p w:rsidRPr="00B93235" w:rsidR="00843EC5" w:rsidP="005F1EBA" w:rsidRDefault="00843EC5" w14:paraId="184173F9" wp14:textId="77777777">
            <w:pPr>
              <w:jc w:val="center"/>
              <w:rPr>
                <w:b/>
                <w:sz w:val="28"/>
              </w:rPr>
            </w:pPr>
            <w:r w:rsidRPr="00B93235">
              <w:rPr>
                <w:b/>
                <w:sz w:val="28"/>
              </w:rPr>
              <w:t>Total Claimed</w:t>
            </w:r>
          </w:p>
          <w:p w:rsidR="00843EC5" w:rsidP="005F1EBA" w:rsidRDefault="00843EC5" w14:paraId="1D7B270A" wp14:textId="77777777">
            <w:pPr>
              <w:jc w:val="center"/>
            </w:pPr>
          </w:p>
        </w:tc>
        <w:tc>
          <w:tcPr>
            <w:tcW w:w="4111" w:type="dxa"/>
            <w:tcMar/>
          </w:tcPr>
          <w:p w:rsidR="00843EC5" w:rsidP="00843EC5" w:rsidRDefault="00843EC5" w14:paraId="4F904CB7" wp14:textId="77777777"/>
        </w:tc>
        <w:tc>
          <w:tcPr>
            <w:tcW w:w="1243" w:type="dxa"/>
            <w:tcBorders>
              <w:right w:val="double" w:color="auto" w:sz="4" w:space="0"/>
            </w:tcBorders>
            <w:tcMar/>
          </w:tcPr>
          <w:p w:rsidR="00843EC5" w:rsidP="00843EC5" w:rsidRDefault="00843EC5" w14:paraId="06971CD3" wp14:textId="77777777"/>
        </w:tc>
        <w:tc>
          <w:tcPr>
            <w:tcW w:w="112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843EC5" w:rsidP="00B93235" w:rsidRDefault="00843EC5" w14:paraId="2A1F701D" wp14:textId="604FB38F">
            <w:pPr>
              <w:jc w:val="right"/>
            </w:pPr>
          </w:p>
        </w:tc>
      </w:tr>
    </w:tbl>
    <w:p xmlns:wp14="http://schemas.microsoft.com/office/word/2010/wordml" w:rsidR="00843EC5" w:rsidP="00843EC5" w:rsidRDefault="00843EC5" w14:paraId="03EFCA41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28"/>
      </w:tblGrid>
      <w:tr xmlns:wp14="http://schemas.microsoft.com/office/word/2010/wordml" w:rsidR="00843EC5" w:rsidTr="5FE859F2" w14:paraId="7DC4A2AE" wp14:textId="77777777">
        <w:trPr>
          <w:trHeight w:val="300"/>
        </w:trPr>
        <w:tc>
          <w:tcPr>
            <w:tcW w:w="11322" w:type="dxa"/>
            <w:tcMar/>
          </w:tcPr>
          <w:p w:rsidRPr="00B93235" w:rsidR="00843EC5" w:rsidP="00843EC5" w:rsidRDefault="00843EC5" w14:paraId="0158A85D" wp14:textId="77777777">
            <w:pPr>
              <w:rPr>
                <w:sz w:val="22"/>
              </w:rPr>
            </w:pPr>
            <w:r w:rsidRPr="00B93235">
              <w:rPr>
                <w:sz w:val="22"/>
              </w:rPr>
              <w:t xml:space="preserve">I claim the above expenses which I have incurred on </w:t>
            </w:r>
            <w:smartTag w:uri="urn:schemas-microsoft-com:office:smarttags" w:element="place">
              <w:smartTag w:uri="urn:schemas-microsoft-com:office:smarttags" w:element="PlaceName">
                <w:r w:rsidRPr="00B93235">
                  <w:rPr>
                    <w:sz w:val="22"/>
                  </w:rPr>
                  <w:t>Edinburgh</w:t>
                </w:r>
              </w:smartTag>
              <w:r w:rsidRPr="00B9323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B93235">
                  <w:rPr>
                    <w:sz w:val="22"/>
                  </w:rPr>
                  <w:t>University</w:t>
                </w:r>
              </w:smartTag>
            </w:smartTag>
            <w:r w:rsidRPr="00B93235">
              <w:rPr>
                <w:sz w:val="22"/>
              </w:rPr>
              <w:t xml:space="preserve"> of the Third Age business. </w:t>
            </w:r>
          </w:p>
        </w:tc>
      </w:tr>
    </w:tbl>
    <w:p xmlns:wp14="http://schemas.microsoft.com/office/word/2010/wordml" w:rsidR="00843EC5" w:rsidP="00843EC5" w:rsidRDefault="00843EC5" w14:paraId="5F96A722" wp14:textId="77777777"/>
    <w:tbl>
      <w:tblPr>
        <w:tblW w:w="10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4"/>
        <w:gridCol w:w="2486"/>
        <w:gridCol w:w="1386"/>
        <w:gridCol w:w="3321"/>
        <w:gridCol w:w="1155"/>
        <w:gridCol w:w="936"/>
      </w:tblGrid>
      <w:tr xmlns:wp14="http://schemas.microsoft.com/office/word/2010/wordml" w:rsidR="00843EC5" w:rsidTr="27C325CE" w14:paraId="7F712215" wp14:textId="77777777">
        <w:tc>
          <w:tcPr>
            <w:tcW w:w="1244" w:type="dxa"/>
            <w:tcMar/>
          </w:tcPr>
          <w:p w:rsidR="00843EC5" w:rsidP="00843EC5" w:rsidRDefault="00843EC5" w14:paraId="16B86293" wp14:textId="77777777">
            <w:r>
              <w:t xml:space="preserve">Name </w:t>
            </w:r>
          </w:p>
          <w:p w:rsidR="00843EC5" w:rsidP="00843EC5" w:rsidRDefault="00843EC5" w14:paraId="5B95CD12" wp14:textId="77777777"/>
        </w:tc>
        <w:tc>
          <w:tcPr>
            <w:tcW w:w="2486" w:type="dxa"/>
            <w:tcMar/>
          </w:tcPr>
          <w:p w:rsidR="00843EC5" w:rsidP="00843EC5" w:rsidRDefault="00843EC5" w14:paraId="5220BBB2" wp14:textId="2415007F"/>
        </w:tc>
        <w:tc>
          <w:tcPr>
            <w:tcW w:w="1386" w:type="dxa"/>
            <w:tcMar/>
          </w:tcPr>
          <w:p w:rsidR="00843EC5" w:rsidP="00843EC5" w:rsidRDefault="00843EC5" w14:paraId="404C06C1" wp14:textId="77777777">
            <w:r>
              <w:t xml:space="preserve">Signature </w:t>
            </w:r>
          </w:p>
        </w:tc>
        <w:tc>
          <w:tcPr>
            <w:tcW w:w="3321" w:type="dxa"/>
            <w:tcMar/>
          </w:tcPr>
          <w:p w:rsidR="00843EC5" w:rsidP="5FE859F2" w:rsidRDefault="00843EC5" w14:paraId="13CB595B" wp14:textId="3E359460">
            <w:pPr>
              <w:pStyle w:val="Normal"/>
            </w:pPr>
          </w:p>
        </w:tc>
        <w:tc>
          <w:tcPr>
            <w:tcW w:w="1155" w:type="dxa"/>
            <w:tcMar/>
          </w:tcPr>
          <w:p w:rsidR="00843EC5" w:rsidP="00843EC5" w:rsidRDefault="00843EC5" w14:paraId="7C2B37E2" wp14:textId="6A45FC01">
            <w:r w:rsidR="5FE859F2">
              <w:rPr/>
              <w:t>Date</w:t>
            </w:r>
          </w:p>
          <w:p w:rsidR="00843EC5" w:rsidP="00843EC5" w:rsidRDefault="00843EC5" w14:paraId="2CBE40DE" wp14:textId="616A24C6">
            <w:r w:rsidR="27C325CE">
              <w:rPr/>
              <w:t xml:space="preserve"> </w:t>
            </w:r>
          </w:p>
        </w:tc>
        <w:tc>
          <w:tcPr>
            <w:tcW w:w="936" w:type="dxa"/>
            <w:tcMar/>
          </w:tcPr>
          <w:p w:rsidR="00843EC5" w:rsidP="00843EC5" w:rsidRDefault="00843EC5" w14:paraId="6D9C8D39" wp14:textId="77777777"/>
        </w:tc>
      </w:tr>
      <w:tr xmlns:wp14="http://schemas.microsoft.com/office/word/2010/wordml" w:rsidR="00843EC5" w:rsidTr="27C325CE" w14:paraId="7CC79FD3" wp14:textId="77777777">
        <w:tc>
          <w:tcPr>
            <w:tcW w:w="1244" w:type="dxa"/>
            <w:tcMar/>
          </w:tcPr>
          <w:p w:rsidR="00843EC5" w:rsidP="00843EC5" w:rsidRDefault="00843EC5" w14:paraId="54BBC486" wp14:textId="77777777">
            <w:r>
              <w:t xml:space="preserve">Approved By  </w:t>
            </w:r>
          </w:p>
        </w:tc>
        <w:tc>
          <w:tcPr>
            <w:tcW w:w="2486" w:type="dxa"/>
            <w:tcMar/>
          </w:tcPr>
          <w:p w:rsidR="00843EC5" w:rsidP="00843EC5" w:rsidRDefault="00843EC5" w14:paraId="675E05EE" wp14:textId="3DA2C6B1"/>
        </w:tc>
        <w:tc>
          <w:tcPr>
            <w:tcW w:w="1386" w:type="dxa"/>
            <w:tcMar/>
          </w:tcPr>
          <w:p w:rsidR="00843EC5" w:rsidP="00843EC5" w:rsidRDefault="00843EC5" w14:paraId="3A85E74B" wp14:textId="77777777">
            <w:r>
              <w:t xml:space="preserve">Signature </w:t>
            </w:r>
          </w:p>
        </w:tc>
        <w:tc>
          <w:tcPr>
            <w:tcW w:w="3321" w:type="dxa"/>
            <w:tcMar/>
          </w:tcPr>
          <w:p w:rsidR="00843EC5" w:rsidP="00843EC5" w:rsidRDefault="00843EC5" w14:paraId="2FC17F8B" wp14:textId="77777777"/>
        </w:tc>
        <w:tc>
          <w:tcPr>
            <w:tcW w:w="1155" w:type="dxa"/>
            <w:tcMar/>
          </w:tcPr>
          <w:p w:rsidR="00843EC5" w:rsidP="00843EC5" w:rsidRDefault="00843EC5" w14:paraId="6FDD3B73" wp14:textId="367F63CB">
            <w:r w:rsidR="5FE859F2">
              <w:rPr/>
              <w:t>Date</w:t>
            </w:r>
          </w:p>
          <w:p w:rsidR="00843EC5" w:rsidP="00843EC5" w:rsidRDefault="00843EC5" w14:paraId="10CDA254" wp14:textId="1569E2B0">
            <w:r w:rsidR="27C325CE">
              <w:rPr/>
              <w:t xml:space="preserve"> </w:t>
            </w:r>
          </w:p>
        </w:tc>
        <w:tc>
          <w:tcPr>
            <w:tcW w:w="936" w:type="dxa"/>
            <w:tcMar/>
          </w:tcPr>
          <w:p w:rsidR="00843EC5" w:rsidP="00843EC5" w:rsidRDefault="00843EC5" w14:paraId="0A4F7224" wp14:textId="77777777"/>
        </w:tc>
      </w:tr>
    </w:tbl>
    <w:p xmlns:wp14="http://schemas.microsoft.com/office/word/2010/wordml" w:rsidR="00843EC5" w:rsidP="00843EC5" w:rsidRDefault="00843EC5" w14:paraId="57E9DCB9" wp14:textId="77777777">
      <w:r>
        <w:t>-----------------------------------------------------------------------------------------------------------------------------------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92"/>
        <w:gridCol w:w="836"/>
        <w:gridCol w:w="1177"/>
        <w:gridCol w:w="1171"/>
        <w:gridCol w:w="1552"/>
      </w:tblGrid>
      <w:tr xmlns:wp14="http://schemas.microsoft.com/office/word/2010/wordml" w:rsidR="00843EC5" w:rsidTr="00B93235" w14:paraId="09615CE7" wp14:textId="77777777">
        <w:tc>
          <w:tcPr>
            <w:tcW w:w="2751" w:type="pct"/>
          </w:tcPr>
          <w:p w:rsidR="00843EC5" w:rsidP="00843EC5" w:rsidRDefault="00843EC5" w14:paraId="3D8DEF72" wp14:textId="77777777">
            <w:r>
              <w:t xml:space="preserve">Treasurer’s  Use </w:t>
            </w:r>
          </w:p>
        </w:tc>
        <w:tc>
          <w:tcPr>
            <w:tcW w:w="397" w:type="pct"/>
          </w:tcPr>
          <w:p w:rsidR="00843EC5" w:rsidP="00843EC5" w:rsidRDefault="00843EC5" w14:paraId="4888F562" wp14:textId="77777777">
            <w:r>
              <w:t xml:space="preserve">Date </w:t>
            </w:r>
          </w:p>
        </w:tc>
        <w:tc>
          <w:tcPr>
            <w:tcW w:w="559" w:type="pct"/>
          </w:tcPr>
          <w:p w:rsidR="00843EC5" w:rsidP="00843EC5" w:rsidRDefault="00843EC5" w14:paraId="5AE48A43" wp14:textId="77777777"/>
        </w:tc>
        <w:tc>
          <w:tcPr>
            <w:tcW w:w="556" w:type="pct"/>
          </w:tcPr>
          <w:p w:rsidR="00843EC5" w:rsidP="00843EC5" w:rsidRDefault="00843EC5" w14:paraId="4601D33C" wp14:textId="77777777">
            <w:r>
              <w:t>Cheque No</w:t>
            </w:r>
          </w:p>
        </w:tc>
        <w:tc>
          <w:tcPr>
            <w:tcW w:w="737" w:type="pct"/>
          </w:tcPr>
          <w:p w:rsidR="00843EC5" w:rsidP="00843EC5" w:rsidRDefault="00843EC5" w14:paraId="50F40DEB" wp14:textId="77777777"/>
        </w:tc>
      </w:tr>
    </w:tbl>
    <w:p xmlns:wp14="http://schemas.microsoft.com/office/word/2010/wordml" w:rsidRPr="00AD69B9" w:rsidR="00843EC5" w:rsidP="00843EC5" w:rsidRDefault="00843EC5" w14:paraId="52180DC0" wp14:textId="77777777">
      <w:pPr>
        <w:rPr>
          <w:sz w:val="14"/>
        </w:rPr>
      </w:pPr>
      <w:r>
        <w:rPr>
          <w:sz w:val="14"/>
        </w:rPr>
        <w:t>`</w:t>
      </w:r>
    </w:p>
    <w:bookmarkEnd w:id="1"/>
    <w:p xmlns:wp14="http://schemas.microsoft.com/office/word/2010/wordml" w:rsidRPr="00AD69B9" w:rsidR="00541869" w:rsidP="00541869" w:rsidRDefault="00541869" w14:paraId="77A52294" wp14:textId="77777777">
      <w:pPr>
        <w:rPr>
          <w:sz w:val="14"/>
        </w:rPr>
      </w:pPr>
    </w:p>
    <w:sectPr w:rsidRPr="00AD69B9" w:rsidR="00541869" w:rsidSect="00541869">
      <w:pgSz w:w="12240" w:h="15840" w:orient="portrait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01"/>
    <w:rsid w:val="000340C8"/>
    <w:rsid w:val="00134778"/>
    <w:rsid w:val="001D3178"/>
    <w:rsid w:val="001D5C39"/>
    <w:rsid w:val="001F02DF"/>
    <w:rsid w:val="0023062C"/>
    <w:rsid w:val="00371130"/>
    <w:rsid w:val="00424020"/>
    <w:rsid w:val="00433E71"/>
    <w:rsid w:val="004D7541"/>
    <w:rsid w:val="00507326"/>
    <w:rsid w:val="00541869"/>
    <w:rsid w:val="005F1EBA"/>
    <w:rsid w:val="00600FD4"/>
    <w:rsid w:val="006A3F2C"/>
    <w:rsid w:val="0079010C"/>
    <w:rsid w:val="0079766A"/>
    <w:rsid w:val="00843EC5"/>
    <w:rsid w:val="008A6B53"/>
    <w:rsid w:val="008E2001"/>
    <w:rsid w:val="0092177D"/>
    <w:rsid w:val="00AD2243"/>
    <w:rsid w:val="00AD69B9"/>
    <w:rsid w:val="00B323E4"/>
    <w:rsid w:val="00B93235"/>
    <w:rsid w:val="00BC55B1"/>
    <w:rsid w:val="00C12209"/>
    <w:rsid w:val="00C52C71"/>
    <w:rsid w:val="00E42965"/>
    <w:rsid w:val="00ED703E"/>
    <w:rsid w:val="10EEA75F"/>
    <w:rsid w:val="27C325CE"/>
    <w:rsid w:val="5FE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0EEA75F"/>
  <w15:chartTrackingRefBased/>
  <w15:docId w15:val="{FD82154C-1C0E-4A32-8371-7E8B19D60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E20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arrow%20marg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Narrow margin.dot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Edinburgh U3A OneDrive</dc:creator>
  <keywords/>
  <lastModifiedBy>Edinburgh U3A OneDrive</lastModifiedBy>
  <revision>4</revision>
  <lastPrinted>2014-09-13T18:58:00.0000000Z</lastPrinted>
  <dcterms:created xsi:type="dcterms:W3CDTF">2022-10-18T23:37:53.8914319Z</dcterms:created>
  <dcterms:modified xsi:type="dcterms:W3CDTF">2022-02-16T17:16:15.9598648Z</dcterms:modified>
</coreProperties>
</file>