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DD54" w14:textId="39680F4E" w:rsidR="00FC6C4F" w:rsidRPr="002A3A6E" w:rsidRDefault="00FC6C4F" w:rsidP="00FC6C4F">
      <w:pPr>
        <w:pStyle w:val="Title"/>
        <w:rPr>
          <w:sz w:val="36"/>
          <w:szCs w:val="36"/>
        </w:rPr>
      </w:pPr>
      <w:r>
        <w:rPr>
          <w:sz w:val="36"/>
          <w:szCs w:val="36"/>
        </w:rPr>
        <w:t xml:space="preserve">SAFEGUARDING POLICY AND PROCEDURE </w:t>
      </w:r>
    </w:p>
    <w:p w14:paraId="11C68538" w14:textId="2DB64CF4" w:rsidR="002A6D75" w:rsidRDefault="002A6D75" w:rsidP="002A6D75">
      <w:pPr>
        <w:pStyle w:val="Heading1"/>
      </w:pPr>
      <w:r>
        <w:t xml:space="preserve">1 </w:t>
      </w:r>
      <w:r w:rsidR="00FC6C4F">
        <w:t>Introduction</w:t>
      </w:r>
    </w:p>
    <w:p w14:paraId="7AE530C6" w14:textId="77777777" w:rsidR="00FC6C4F" w:rsidRDefault="00FC6C4F" w:rsidP="00FC6C4F">
      <w:r>
        <w:t>For u3as in England and Wales.</w:t>
      </w:r>
    </w:p>
    <w:p w14:paraId="41B824A5" w14:textId="0715F85B" w:rsidR="00FC6C4F" w:rsidRDefault="00FC6C4F" w:rsidP="00FC6C4F">
      <w:pPr>
        <w:pStyle w:val="Heading1"/>
      </w:pPr>
      <w:r>
        <w:t>2. Policy Statement</w:t>
      </w:r>
    </w:p>
    <w:p w14:paraId="7404F2BD" w14:textId="70E56730" w:rsidR="00FC6C4F" w:rsidRDefault="00FC6C4F" w:rsidP="00FC6C4F">
      <w:r>
        <w:t xml:space="preserve">This policy and procedure is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2BB49C1E" w14:textId="77777777" w:rsidR="00FC6C4F" w:rsidRDefault="00FC6C4F" w:rsidP="00FC6C4F"/>
    <w:p w14:paraId="7CE136B7" w14:textId="201BA731" w:rsidR="00FC6C4F" w:rsidRDefault="002D4873" w:rsidP="00FC6C4F">
      <w:bookmarkStart w:id="0" w:name="_Hlk123897805"/>
      <w:r>
        <w:t xml:space="preserve">Alcester </w:t>
      </w:r>
      <w:bookmarkEnd w:id="0"/>
      <w:r w:rsidR="00FC6C4F">
        <w:t>u3a</w:t>
      </w:r>
      <w:r w:rsidR="00FC6C4F" w:rsidRPr="0001573B">
        <w:t xml:space="preserve"> committee has a duty of care to its members but does not hold any statutory authority. Matters of concern will be reported to the relevant safeguarding authorities and charity regulatory authorities, as appropriate.</w:t>
      </w:r>
    </w:p>
    <w:p w14:paraId="0CB7B869" w14:textId="77777777" w:rsidR="00FC6C4F" w:rsidRDefault="00FC6C4F" w:rsidP="00FC6C4F"/>
    <w:p w14:paraId="66FD06A2" w14:textId="6958BFFA" w:rsidR="00FC6C4F" w:rsidRPr="003177AF" w:rsidRDefault="002D4873" w:rsidP="00FC6C4F">
      <w:r>
        <w:t xml:space="preserve">Alcester </w:t>
      </w:r>
      <w:r w:rsidR="00FC6C4F">
        <w:t>u3a</w:t>
      </w:r>
      <w:r w:rsidR="00FC6C4F" w:rsidRPr="043F7115">
        <w:t xml:space="preserve"> recognises that some people are potentially at risk of abuse and neglect. Where abuse or neglect is suspected </w:t>
      </w:r>
      <w:r>
        <w:t xml:space="preserve">Alcester </w:t>
      </w:r>
      <w:r w:rsidR="00FC6C4F">
        <w:t>u3a</w:t>
      </w:r>
      <w:r w:rsidR="00FC6C4F" w:rsidRPr="043F7115">
        <w:t xml:space="preserve"> will aim to respond </w:t>
      </w:r>
      <w:r w:rsidR="00FC6C4F" w:rsidRPr="0CF7CEC2">
        <w:t xml:space="preserve">in a prompt and efficient manner </w:t>
      </w:r>
      <w:r w:rsidR="00FC6C4F" w:rsidRPr="043F7115">
        <w:t xml:space="preserve">to any situation where there is a risk of </w:t>
      </w:r>
      <w:r w:rsidR="00FC6C4F" w:rsidRPr="0CF7CEC2">
        <w:t xml:space="preserve">or </w:t>
      </w:r>
      <w:r w:rsidR="00FC6C4F" w:rsidRPr="043F7115">
        <w:t>perceived risk of harm</w:t>
      </w:r>
      <w:r w:rsidR="00FC6C4F" w:rsidRPr="0CF7CEC2">
        <w:t>.</w:t>
      </w:r>
      <w:r w:rsidR="00FC6C4F" w:rsidRPr="043F7115">
        <w:t xml:space="preserve"> </w:t>
      </w:r>
      <w:r>
        <w:t xml:space="preserve">Alcester </w:t>
      </w:r>
      <w:r w:rsidR="00FC6C4F">
        <w:t>u3a</w:t>
      </w:r>
      <w:r w:rsidR="00FC6C4F" w:rsidRPr="043F7115">
        <w:t xml:space="preserve"> recognises that there are various forms of abuse which can be perpetrated by volunteers, members, relatives, friends and neighbours. </w:t>
      </w:r>
      <w:r>
        <w:t xml:space="preserve">Alcester </w:t>
      </w:r>
      <w:r w:rsidR="00FC6C4F">
        <w:t>u3a</w:t>
      </w:r>
      <w:r w:rsidR="00FC6C4F" w:rsidRPr="043F7115">
        <w:t xml:space="preserve"> will neither condone nor tolerate any form of abuse or neglect and believes that all people should be able and, where necessary</w:t>
      </w:r>
      <w:r w:rsidR="00FC6C4F" w:rsidRPr="0CF7CEC2">
        <w:t>,</w:t>
      </w:r>
      <w:r w:rsidR="00FC6C4F" w:rsidRPr="043F7115">
        <w:t xml:space="preserve"> enabled to live in an environment which is safe and free from harm.</w:t>
      </w:r>
    </w:p>
    <w:p w14:paraId="13F4744F" w14:textId="0C7C5C39" w:rsidR="00FC6C4F" w:rsidRDefault="00FC6C4F" w:rsidP="00FC6C4F">
      <w:r w:rsidRPr="0001573B">
        <w:t xml:space="preserve">It is not appropriate for </w:t>
      </w:r>
      <w:r w:rsidR="002D4873">
        <w:t xml:space="preserve">Alcester </w:t>
      </w:r>
      <w:r>
        <w:t>u3a</w:t>
      </w:r>
      <w:r w:rsidRPr="0001573B">
        <w:t xml:space="preserve"> to take the lead role in any Safeguarding Enquiry under Section 42 of the Care Act 2014. Where there are serious concerns regarding abuse or neglect </w:t>
      </w:r>
      <w:r w:rsidR="002D4873">
        <w:t xml:space="preserve">Alcester </w:t>
      </w:r>
      <w:r>
        <w:t>u3a</w:t>
      </w:r>
      <w:r w:rsidRPr="0001573B">
        <w:t xml:space="preserve"> </w:t>
      </w:r>
      <w:r w:rsidR="00D520AE">
        <w:t>Chairman</w:t>
      </w:r>
      <w:r w:rsidRPr="0001573B">
        <w:t xml:space="preserve"> will seek advice and support from the Trust, where possible, and will contact the relevant statutory authorities, as needed. </w:t>
      </w:r>
      <w:r w:rsidR="002D4873">
        <w:t xml:space="preserve">Alcester </w:t>
      </w:r>
      <w:r>
        <w:t>u3a</w:t>
      </w:r>
      <w:r w:rsidRPr="043F7115">
        <w:t xml:space="preserve"> will monitor the implementation of this policy and procedure annually through its </w:t>
      </w:r>
      <w:r>
        <w:t>c</w:t>
      </w:r>
      <w:r w:rsidRPr="043F7115">
        <w:t xml:space="preserve">ommittee. </w:t>
      </w:r>
    </w:p>
    <w:p w14:paraId="11E84902" w14:textId="77777777" w:rsidR="00FC6C4F" w:rsidRDefault="00FC6C4F" w:rsidP="00FC6C4F"/>
    <w:p w14:paraId="241EAD0E" w14:textId="133D6796" w:rsidR="00FC6C4F" w:rsidRDefault="00FC6C4F" w:rsidP="00FC6C4F">
      <w:r w:rsidRPr="043F7115">
        <w:t>In following the safeguarding procedure</w:t>
      </w:r>
      <w:r w:rsidR="002D4873" w:rsidRPr="002D4873">
        <w:t xml:space="preserve"> </w:t>
      </w:r>
      <w:r w:rsidR="002D4873">
        <w:t xml:space="preserve">Alcester </w:t>
      </w:r>
      <w:r>
        <w:t>u3a</w:t>
      </w:r>
      <w:r w:rsidRPr="043F7115">
        <w:t xml:space="preserve"> will strive to uphold the principles that those involved in incidents are entitled to:</w:t>
      </w:r>
    </w:p>
    <w:p w14:paraId="47E1A7F6" w14:textId="77777777" w:rsidR="00FC6C4F" w:rsidRDefault="00FC6C4F" w:rsidP="00FC6C4F">
      <w:pPr>
        <w:pStyle w:val="ListParagraph"/>
        <w:numPr>
          <w:ilvl w:val="0"/>
          <w:numId w:val="13"/>
        </w:numPr>
        <w:spacing w:after="160" w:line="259" w:lineRule="auto"/>
      </w:pPr>
      <w:r w:rsidRPr="043F7115">
        <w:t>privacy</w:t>
      </w:r>
    </w:p>
    <w:p w14:paraId="36F552D9" w14:textId="77777777" w:rsidR="00FC6C4F" w:rsidRDefault="00FC6C4F" w:rsidP="00FC6C4F">
      <w:pPr>
        <w:pStyle w:val="ListParagraph"/>
        <w:numPr>
          <w:ilvl w:val="0"/>
          <w:numId w:val="13"/>
        </w:numPr>
        <w:spacing w:after="160" w:line="259" w:lineRule="auto"/>
      </w:pPr>
      <w:r w:rsidRPr="043F7115">
        <w:t>be treated with dignity and respect</w:t>
      </w:r>
    </w:p>
    <w:p w14:paraId="7C78176F" w14:textId="77777777" w:rsidR="00FC6C4F" w:rsidRDefault="00FC6C4F" w:rsidP="00FC6C4F">
      <w:pPr>
        <w:pStyle w:val="ListParagraph"/>
        <w:numPr>
          <w:ilvl w:val="0"/>
          <w:numId w:val="13"/>
        </w:numPr>
        <w:spacing w:after="160" w:line="259" w:lineRule="auto"/>
      </w:pPr>
      <w:r w:rsidRPr="043F7115">
        <w:t>lead an independent life and to be enabled to do so</w:t>
      </w:r>
    </w:p>
    <w:p w14:paraId="2627FDE7" w14:textId="77777777" w:rsidR="00FC6C4F" w:rsidRDefault="00FC6C4F" w:rsidP="00FC6C4F">
      <w:pPr>
        <w:pStyle w:val="ListParagraph"/>
        <w:numPr>
          <w:ilvl w:val="0"/>
          <w:numId w:val="13"/>
        </w:numPr>
        <w:spacing w:after="160" w:line="259" w:lineRule="auto"/>
      </w:pPr>
      <w:r w:rsidRPr="043F7115">
        <w:t>choose how they live their lives</w:t>
      </w:r>
    </w:p>
    <w:p w14:paraId="67445511" w14:textId="77777777" w:rsidR="00FC6C4F" w:rsidRDefault="00FC6C4F" w:rsidP="00FC6C4F">
      <w:pPr>
        <w:pStyle w:val="ListParagraph"/>
        <w:numPr>
          <w:ilvl w:val="0"/>
          <w:numId w:val="13"/>
        </w:numPr>
        <w:spacing w:after="160" w:line="259" w:lineRule="auto"/>
      </w:pPr>
      <w:r w:rsidRPr="043F7115">
        <w:t>the protection of the law</w:t>
      </w:r>
    </w:p>
    <w:p w14:paraId="43805853" w14:textId="77777777" w:rsidR="00FC6C4F" w:rsidRDefault="00FC6C4F" w:rsidP="00FC6C4F">
      <w:pPr>
        <w:pStyle w:val="ListParagraph"/>
        <w:numPr>
          <w:ilvl w:val="0"/>
          <w:numId w:val="13"/>
        </w:numPr>
        <w:spacing w:after="160" w:line="259" w:lineRule="auto"/>
      </w:pPr>
      <w:r w:rsidRPr="043F7115">
        <w:t>have their human and civil rights upheld regardless of ethnic origin, gender, sexuality, impairment or disability, age, religious or cultural background.</w:t>
      </w:r>
    </w:p>
    <w:p w14:paraId="2DC93841" w14:textId="10410A4A" w:rsidR="00FC6C4F" w:rsidRDefault="002D4873" w:rsidP="00FC6C4F">
      <w:r>
        <w:t xml:space="preserve">Alcester </w:t>
      </w:r>
      <w:r w:rsidR="00FC6C4F">
        <w:t>u3a</w:t>
      </w:r>
      <w:r w:rsidR="00FC6C4F" w:rsidRPr="043F7115">
        <w:t xml:space="preserve"> will also follow the principles enshrined within the Care Act 2014:</w:t>
      </w:r>
    </w:p>
    <w:p w14:paraId="1B7FCFC3" w14:textId="77777777" w:rsidR="00FC6C4F" w:rsidRDefault="00FC6C4F" w:rsidP="00FC6C4F">
      <w:pPr>
        <w:pStyle w:val="ListParagraph"/>
        <w:numPr>
          <w:ilvl w:val="0"/>
          <w:numId w:val="14"/>
        </w:numPr>
        <w:spacing w:after="160" w:line="259" w:lineRule="auto"/>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11521D85" w14:textId="77777777" w:rsidR="00FC6C4F" w:rsidRDefault="00FC6C4F" w:rsidP="00FC6C4F">
      <w:pPr>
        <w:pStyle w:val="ListParagraph"/>
        <w:numPr>
          <w:ilvl w:val="0"/>
          <w:numId w:val="14"/>
        </w:numPr>
        <w:spacing w:after="160" w:line="259" w:lineRule="auto"/>
      </w:pPr>
      <w:r w:rsidRPr="00FD2628">
        <w:rPr>
          <w:b/>
          <w:bCs/>
        </w:rPr>
        <w:lastRenderedPageBreak/>
        <w:t>Principle 2 – Prevention</w:t>
      </w:r>
      <w:r w:rsidRPr="043F7115">
        <w:t xml:space="preserve"> – seeking to take steps to prevent issues from arising or escalating.</w:t>
      </w:r>
    </w:p>
    <w:p w14:paraId="16433B34" w14:textId="77777777" w:rsidR="00FC6C4F" w:rsidRDefault="00FC6C4F" w:rsidP="00FC6C4F">
      <w:pPr>
        <w:pStyle w:val="ListParagraph"/>
        <w:numPr>
          <w:ilvl w:val="0"/>
          <w:numId w:val="14"/>
        </w:numPr>
        <w:spacing w:after="160" w:line="259" w:lineRule="auto"/>
      </w:pPr>
      <w:r w:rsidRPr="00FD2628">
        <w:rPr>
          <w:b/>
          <w:bCs/>
        </w:rPr>
        <w:t>Principle 3 – Proportionality</w:t>
      </w:r>
      <w:r w:rsidRPr="043F7115">
        <w:t xml:space="preserve"> – responding in a proportionate way to the issue/s being presented.</w:t>
      </w:r>
    </w:p>
    <w:p w14:paraId="2C430319" w14:textId="77777777" w:rsidR="00FC6C4F" w:rsidRDefault="00FC6C4F" w:rsidP="00FC6C4F">
      <w:pPr>
        <w:pStyle w:val="ListParagraph"/>
        <w:numPr>
          <w:ilvl w:val="0"/>
          <w:numId w:val="14"/>
        </w:numPr>
        <w:spacing w:after="160" w:line="259" w:lineRule="auto"/>
      </w:pPr>
      <w:r w:rsidRPr="00FD2628">
        <w:rPr>
          <w:b/>
          <w:bCs/>
        </w:rPr>
        <w:t>Principle 4 – Protection</w:t>
      </w:r>
      <w:r w:rsidRPr="043F7115">
        <w:t xml:space="preserve"> – seeking to keep the membership safe and protection for those deemed to be at risk.</w:t>
      </w:r>
    </w:p>
    <w:p w14:paraId="21DA9B51" w14:textId="77777777" w:rsidR="00FC6C4F" w:rsidRDefault="00FC6C4F" w:rsidP="00FC6C4F">
      <w:pPr>
        <w:pStyle w:val="ListParagraph"/>
        <w:numPr>
          <w:ilvl w:val="0"/>
          <w:numId w:val="14"/>
        </w:numPr>
        <w:spacing w:after="160" w:line="259" w:lineRule="auto"/>
      </w:pPr>
      <w:r w:rsidRPr="00FD2628">
        <w:rPr>
          <w:b/>
          <w:bCs/>
        </w:rPr>
        <w:t>Principle 5 – Partnership</w:t>
      </w:r>
      <w:r w:rsidRPr="043F7115">
        <w:t xml:space="preserve"> – reporting incidents to the relevant statutory bodies and liaising with the Trust.</w:t>
      </w:r>
    </w:p>
    <w:p w14:paraId="5A8545F8" w14:textId="77777777" w:rsidR="00FC6C4F" w:rsidRDefault="00FC6C4F" w:rsidP="00FC6C4F">
      <w:pPr>
        <w:pStyle w:val="ListParagraph"/>
        <w:numPr>
          <w:ilvl w:val="0"/>
          <w:numId w:val="14"/>
        </w:numPr>
        <w:spacing w:after="160" w:line="259" w:lineRule="auto"/>
      </w:pPr>
      <w:r w:rsidRPr="728C0559">
        <w:rPr>
          <w:b/>
          <w:bCs/>
        </w:rPr>
        <w:t>Principle 6 – Accountability</w:t>
      </w:r>
      <w:r>
        <w:t xml:space="preserve"> – accurate recording of incidents. Reporting incidents, as required, to the Trust and relevant regulatory authorities.</w:t>
      </w:r>
    </w:p>
    <w:p w14:paraId="45DA293D" w14:textId="34A9E866" w:rsidR="00FC6C4F" w:rsidRDefault="00FC6C4F" w:rsidP="00FC6C4F">
      <w:pPr>
        <w:pStyle w:val="Heading1"/>
      </w:pPr>
      <w:r>
        <w:t xml:space="preserve">3. </w:t>
      </w:r>
      <w:r w:rsidRPr="004631C0">
        <w:t>Pr</w:t>
      </w:r>
      <w:r>
        <w:t>oc</w:t>
      </w:r>
      <w:r w:rsidRPr="004631C0">
        <w:t>edure</w:t>
      </w:r>
    </w:p>
    <w:p w14:paraId="5D6CE373" w14:textId="3B7AF113" w:rsidR="00FC6C4F" w:rsidRDefault="002D4873" w:rsidP="00FC6C4F">
      <w:r>
        <w:t xml:space="preserve">Alcester </w:t>
      </w:r>
      <w:r w:rsidR="00FC6C4F">
        <w:t>u3a</w:t>
      </w:r>
      <w:r w:rsidR="00FC6C4F" w:rsidRPr="043F7115">
        <w:t xml:space="preserve"> has a responsibility to ensure that its committee </w:t>
      </w:r>
      <w:r w:rsidR="00FC6C4F">
        <w:t xml:space="preserve">members </w:t>
      </w:r>
      <w:r w:rsidR="00FC6C4F" w:rsidRPr="043F7115">
        <w:t>and group leaders understand their safeguarding responsibilities.</w:t>
      </w:r>
    </w:p>
    <w:p w14:paraId="0159996E" w14:textId="77777777" w:rsidR="00FC6C4F" w:rsidRPr="00DB63D9" w:rsidRDefault="00FC6C4F" w:rsidP="00FC6C4F"/>
    <w:p w14:paraId="355E87E6" w14:textId="4C776A28" w:rsidR="00FC6C4F" w:rsidRDefault="00FC6C4F" w:rsidP="00FC6C4F">
      <w:r w:rsidRPr="043F7115">
        <w:t>Depending on the nature of the allegation and the identified risk,</w:t>
      </w:r>
      <w:r w:rsidR="002D4873" w:rsidRPr="002D4873">
        <w:t xml:space="preserve"> </w:t>
      </w:r>
      <w:r w:rsidR="002D4873">
        <w:t xml:space="preserve">Alcester </w:t>
      </w:r>
      <w:r>
        <w:t>u3a</w:t>
      </w:r>
      <w:r w:rsidRPr="043F7115">
        <w:t xml:space="preserve"> 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14:paraId="266749B5" w14:textId="77777777" w:rsidR="00FC6C4F" w:rsidRPr="00DB63D9" w:rsidRDefault="00FC6C4F" w:rsidP="00FC6C4F"/>
    <w:p w14:paraId="06904339" w14:textId="04DCCDA3" w:rsidR="00FC6C4F" w:rsidRDefault="002D4873" w:rsidP="00FC6C4F">
      <w:r>
        <w:t xml:space="preserve">Alcester </w:t>
      </w:r>
      <w:r w:rsidR="00FC6C4F">
        <w:t>u3a</w:t>
      </w:r>
      <w:r w:rsidR="00FC6C4F" w:rsidRPr="043F7115">
        <w:t xml:space="preserve">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FC6C4F">
        <w:t>Data Protection Act 2018</w:t>
      </w:r>
      <w:r w:rsidR="00FC6C4F" w:rsidRPr="043F7115">
        <w:t xml:space="preserve"> but information may have to be shared, on a ‘need-to-know’ basis only, to prevent:</w:t>
      </w:r>
    </w:p>
    <w:p w14:paraId="4346A54D" w14:textId="77777777" w:rsidR="00FC6C4F" w:rsidRPr="00DB63D9" w:rsidRDefault="00FC6C4F" w:rsidP="00FC6C4F"/>
    <w:p w14:paraId="676F8BD1" w14:textId="77777777" w:rsidR="00FC6C4F" w:rsidRPr="00DB63D9" w:rsidRDefault="00FC6C4F" w:rsidP="00FC6C4F">
      <w:pPr>
        <w:pStyle w:val="ListParagraph"/>
        <w:numPr>
          <w:ilvl w:val="0"/>
          <w:numId w:val="15"/>
        </w:numPr>
        <w:spacing w:after="160" w:line="259" w:lineRule="auto"/>
      </w:pPr>
      <w:r w:rsidRPr="00DB63D9">
        <w:t>Danger to a person’s life</w:t>
      </w:r>
    </w:p>
    <w:p w14:paraId="3D53ADEA" w14:textId="77777777" w:rsidR="00FC6C4F" w:rsidRPr="00DB63D9" w:rsidRDefault="00FC6C4F" w:rsidP="00FC6C4F">
      <w:pPr>
        <w:pStyle w:val="ListParagraph"/>
        <w:numPr>
          <w:ilvl w:val="0"/>
          <w:numId w:val="15"/>
        </w:numPr>
        <w:spacing w:after="160" w:line="259" w:lineRule="auto"/>
      </w:pPr>
      <w:r w:rsidRPr="00DB63D9">
        <w:t>Danger to a person’s health</w:t>
      </w:r>
    </w:p>
    <w:p w14:paraId="4E43AD71" w14:textId="77777777" w:rsidR="00FC6C4F" w:rsidRPr="00DB63D9" w:rsidRDefault="00FC6C4F" w:rsidP="00FC6C4F">
      <w:pPr>
        <w:pStyle w:val="ListParagraph"/>
        <w:numPr>
          <w:ilvl w:val="0"/>
          <w:numId w:val="15"/>
        </w:numPr>
        <w:spacing w:after="160" w:line="259" w:lineRule="auto"/>
      </w:pPr>
      <w:r w:rsidRPr="00DB63D9">
        <w:t>Danger to others</w:t>
      </w:r>
    </w:p>
    <w:p w14:paraId="1561B42D" w14:textId="77777777" w:rsidR="00FC6C4F" w:rsidRPr="00DB63D9" w:rsidRDefault="00FC6C4F" w:rsidP="00FC6C4F">
      <w:pPr>
        <w:pStyle w:val="ListParagraph"/>
        <w:numPr>
          <w:ilvl w:val="0"/>
          <w:numId w:val="15"/>
        </w:numPr>
        <w:spacing w:after="160" w:line="259" w:lineRule="auto"/>
      </w:pPr>
      <w:r w:rsidRPr="00DB63D9">
        <w:t>Danger to the community</w:t>
      </w:r>
    </w:p>
    <w:p w14:paraId="6049D9F1" w14:textId="77777777" w:rsidR="00FC6C4F" w:rsidRPr="00DB63D9" w:rsidRDefault="00FC6C4F" w:rsidP="00FC6C4F">
      <w:pPr>
        <w:pStyle w:val="ListParagraph"/>
        <w:numPr>
          <w:ilvl w:val="0"/>
          <w:numId w:val="15"/>
        </w:numPr>
        <w:spacing w:after="160" w:line="259" w:lineRule="auto"/>
      </w:pPr>
      <w:r w:rsidRPr="0CF7CEC2">
        <w:t>or to prevent or to facilitate the investigation of a serious crime</w:t>
      </w:r>
    </w:p>
    <w:p w14:paraId="0C3AEA37" w14:textId="33BC2883" w:rsidR="00FC6C4F" w:rsidRPr="00DB63D9" w:rsidRDefault="00FC6C4F" w:rsidP="00FC6C4F">
      <w:pPr>
        <w:pStyle w:val="Heading2"/>
      </w:pPr>
      <w:r>
        <w:t xml:space="preserve">3.1 </w:t>
      </w:r>
      <w:bookmarkStart w:id="1" w:name="_Hlk123899047"/>
      <w:r w:rsidRPr="043F7115">
        <w:t xml:space="preserve">Courses of </w:t>
      </w:r>
      <w:r>
        <w:t>a</w:t>
      </w:r>
      <w:r w:rsidRPr="043F7115">
        <w:t>ction</w:t>
      </w:r>
      <w:bookmarkEnd w:id="1"/>
    </w:p>
    <w:p w14:paraId="4B37F687" w14:textId="41C1A334" w:rsidR="00FC6C4F" w:rsidRPr="003E4E04" w:rsidRDefault="002D4873" w:rsidP="00FC6C4F">
      <w:pPr>
        <w:pStyle w:val="ListParagraph"/>
        <w:numPr>
          <w:ilvl w:val="0"/>
          <w:numId w:val="16"/>
        </w:numPr>
        <w:spacing w:after="160" w:line="259" w:lineRule="auto"/>
      </w:pPr>
      <w:r>
        <w:t xml:space="preserve">Alcester </w:t>
      </w:r>
      <w:r w:rsidR="00FC6C4F">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CF97BE0" w14:textId="475CF1D9" w:rsidR="00FC6C4F" w:rsidRDefault="00FC6C4F" w:rsidP="00FC6C4F">
      <w:pPr>
        <w:pStyle w:val="ListParagraph"/>
        <w:numPr>
          <w:ilvl w:val="0"/>
          <w:numId w:val="16"/>
        </w:numPr>
        <w:spacing w:after="160" w:line="259" w:lineRule="auto"/>
      </w:pPr>
      <w:r w:rsidRPr="043F7115">
        <w:t>Where the committee becomes aware of a safeguarding concern</w:t>
      </w:r>
      <w:r w:rsidR="00E86648">
        <w:t>,</w:t>
      </w:r>
      <w:r w:rsidR="00F40080">
        <w:t xml:space="preserve"> </w:t>
      </w:r>
      <w:r w:rsidRPr="043F7115">
        <w:t xml:space="preserve">steps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4A120A41" w14:textId="63128FB3" w:rsidR="00FC6C4F" w:rsidRDefault="00FC6C4F" w:rsidP="00FC6C4F">
      <w:pPr>
        <w:pStyle w:val="ListParagraph"/>
        <w:numPr>
          <w:ilvl w:val="0"/>
          <w:numId w:val="16"/>
        </w:numPr>
        <w:spacing w:after="160" w:line="259" w:lineRule="auto"/>
      </w:pPr>
      <w:r>
        <w:lastRenderedPageBreak/>
        <w:t xml:space="preserve">Where </w:t>
      </w:r>
      <w:r w:rsidR="002D4873">
        <w:t xml:space="preserve">Alcester </w:t>
      </w:r>
      <w:r>
        <w:t xml:space="preserve">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w:t>
      </w:r>
      <w:r w:rsidR="00D520AE">
        <w:t xml:space="preserve">Chairman will </w:t>
      </w:r>
      <w:r>
        <w:t>contact the relevant local authorities and – where possible – the Trust for advice and support.</w:t>
      </w:r>
    </w:p>
    <w:p w14:paraId="31203D33" w14:textId="77777777" w:rsidR="00FC6C4F" w:rsidRPr="00611498" w:rsidRDefault="00FC6C4F" w:rsidP="00FC6C4F">
      <w:pPr>
        <w:pStyle w:val="ListParagraph"/>
        <w:numPr>
          <w:ilvl w:val="0"/>
          <w:numId w:val="16"/>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 However, it may be necessary to override their wishes in the best interests of other adults at risk.</w:t>
      </w:r>
    </w:p>
    <w:p w14:paraId="3CD8A259" w14:textId="77777777" w:rsidR="00FC6C4F" w:rsidRPr="001D2531" w:rsidRDefault="00FC6C4F" w:rsidP="00FC6C4F">
      <w:pPr>
        <w:pStyle w:val="ListParagraph"/>
        <w:numPr>
          <w:ilvl w:val="0"/>
          <w:numId w:val="16"/>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5DD8FB7C" w14:textId="77777777" w:rsidR="00FC6C4F" w:rsidRPr="001D2531" w:rsidRDefault="00FC6C4F" w:rsidP="00FC6C4F">
      <w:pPr>
        <w:pStyle w:val="ListParagraph"/>
        <w:numPr>
          <w:ilvl w:val="1"/>
          <w:numId w:val="16"/>
        </w:numPr>
        <w:spacing w:after="160" w:line="259" w:lineRule="auto"/>
      </w:pPr>
      <w:r>
        <w:t>Risk to the individual member</w:t>
      </w:r>
    </w:p>
    <w:p w14:paraId="6834A501" w14:textId="77777777" w:rsidR="00FC6C4F" w:rsidRPr="00F53E6F" w:rsidRDefault="00FC6C4F" w:rsidP="00FC6C4F">
      <w:pPr>
        <w:pStyle w:val="ListParagraph"/>
        <w:numPr>
          <w:ilvl w:val="1"/>
          <w:numId w:val="16"/>
        </w:numPr>
        <w:spacing w:after="160" w:line="259" w:lineRule="auto"/>
      </w:pPr>
      <w:r>
        <w:t>Risk to other members within the u3a</w:t>
      </w:r>
    </w:p>
    <w:p w14:paraId="46AAF2DA" w14:textId="77777777" w:rsidR="00FC6C4F" w:rsidRPr="00F53E6F" w:rsidRDefault="00FC6C4F" w:rsidP="00FC6C4F">
      <w:pPr>
        <w:pStyle w:val="ListParagraph"/>
        <w:numPr>
          <w:ilvl w:val="1"/>
          <w:numId w:val="16"/>
        </w:numPr>
        <w:spacing w:after="160" w:line="259" w:lineRule="auto"/>
      </w:pPr>
      <w:r>
        <w:t>Reputational risk for the individual u3a and the u3a movement as a whole</w:t>
      </w:r>
    </w:p>
    <w:p w14:paraId="273366B8" w14:textId="6CF078AC" w:rsidR="00FC6C4F" w:rsidRPr="008C2BC1" w:rsidRDefault="00FC6C4F" w:rsidP="00FC6C4F">
      <w:pPr>
        <w:pStyle w:val="ListParagraph"/>
        <w:numPr>
          <w:ilvl w:val="0"/>
          <w:numId w:val="12"/>
        </w:numPr>
        <w:spacing w:after="160" w:line="259" w:lineRule="auto"/>
      </w:pPr>
      <w:r>
        <w:t xml:space="preserve">Where the risk is not deemed to be high but support is needed, </w:t>
      </w:r>
      <w:r w:rsidR="002D4873">
        <w:t xml:space="preserve">Alcester </w:t>
      </w:r>
      <w:r>
        <w:t xml:space="preserve">u3a </w:t>
      </w:r>
      <w:r w:rsidR="00D520AE">
        <w:t xml:space="preserve">Chairman </w:t>
      </w:r>
      <w:r>
        <w:t>will contact the Trust to discuss the concerns and seek additional assistance in developing the risk assessment. Assistance will always be sought before moving to exclude any member from the u3a on the basis of a safeguarding risk assessment.</w:t>
      </w:r>
    </w:p>
    <w:p w14:paraId="79F86C4B" w14:textId="1763A46B" w:rsidR="00FC6C4F" w:rsidRPr="0079243C" w:rsidRDefault="00FC6C4F" w:rsidP="00FC6C4F">
      <w:pPr>
        <w:pStyle w:val="ListParagraph"/>
        <w:numPr>
          <w:ilvl w:val="0"/>
          <w:numId w:val="12"/>
        </w:numPr>
        <w:spacing w:after="160" w:line="259" w:lineRule="auto"/>
      </w:pPr>
      <w:r>
        <w:t xml:space="preserve">Once the risk assessment is completed, the committee will decide </w:t>
      </w:r>
      <w:r w:rsidR="00E86648">
        <w:t>on</w:t>
      </w:r>
      <w:r>
        <w:t xml:space="preserve"> the most appropriate course of action. This could include excluding members from certain groups i.e. groups held in people’s homes, requesting that a member attends the u3a with a carer or excluding a member from a group run by a particular group leader. </w:t>
      </w:r>
    </w:p>
    <w:p w14:paraId="4A5F7614" w14:textId="2A6B7248" w:rsidR="00FC6C4F" w:rsidRPr="00B766A7" w:rsidRDefault="00FC6C4F" w:rsidP="00FC6C4F">
      <w:pPr>
        <w:pStyle w:val="ListParagraph"/>
        <w:numPr>
          <w:ilvl w:val="0"/>
          <w:numId w:val="12"/>
        </w:numPr>
        <w:spacing w:after="160" w:line="259" w:lineRule="auto"/>
      </w:pPr>
      <w:r>
        <w:t>Depending on the nature of the allegation it may be necessary to pursue the incident following</w:t>
      </w:r>
      <w:r w:rsidR="002D4873" w:rsidRPr="002D4873">
        <w:t xml:space="preserve"> </w:t>
      </w:r>
      <w:r w:rsidR="002D4873">
        <w:t xml:space="preserve">Alcester </w:t>
      </w:r>
      <w:r>
        <w:t>u3a’s complaints, disciplinary or grievance procedure. Where it is decided that this is the best course of action the matter will not be investigated by any party that was privy to the initial reporting of the incident.</w:t>
      </w:r>
    </w:p>
    <w:p w14:paraId="4B41A86B" w14:textId="77777777" w:rsidR="00FC6C4F" w:rsidRPr="00DA1594" w:rsidRDefault="00FC6C4F" w:rsidP="00FC6C4F">
      <w:pPr>
        <w:pStyle w:val="ListParagraph"/>
        <w:numPr>
          <w:ilvl w:val="0"/>
          <w:numId w:val="12"/>
        </w:numPr>
        <w:spacing w:after="160" w:line="259" w:lineRule="auto"/>
      </w:pPr>
      <w:r>
        <w:t>All actions taken will be recorded. Any records will remain confidential to the committee unless a prior decision has been taken to share the record with the relevant statutory bodies.</w:t>
      </w:r>
    </w:p>
    <w:p w14:paraId="1268199E" w14:textId="77777777" w:rsidR="00C759A4" w:rsidRDefault="00C759A4" w:rsidP="00C759A4">
      <w:pPr>
        <w:rPr>
          <w:rFonts w:eastAsia="Verdana" w:cs="Verdana"/>
        </w:rPr>
      </w:pPr>
      <w:r w:rsidRPr="00C910FC">
        <w:rPr>
          <w:rFonts w:eastAsia="Verdana" w:cs="Verdana"/>
          <w:b/>
          <w:bCs/>
        </w:rPr>
        <w:t>This policy was adopted on</w:t>
      </w:r>
      <w:r w:rsidRPr="1F68BA62">
        <w:rPr>
          <w:rFonts w:eastAsia="Verdana" w:cs="Verdana"/>
        </w:rPr>
        <w:t>:</w:t>
      </w:r>
      <w:r>
        <w:rPr>
          <w:rFonts w:eastAsia="Verdana" w:cs="Verdana"/>
        </w:rPr>
        <w:t xml:space="preserve"> _________________</w:t>
      </w:r>
    </w:p>
    <w:p w14:paraId="3EAB89A8" w14:textId="77777777" w:rsidR="00C759A4" w:rsidRPr="009906B4" w:rsidRDefault="00C759A4" w:rsidP="00C759A4">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C759A4" w14:paraId="489AC3FD" w14:textId="77777777" w:rsidTr="00E926B9">
        <w:tc>
          <w:tcPr>
            <w:tcW w:w="1370" w:type="dxa"/>
          </w:tcPr>
          <w:p w14:paraId="55CCC1E7" w14:textId="77777777" w:rsidR="00C759A4" w:rsidRPr="00795E42" w:rsidRDefault="00C759A4" w:rsidP="00E926B9">
            <w:pPr>
              <w:rPr>
                <w:b/>
                <w:bCs/>
              </w:rPr>
            </w:pPr>
            <w:r>
              <w:rPr>
                <w:b/>
                <w:bCs/>
              </w:rPr>
              <w:t>Review Date</w:t>
            </w:r>
          </w:p>
        </w:tc>
        <w:tc>
          <w:tcPr>
            <w:tcW w:w="4250" w:type="dxa"/>
          </w:tcPr>
          <w:p w14:paraId="2B37ACE3" w14:textId="77777777" w:rsidR="00C759A4" w:rsidRPr="00795E42" w:rsidRDefault="00C759A4" w:rsidP="00E926B9">
            <w:pPr>
              <w:rPr>
                <w:b/>
                <w:bCs/>
              </w:rPr>
            </w:pPr>
            <w:r>
              <w:rPr>
                <w:b/>
                <w:bCs/>
              </w:rPr>
              <w:t>Signature</w:t>
            </w:r>
          </w:p>
        </w:tc>
        <w:tc>
          <w:tcPr>
            <w:tcW w:w="4002" w:type="dxa"/>
          </w:tcPr>
          <w:p w14:paraId="11F03E82" w14:textId="77777777" w:rsidR="00C759A4" w:rsidRDefault="00C759A4" w:rsidP="00E926B9">
            <w:pPr>
              <w:rPr>
                <w:b/>
                <w:bCs/>
              </w:rPr>
            </w:pPr>
            <w:r>
              <w:rPr>
                <w:b/>
                <w:bCs/>
              </w:rPr>
              <w:t>Role</w:t>
            </w:r>
          </w:p>
        </w:tc>
      </w:tr>
      <w:tr w:rsidR="00C759A4" w14:paraId="3E04C0CC" w14:textId="77777777" w:rsidTr="00E926B9">
        <w:tc>
          <w:tcPr>
            <w:tcW w:w="1370" w:type="dxa"/>
          </w:tcPr>
          <w:p w14:paraId="745D94AD" w14:textId="77777777" w:rsidR="00C759A4" w:rsidRPr="009906B4" w:rsidRDefault="00C759A4" w:rsidP="00E926B9">
            <w:pPr>
              <w:rPr>
                <w:sz w:val="32"/>
                <w:szCs w:val="32"/>
              </w:rPr>
            </w:pPr>
          </w:p>
        </w:tc>
        <w:tc>
          <w:tcPr>
            <w:tcW w:w="4250" w:type="dxa"/>
          </w:tcPr>
          <w:p w14:paraId="451DB3E6" w14:textId="77777777" w:rsidR="00C759A4" w:rsidRDefault="00C759A4" w:rsidP="00E926B9"/>
        </w:tc>
        <w:tc>
          <w:tcPr>
            <w:tcW w:w="4002" w:type="dxa"/>
          </w:tcPr>
          <w:p w14:paraId="1F8B4C8F" w14:textId="77777777" w:rsidR="00C759A4" w:rsidRDefault="00C759A4" w:rsidP="00E926B9"/>
        </w:tc>
      </w:tr>
      <w:tr w:rsidR="00C759A4" w14:paraId="70CFAB4A" w14:textId="77777777" w:rsidTr="00E926B9">
        <w:tc>
          <w:tcPr>
            <w:tcW w:w="1370" w:type="dxa"/>
          </w:tcPr>
          <w:p w14:paraId="57652A73" w14:textId="77777777" w:rsidR="00C759A4" w:rsidRPr="009906B4" w:rsidRDefault="00C759A4" w:rsidP="00E926B9">
            <w:pPr>
              <w:rPr>
                <w:sz w:val="32"/>
                <w:szCs w:val="32"/>
              </w:rPr>
            </w:pPr>
          </w:p>
        </w:tc>
        <w:tc>
          <w:tcPr>
            <w:tcW w:w="4250" w:type="dxa"/>
          </w:tcPr>
          <w:p w14:paraId="5F1A5D89" w14:textId="77777777" w:rsidR="00C759A4" w:rsidRDefault="00C759A4" w:rsidP="00E926B9"/>
        </w:tc>
        <w:tc>
          <w:tcPr>
            <w:tcW w:w="4002" w:type="dxa"/>
          </w:tcPr>
          <w:p w14:paraId="11832FDB" w14:textId="77777777" w:rsidR="00C759A4" w:rsidRDefault="00C759A4" w:rsidP="00E926B9"/>
        </w:tc>
      </w:tr>
      <w:tr w:rsidR="00C759A4" w14:paraId="3359ACEB" w14:textId="77777777" w:rsidTr="00E926B9">
        <w:tc>
          <w:tcPr>
            <w:tcW w:w="1370" w:type="dxa"/>
          </w:tcPr>
          <w:p w14:paraId="69EB21B4" w14:textId="77777777" w:rsidR="00C759A4" w:rsidRPr="009906B4" w:rsidRDefault="00C759A4" w:rsidP="00E926B9">
            <w:pPr>
              <w:rPr>
                <w:sz w:val="32"/>
                <w:szCs w:val="32"/>
              </w:rPr>
            </w:pPr>
            <w:bookmarkStart w:id="2" w:name="_Hlk123826566"/>
          </w:p>
        </w:tc>
        <w:tc>
          <w:tcPr>
            <w:tcW w:w="4250" w:type="dxa"/>
          </w:tcPr>
          <w:p w14:paraId="7C78DEEA" w14:textId="77777777" w:rsidR="00C759A4" w:rsidRDefault="00C759A4" w:rsidP="00E926B9"/>
        </w:tc>
        <w:tc>
          <w:tcPr>
            <w:tcW w:w="4002" w:type="dxa"/>
          </w:tcPr>
          <w:p w14:paraId="440C9FC2" w14:textId="77777777" w:rsidR="00C759A4" w:rsidRDefault="00C759A4" w:rsidP="00E926B9"/>
        </w:tc>
      </w:tr>
      <w:tr w:rsidR="00C759A4" w14:paraId="789B1B04" w14:textId="77777777" w:rsidTr="00E926B9">
        <w:tc>
          <w:tcPr>
            <w:tcW w:w="1370" w:type="dxa"/>
          </w:tcPr>
          <w:p w14:paraId="124B8C3D" w14:textId="77777777" w:rsidR="00C759A4" w:rsidRPr="009906B4" w:rsidRDefault="00C759A4" w:rsidP="00E926B9">
            <w:pPr>
              <w:rPr>
                <w:sz w:val="32"/>
                <w:szCs w:val="32"/>
              </w:rPr>
            </w:pPr>
          </w:p>
        </w:tc>
        <w:tc>
          <w:tcPr>
            <w:tcW w:w="4250" w:type="dxa"/>
          </w:tcPr>
          <w:p w14:paraId="774FC3F8" w14:textId="77777777" w:rsidR="00C759A4" w:rsidRDefault="00C759A4" w:rsidP="00E926B9"/>
        </w:tc>
        <w:tc>
          <w:tcPr>
            <w:tcW w:w="4002" w:type="dxa"/>
          </w:tcPr>
          <w:p w14:paraId="4A1DE9B1" w14:textId="77777777" w:rsidR="00C759A4" w:rsidRDefault="00C759A4" w:rsidP="00E926B9"/>
        </w:tc>
      </w:tr>
      <w:bookmarkEnd w:id="2"/>
      <w:tr w:rsidR="00C759A4" w14:paraId="36C84A8B" w14:textId="77777777" w:rsidTr="00E926B9">
        <w:tc>
          <w:tcPr>
            <w:tcW w:w="1370" w:type="dxa"/>
          </w:tcPr>
          <w:p w14:paraId="08A18277" w14:textId="77777777" w:rsidR="00C759A4" w:rsidRPr="009906B4" w:rsidRDefault="00C759A4" w:rsidP="00E926B9">
            <w:pPr>
              <w:rPr>
                <w:sz w:val="32"/>
                <w:szCs w:val="32"/>
              </w:rPr>
            </w:pPr>
          </w:p>
        </w:tc>
        <w:tc>
          <w:tcPr>
            <w:tcW w:w="4250" w:type="dxa"/>
          </w:tcPr>
          <w:p w14:paraId="3716B49F" w14:textId="77777777" w:rsidR="00C759A4" w:rsidRDefault="00C759A4" w:rsidP="00E926B9"/>
        </w:tc>
        <w:tc>
          <w:tcPr>
            <w:tcW w:w="4002" w:type="dxa"/>
          </w:tcPr>
          <w:p w14:paraId="7D1C03BC" w14:textId="77777777" w:rsidR="00C759A4" w:rsidRDefault="00C759A4" w:rsidP="00E926B9"/>
        </w:tc>
      </w:tr>
    </w:tbl>
    <w:p w14:paraId="2C61ECD0" w14:textId="77777777" w:rsidR="00F40080" w:rsidRDefault="00F40080" w:rsidP="00FE342E">
      <w:pPr>
        <w:shd w:val="clear" w:color="auto" w:fill="FFFFFF"/>
        <w:spacing w:before="100" w:beforeAutospacing="1" w:line="240" w:lineRule="auto"/>
        <w:outlineLvl w:val="0"/>
        <w:rPr>
          <w:rFonts w:eastAsia="Times New Roman" w:cs="Arial"/>
          <w:b/>
          <w:bCs/>
          <w:color w:val="2F5496" w:themeColor="accent1" w:themeShade="BF"/>
          <w:kern w:val="36"/>
          <w:sz w:val="28"/>
          <w:szCs w:val="28"/>
          <w:lang w:eastAsia="en-GB"/>
        </w:rPr>
      </w:pPr>
    </w:p>
    <w:p w14:paraId="1D81B2D0" w14:textId="53B6F1AA" w:rsidR="00FE342E" w:rsidRPr="00FE342E" w:rsidRDefault="00FE342E" w:rsidP="00FE342E">
      <w:pPr>
        <w:shd w:val="clear" w:color="auto" w:fill="FFFFFF"/>
        <w:spacing w:before="100" w:beforeAutospacing="1" w:line="240" w:lineRule="auto"/>
        <w:outlineLvl w:val="0"/>
        <w:rPr>
          <w:rFonts w:eastAsia="Times New Roman" w:cs="Arial"/>
          <w:b/>
          <w:bCs/>
          <w:color w:val="2F5496" w:themeColor="accent1" w:themeShade="BF"/>
          <w:kern w:val="36"/>
          <w:sz w:val="28"/>
          <w:szCs w:val="28"/>
          <w:lang w:eastAsia="en-GB"/>
        </w:rPr>
      </w:pPr>
      <w:r w:rsidRPr="00FE342E">
        <w:rPr>
          <w:rFonts w:eastAsia="Times New Roman" w:cs="Arial"/>
          <w:b/>
          <w:bCs/>
          <w:color w:val="2F5496" w:themeColor="accent1" w:themeShade="BF"/>
          <w:kern w:val="36"/>
          <w:sz w:val="28"/>
          <w:szCs w:val="28"/>
          <w:lang w:eastAsia="en-GB"/>
        </w:rPr>
        <w:lastRenderedPageBreak/>
        <w:t>Dealing with Disclosure</w:t>
      </w:r>
    </w:p>
    <w:p w14:paraId="13B58B37" w14:textId="77777777" w:rsidR="00FE342E" w:rsidRPr="008E59DF" w:rsidRDefault="00FE342E" w:rsidP="00FE342E">
      <w:pPr>
        <w:shd w:val="clear" w:color="auto" w:fill="FFFFFF"/>
        <w:spacing w:line="240" w:lineRule="atLeast"/>
        <w:rPr>
          <w:rFonts w:eastAsia="Times New Roman" w:cs="Arial"/>
          <w:color w:val="222222"/>
          <w:lang w:eastAsia="en-GB"/>
        </w:rPr>
      </w:pPr>
      <w:r w:rsidRPr="008E59DF">
        <w:rPr>
          <w:rFonts w:eastAsia="Times New Roman" w:cs="Arial"/>
          <w:color w:val="222222"/>
          <w:lang w:eastAsia="en-GB"/>
        </w:rPr>
        <w:t>If someone discloses a safeguarding concern to you:</w:t>
      </w:r>
    </w:p>
    <w:p w14:paraId="36AA728E" w14:textId="77777777" w:rsidR="00FE342E" w:rsidRDefault="00FE342E" w:rsidP="00FE342E">
      <w:pPr>
        <w:shd w:val="clear" w:color="auto" w:fill="FFFFFF"/>
        <w:spacing w:before="40" w:line="240" w:lineRule="auto"/>
        <w:outlineLvl w:val="1"/>
        <w:rPr>
          <w:rFonts w:eastAsia="Times New Roman" w:cs="Arial"/>
          <w:b/>
          <w:bCs/>
          <w:color w:val="595959"/>
          <w:lang w:eastAsia="en-GB"/>
        </w:rPr>
      </w:pPr>
    </w:p>
    <w:p w14:paraId="43F9868E" w14:textId="77777777" w:rsidR="00FE342E" w:rsidRPr="008E59DF" w:rsidRDefault="00FE342E" w:rsidP="00FE342E">
      <w:pPr>
        <w:shd w:val="clear" w:color="auto" w:fill="FFFFFF"/>
        <w:spacing w:before="40" w:line="240" w:lineRule="auto"/>
        <w:outlineLvl w:val="1"/>
        <w:rPr>
          <w:rFonts w:eastAsia="Times New Roman" w:cs="Arial"/>
          <w:b/>
          <w:bCs/>
          <w:color w:val="1F3864" w:themeColor="accent1" w:themeShade="80"/>
          <w:lang w:eastAsia="en-GB"/>
        </w:rPr>
      </w:pPr>
      <w:r w:rsidRPr="008E59DF">
        <w:rPr>
          <w:rFonts w:eastAsia="Times New Roman" w:cs="Arial"/>
          <w:b/>
          <w:bCs/>
          <w:color w:val="1F3864" w:themeColor="accent1" w:themeShade="80"/>
          <w:lang w:eastAsia="en-GB"/>
        </w:rPr>
        <w:t>Do</w:t>
      </w:r>
      <w:r>
        <w:rPr>
          <w:rFonts w:eastAsia="Times New Roman" w:cs="Arial"/>
          <w:b/>
          <w:bCs/>
          <w:color w:val="1F3864" w:themeColor="accent1" w:themeShade="80"/>
          <w:lang w:eastAsia="en-GB"/>
        </w:rPr>
        <w:t>:</w:t>
      </w:r>
    </w:p>
    <w:p w14:paraId="56ABCEAD" w14:textId="77777777" w:rsidR="00FE342E" w:rsidRPr="008E59DF"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Stay calm and try not to show shock or disbelief.</w:t>
      </w:r>
    </w:p>
    <w:p w14:paraId="18249B91" w14:textId="77777777" w:rsidR="00FE342E" w:rsidRPr="008E59DF"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Listen carefully to what they are saying.</w:t>
      </w:r>
    </w:p>
    <w:p w14:paraId="4F70BF8C" w14:textId="77777777" w:rsidR="00FE342E" w:rsidRPr="008E59DF"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Be sympathetic (I’m sorry that this has happened to you’).</w:t>
      </w:r>
    </w:p>
    <w:p w14:paraId="33714EB4" w14:textId="77777777" w:rsidR="00FE342E" w:rsidRPr="008E59DF"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Be aware of the possibility that medical evidence might be needed.</w:t>
      </w:r>
    </w:p>
    <w:p w14:paraId="1CE51800" w14:textId="77777777" w:rsidR="00FE342E" w:rsidRPr="008E59DF"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Tell the person that:</w:t>
      </w:r>
    </w:p>
    <w:p w14:paraId="1BD66BDA" w14:textId="77777777" w:rsidR="00FE342E" w:rsidRPr="008E59DF" w:rsidRDefault="00FE342E" w:rsidP="00FE342E">
      <w:pPr>
        <w:numPr>
          <w:ilvl w:val="1"/>
          <w:numId w:val="17"/>
        </w:numPr>
        <w:shd w:val="clear" w:color="auto" w:fill="FFFFFF"/>
        <w:spacing w:line="195" w:lineRule="atLeast"/>
        <w:ind w:left="2009"/>
        <w:rPr>
          <w:rFonts w:eastAsia="Times New Roman" w:cs="Arial"/>
          <w:color w:val="222222"/>
          <w:lang w:eastAsia="en-GB"/>
        </w:rPr>
      </w:pPr>
      <w:r w:rsidRPr="008E59DF">
        <w:rPr>
          <w:rFonts w:eastAsia="Times New Roman" w:cs="Arial"/>
          <w:color w:val="222222"/>
          <w:lang w:eastAsia="en-GB"/>
        </w:rPr>
        <w:t>They did the right thing to tell you</w:t>
      </w:r>
    </w:p>
    <w:p w14:paraId="0BF45859" w14:textId="77777777" w:rsidR="00FE342E" w:rsidRPr="008E59DF" w:rsidRDefault="00FE342E" w:rsidP="00FE342E">
      <w:pPr>
        <w:numPr>
          <w:ilvl w:val="1"/>
          <w:numId w:val="17"/>
        </w:numPr>
        <w:shd w:val="clear" w:color="auto" w:fill="FFFFFF"/>
        <w:spacing w:line="195" w:lineRule="atLeast"/>
        <w:ind w:left="2009"/>
        <w:rPr>
          <w:rFonts w:eastAsia="Times New Roman" w:cs="Arial"/>
          <w:color w:val="222222"/>
          <w:lang w:eastAsia="en-GB"/>
        </w:rPr>
      </w:pPr>
      <w:r w:rsidRPr="008E59DF">
        <w:rPr>
          <w:rFonts w:eastAsia="Times New Roman" w:cs="Arial"/>
          <w:color w:val="222222"/>
          <w:lang w:eastAsia="en-GB"/>
        </w:rPr>
        <w:t>You are treating the information seriously. It was not their fault.</w:t>
      </w:r>
    </w:p>
    <w:p w14:paraId="37EE131E" w14:textId="77777777" w:rsidR="00FE342E" w:rsidRPr="008E59DF" w:rsidRDefault="00FE342E" w:rsidP="00FE342E">
      <w:pPr>
        <w:numPr>
          <w:ilvl w:val="1"/>
          <w:numId w:val="17"/>
        </w:numPr>
        <w:shd w:val="clear" w:color="auto" w:fill="FFFFFF"/>
        <w:spacing w:line="195" w:lineRule="atLeast"/>
        <w:ind w:left="2009"/>
        <w:rPr>
          <w:rFonts w:eastAsia="Times New Roman" w:cs="Arial"/>
          <w:color w:val="222222"/>
          <w:lang w:eastAsia="en-GB"/>
        </w:rPr>
      </w:pPr>
      <w:r w:rsidRPr="008E59DF">
        <w:rPr>
          <w:rFonts w:eastAsia="Times New Roman" w:cs="Arial"/>
          <w:color w:val="222222"/>
          <w:lang w:eastAsia="en-GB"/>
        </w:rPr>
        <w:t>You are going to inform the appropriate person.</w:t>
      </w:r>
    </w:p>
    <w:p w14:paraId="436035FF" w14:textId="77777777" w:rsidR="00FE342E" w:rsidRPr="008E59DF" w:rsidRDefault="00FE342E" w:rsidP="00FE342E">
      <w:pPr>
        <w:numPr>
          <w:ilvl w:val="1"/>
          <w:numId w:val="17"/>
        </w:numPr>
        <w:shd w:val="clear" w:color="auto" w:fill="FFFFFF"/>
        <w:spacing w:line="195" w:lineRule="atLeast"/>
        <w:ind w:left="2009"/>
        <w:rPr>
          <w:rFonts w:eastAsia="Times New Roman" w:cs="Arial"/>
          <w:color w:val="222222"/>
          <w:lang w:eastAsia="en-GB"/>
        </w:rPr>
      </w:pPr>
      <w:r w:rsidRPr="008E59DF">
        <w:rPr>
          <w:rFonts w:eastAsia="Times New Roman" w:cs="Arial"/>
          <w:color w:val="222222"/>
          <w:lang w:eastAsia="en-GB"/>
        </w:rPr>
        <w:t>You/ will take steps to protect and support them.</w:t>
      </w:r>
    </w:p>
    <w:p w14:paraId="5D045825" w14:textId="77777777" w:rsidR="00FE342E" w:rsidRDefault="00FE342E" w:rsidP="00FE342E">
      <w:pPr>
        <w:numPr>
          <w:ilvl w:val="0"/>
          <w:numId w:val="17"/>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Record and report the disclosure in line with the procedure.</w:t>
      </w:r>
    </w:p>
    <w:p w14:paraId="534F3460" w14:textId="1D3EB624" w:rsidR="00D520AE" w:rsidRPr="008E59DF" w:rsidRDefault="00D520AE" w:rsidP="00FE342E">
      <w:pPr>
        <w:numPr>
          <w:ilvl w:val="0"/>
          <w:numId w:val="17"/>
        </w:numPr>
        <w:shd w:val="clear" w:color="auto" w:fill="FFFFFF"/>
        <w:spacing w:line="195" w:lineRule="atLeast"/>
        <w:ind w:left="1064"/>
        <w:rPr>
          <w:rFonts w:eastAsia="Times New Roman" w:cs="Arial"/>
          <w:color w:val="222222"/>
          <w:lang w:eastAsia="en-GB"/>
        </w:rPr>
      </w:pPr>
      <w:r>
        <w:rPr>
          <w:rFonts w:eastAsia="Times New Roman" w:cs="Arial"/>
          <w:color w:val="222222"/>
          <w:lang w:eastAsia="en-GB"/>
        </w:rPr>
        <w:t>Inform the Chairman of Alcester u3a at the earliest opportunity.</w:t>
      </w:r>
    </w:p>
    <w:p w14:paraId="0AB65B7C" w14:textId="77777777" w:rsidR="00FE342E" w:rsidRDefault="00FE342E" w:rsidP="00FE342E">
      <w:pPr>
        <w:shd w:val="clear" w:color="auto" w:fill="FFFFFF"/>
        <w:spacing w:before="40" w:line="240" w:lineRule="auto"/>
        <w:outlineLvl w:val="1"/>
        <w:rPr>
          <w:rFonts w:eastAsia="Times New Roman" w:cs="Arial"/>
          <w:b/>
          <w:bCs/>
          <w:color w:val="595959"/>
          <w:lang w:eastAsia="en-GB"/>
        </w:rPr>
      </w:pPr>
    </w:p>
    <w:p w14:paraId="10E067EF" w14:textId="77777777" w:rsidR="00FE342E" w:rsidRPr="008E59DF" w:rsidRDefault="00FE342E" w:rsidP="00FE342E">
      <w:pPr>
        <w:shd w:val="clear" w:color="auto" w:fill="FFFFFF"/>
        <w:spacing w:before="40" w:line="240" w:lineRule="auto"/>
        <w:outlineLvl w:val="1"/>
        <w:rPr>
          <w:rFonts w:eastAsia="Times New Roman" w:cs="Arial"/>
          <w:b/>
          <w:bCs/>
          <w:color w:val="1F3864" w:themeColor="accent1" w:themeShade="80"/>
          <w:lang w:eastAsia="en-GB"/>
        </w:rPr>
      </w:pPr>
      <w:r w:rsidRPr="008E59DF">
        <w:rPr>
          <w:rFonts w:eastAsia="Times New Roman" w:cs="Arial"/>
          <w:b/>
          <w:bCs/>
          <w:color w:val="1F3864" w:themeColor="accent1" w:themeShade="80"/>
          <w:lang w:eastAsia="en-GB"/>
        </w:rPr>
        <w:t>Do not</w:t>
      </w:r>
      <w:r>
        <w:rPr>
          <w:rFonts w:eastAsia="Times New Roman" w:cs="Arial"/>
          <w:b/>
          <w:bCs/>
          <w:color w:val="1F3864" w:themeColor="accent1" w:themeShade="80"/>
          <w:lang w:eastAsia="en-GB"/>
        </w:rPr>
        <w:t>:</w:t>
      </w:r>
    </w:p>
    <w:p w14:paraId="0C000508"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Press the person for more details; this will be done at a later date.</w:t>
      </w:r>
    </w:p>
    <w:p w14:paraId="77CDC923"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Stop someone who is freely recalling significant events (Don’t say ‘hold on, we’ll come back to that later’; they may not tell you or anybody else again).</w:t>
      </w:r>
    </w:p>
    <w:p w14:paraId="2CAA3DA0"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Promise to keep secrets; you cannot keep this kind of information to yourself.</w:t>
      </w:r>
    </w:p>
    <w:p w14:paraId="1A0AEAFC"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Make promises you cannot keep (Such as ‘This will never happen to you again’).</w:t>
      </w:r>
    </w:p>
    <w:p w14:paraId="2FE58071"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Make contact with the alleged abuser unless they are also a U3A member and it is necessary to do so to safeguard other members and/or the alleged abuser.</w:t>
      </w:r>
    </w:p>
    <w:p w14:paraId="127D400D"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Be judgemental.</w:t>
      </w:r>
    </w:p>
    <w:p w14:paraId="6A0EF3C2" w14:textId="77777777" w:rsidR="00FE342E" w:rsidRPr="008E59DF" w:rsidRDefault="00FE342E" w:rsidP="00FE342E">
      <w:pPr>
        <w:numPr>
          <w:ilvl w:val="0"/>
          <w:numId w:val="18"/>
        </w:numPr>
        <w:shd w:val="clear" w:color="auto" w:fill="FFFFFF"/>
        <w:spacing w:line="195" w:lineRule="atLeast"/>
        <w:ind w:left="1064"/>
        <w:rPr>
          <w:rFonts w:eastAsia="Times New Roman" w:cs="Arial"/>
          <w:color w:val="222222"/>
          <w:lang w:eastAsia="en-GB"/>
        </w:rPr>
      </w:pPr>
      <w:r w:rsidRPr="008E59DF">
        <w:rPr>
          <w:rFonts w:eastAsia="Times New Roman" w:cs="Arial"/>
          <w:color w:val="222222"/>
          <w:lang w:eastAsia="en-GB"/>
        </w:rPr>
        <w:t>Pass on the information other than to those with a legitimate ‘need-to-know’ under this policy and procedure.</w:t>
      </w:r>
    </w:p>
    <w:p w14:paraId="5AAA4CCA" w14:textId="77777777" w:rsidR="00FE342E" w:rsidRDefault="00FE342E" w:rsidP="00FE342E">
      <w:pPr>
        <w:shd w:val="clear" w:color="auto" w:fill="FFFFFF"/>
        <w:spacing w:before="40" w:line="240" w:lineRule="auto"/>
        <w:outlineLvl w:val="1"/>
        <w:rPr>
          <w:rFonts w:eastAsia="Times New Roman" w:cs="Arial"/>
          <w:b/>
          <w:bCs/>
          <w:color w:val="595959"/>
          <w:lang w:eastAsia="en-GB"/>
        </w:rPr>
      </w:pPr>
    </w:p>
    <w:p w14:paraId="5250D020" w14:textId="77777777" w:rsidR="00FE342E" w:rsidRPr="00FE342E" w:rsidRDefault="00FE342E" w:rsidP="00FE342E">
      <w:pPr>
        <w:shd w:val="clear" w:color="auto" w:fill="FFFFFF"/>
        <w:spacing w:before="40" w:line="240" w:lineRule="auto"/>
        <w:outlineLvl w:val="1"/>
        <w:rPr>
          <w:rFonts w:eastAsia="Times New Roman" w:cs="Arial"/>
          <w:b/>
          <w:bCs/>
          <w:color w:val="2F5496" w:themeColor="accent1" w:themeShade="BF"/>
          <w:lang w:eastAsia="en-GB"/>
        </w:rPr>
      </w:pPr>
      <w:r w:rsidRPr="00FE342E">
        <w:rPr>
          <w:rFonts w:eastAsia="Times New Roman" w:cs="Arial"/>
          <w:b/>
          <w:bCs/>
          <w:color w:val="2F5496" w:themeColor="accent1" w:themeShade="BF"/>
          <w:lang w:eastAsia="en-GB"/>
        </w:rPr>
        <w:t>Record of disclosure</w:t>
      </w:r>
    </w:p>
    <w:p w14:paraId="014D474D" w14:textId="77777777" w:rsidR="00FE342E" w:rsidRPr="008E59DF" w:rsidRDefault="00FE342E" w:rsidP="00FE342E">
      <w:pPr>
        <w:shd w:val="clear" w:color="auto" w:fill="FFFFFF"/>
        <w:spacing w:line="240" w:lineRule="atLeast"/>
        <w:rPr>
          <w:rFonts w:eastAsia="Times New Roman" w:cs="Arial"/>
          <w:color w:val="222222"/>
          <w:lang w:eastAsia="en-GB"/>
        </w:rPr>
      </w:pPr>
      <w:r w:rsidRPr="008E59DF">
        <w:rPr>
          <w:rFonts w:eastAsia="Times New Roman" w:cs="Arial"/>
          <w:color w:val="222222"/>
          <w:lang w:eastAsia="en-GB"/>
        </w:rPr>
        <w:t>In your </w:t>
      </w:r>
      <w:r w:rsidRPr="008E59DF">
        <w:rPr>
          <w:rFonts w:eastAsia="Times New Roman" w:cs="Arial"/>
          <w:b/>
          <w:bCs/>
          <w:color w:val="222222"/>
          <w:lang w:eastAsia="en-GB"/>
        </w:rPr>
        <w:t>record of the disclosure</w:t>
      </w:r>
      <w:r w:rsidRPr="008E59DF">
        <w:rPr>
          <w:rFonts w:eastAsia="Times New Roman" w:cs="Arial"/>
          <w:color w:val="222222"/>
          <w:lang w:eastAsia="en-GB"/>
        </w:rPr>
        <w:t> you should aim to:</w:t>
      </w:r>
    </w:p>
    <w:p w14:paraId="0CB50920"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Note what people actually said, using their own words and phrases.</w:t>
      </w:r>
    </w:p>
    <w:p w14:paraId="182BD44A"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Describe the circumstances in which the disclosure came about.</w:t>
      </w:r>
    </w:p>
    <w:p w14:paraId="647BDAAF"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Note the setting and anyone else who was there at the time of the disclosure.</w:t>
      </w:r>
    </w:p>
    <w:p w14:paraId="7E814BD1"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Separate factual information from your own and others’ opinions.</w:t>
      </w:r>
    </w:p>
    <w:p w14:paraId="41468A29"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Use pen or biro with black ink so that the report can be photocopied if needed.</w:t>
      </w:r>
    </w:p>
    <w:p w14:paraId="4A2F1CD6" w14:textId="77777777" w:rsidR="00FE342E" w:rsidRPr="008E59DF" w:rsidRDefault="00FE342E" w:rsidP="00FE342E">
      <w:pPr>
        <w:numPr>
          <w:ilvl w:val="0"/>
          <w:numId w:val="19"/>
        </w:numPr>
        <w:shd w:val="clear" w:color="auto" w:fill="FFFFFF"/>
        <w:spacing w:line="195" w:lineRule="atLeast"/>
        <w:rPr>
          <w:rFonts w:eastAsia="Times New Roman" w:cs="Arial"/>
          <w:color w:val="222222"/>
          <w:lang w:eastAsia="en-GB"/>
        </w:rPr>
      </w:pPr>
      <w:r w:rsidRPr="008E59DF">
        <w:rPr>
          <w:rFonts w:eastAsia="Times New Roman" w:cs="Arial"/>
          <w:color w:val="222222"/>
          <w:lang w:eastAsia="en-GB"/>
        </w:rPr>
        <w:t>And be aware that your report may be required later as part of a legal action or disciplinary procedure.</w:t>
      </w:r>
    </w:p>
    <w:p w14:paraId="0C7224B2" w14:textId="77777777" w:rsidR="00FE342E" w:rsidRPr="008E59DF" w:rsidRDefault="00FE342E" w:rsidP="00FE342E">
      <w:pPr>
        <w:shd w:val="clear" w:color="auto" w:fill="FFFFFF"/>
        <w:spacing w:before="100" w:beforeAutospacing="1" w:line="240" w:lineRule="auto"/>
        <w:outlineLvl w:val="0"/>
        <w:rPr>
          <w:rFonts w:eastAsia="Times New Roman" w:cs="Arial"/>
          <w:b/>
          <w:bCs/>
          <w:color w:val="1F3864" w:themeColor="accent1" w:themeShade="80"/>
          <w:kern w:val="36"/>
          <w:sz w:val="28"/>
          <w:szCs w:val="28"/>
          <w:lang w:eastAsia="en-GB"/>
        </w:rPr>
      </w:pPr>
      <w:r>
        <w:rPr>
          <w:rFonts w:eastAsia="Times New Roman" w:cs="Arial"/>
          <w:b/>
          <w:bCs/>
          <w:color w:val="1F3864" w:themeColor="accent1" w:themeShade="80"/>
          <w:kern w:val="36"/>
          <w:sz w:val="28"/>
          <w:szCs w:val="28"/>
          <w:lang w:eastAsia="en-GB"/>
        </w:rPr>
        <w:t>K</w:t>
      </w:r>
      <w:r w:rsidRPr="008E59DF">
        <w:rPr>
          <w:rFonts w:eastAsia="Times New Roman" w:cs="Arial"/>
          <w:b/>
          <w:bCs/>
          <w:color w:val="1F3864" w:themeColor="accent1" w:themeShade="80"/>
          <w:kern w:val="36"/>
          <w:sz w:val="28"/>
          <w:szCs w:val="28"/>
          <w:lang w:eastAsia="en-GB"/>
        </w:rPr>
        <w:t>ey Definitions</w:t>
      </w:r>
    </w:p>
    <w:p w14:paraId="11F68A2C" w14:textId="77777777" w:rsidR="00FE342E" w:rsidRPr="008E59DF" w:rsidRDefault="00FE342E" w:rsidP="00FE342E">
      <w:pPr>
        <w:shd w:val="clear" w:color="auto" w:fill="FFFFFF"/>
        <w:spacing w:before="40" w:line="240" w:lineRule="auto"/>
        <w:outlineLvl w:val="1"/>
        <w:rPr>
          <w:rFonts w:eastAsia="Times New Roman" w:cs="Arial"/>
          <w:b/>
          <w:bCs/>
          <w:color w:val="1F3864" w:themeColor="accent1" w:themeShade="80"/>
          <w:lang w:eastAsia="en-GB"/>
        </w:rPr>
      </w:pPr>
      <w:r w:rsidRPr="008E59DF">
        <w:rPr>
          <w:rFonts w:eastAsia="Times New Roman" w:cs="Arial"/>
          <w:b/>
          <w:bCs/>
          <w:color w:val="1F3864" w:themeColor="accent1" w:themeShade="80"/>
          <w:lang w:eastAsia="en-GB"/>
        </w:rPr>
        <w:t>Adult at risk</w:t>
      </w:r>
    </w:p>
    <w:p w14:paraId="3A1F74BB" w14:textId="77777777" w:rsidR="00FE342E" w:rsidRPr="008E59DF" w:rsidRDefault="00FE342E" w:rsidP="00FE342E">
      <w:pPr>
        <w:shd w:val="clear" w:color="auto" w:fill="FFFFFF"/>
        <w:spacing w:line="240" w:lineRule="atLeast"/>
        <w:rPr>
          <w:rFonts w:eastAsia="Times New Roman" w:cs="Arial"/>
          <w:color w:val="222222"/>
          <w:lang w:eastAsia="en-GB"/>
        </w:rPr>
      </w:pPr>
      <w:r w:rsidRPr="008E59DF">
        <w:rPr>
          <w:rFonts w:eastAsia="Times New Roman" w:cs="Arial"/>
          <w:color w:val="222222"/>
          <w:lang w:eastAsia="en-GB"/>
        </w:rPr>
        <w:t>is any person, who is over 18 years of age and who has need for care and support, is experiencing, or is at risk of abuse or neglect, and as a result of those needs is unable to protect himself or herself against the abuse or neglect or risk of it.</w:t>
      </w:r>
    </w:p>
    <w:p w14:paraId="63CDECFE" w14:textId="350AD4BB" w:rsidR="00FE342E" w:rsidRDefault="00FE342E" w:rsidP="00FE342E">
      <w:pPr>
        <w:shd w:val="clear" w:color="auto" w:fill="FFFFFF"/>
        <w:spacing w:before="40" w:line="240" w:lineRule="auto"/>
        <w:outlineLvl w:val="1"/>
        <w:rPr>
          <w:rFonts w:eastAsia="Times New Roman" w:cs="Arial"/>
          <w:b/>
          <w:bCs/>
          <w:color w:val="595959"/>
          <w:lang w:eastAsia="en-GB"/>
        </w:rPr>
      </w:pPr>
    </w:p>
    <w:p w14:paraId="7B8FDB14" w14:textId="58D4839A" w:rsidR="00FE342E" w:rsidRDefault="00FE342E" w:rsidP="00FE342E">
      <w:pPr>
        <w:shd w:val="clear" w:color="auto" w:fill="FFFFFF"/>
        <w:spacing w:before="40" w:line="240" w:lineRule="auto"/>
        <w:outlineLvl w:val="1"/>
        <w:rPr>
          <w:rFonts w:eastAsia="Times New Roman" w:cs="Arial"/>
          <w:b/>
          <w:bCs/>
          <w:color w:val="595959"/>
          <w:lang w:eastAsia="en-GB"/>
        </w:rPr>
      </w:pPr>
    </w:p>
    <w:p w14:paraId="6BC9962A" w14:textId="2F92C6B0" w:rsidR="00FE342E" w:rsidRDefault="00FE342E" w:rsidP="00FE342E">
      <w:pPr>
        <w:shd w:val="clear" w:color="auto" w:fill="FFFFFF"/>
        <w:spacing w:before="40" w:line="240" w:lineRule="auto"/>
        <w:outlineLvl w:val="1"/>
        <w:rPr>
          <w:rFonts w:eastAsia="Times New Roman" w:cs="Arial"/>
          <w:b/>
          <w:bCs/>
          <w:color w:val="595959"/>
          <w:lang w:eastAsia="en-GB"/>
        </w:rPr>
      </w:pPr>
    </w:p>
    <w:p w14:paraId="2CDD2A7A" w14:textId="77777777" w:rsidR="00FE342E" w:rsidRDefault="00FE342E" w:rsidP="00FE342E">
      <w:pPr>
        <w:shd w:val="clear" w:color="auto" w:fill="FFFFFF"/>
        <w:spacing w:before="40" w:line="240" w:lineRule="auto"/>
        <w:outlineLvl w:val="1"/>
        <w:rPr>
          <w:rFonts w:eastAsia="Times New Roman" w:cs="Arial"/>
          <w:b/>
          <w:bCs/>
          <w:color w:val="595959"/>
          <w:lang w:eastAsia="en-GB"/>
        </w:rPr>
      </w:pPr>
    </w:p>
    <w:p w14:paraId="6E09BBEA" w14:textId="77777777" w:rsidR="00FE342E" w:rsidRPr="008E59DF" w:rsidRDefault="00FE342E" w:rsidP="00FE342E">
      <w:pPr>
        <w:shd w:val="clear" w:color="auto" w:fill="FFFFFF"/>
        <w:spacing w:before="40" w:line="240" w:lineRule="auto"/>
        <w:outlineLvl w:val="1"/>
        <w:rPr>
          <w:rFonts w:eastAsia="Times New Roman" w:cs="Arial"/>
          <w:b/>
          <w:bCs/>
          <w:color w:val="1F3864" w:themeColor="accent1" w:themeShade="80"/>
          <w:lang w:eastAsia="en-GB"/>
        </w:rPr>
      </w:pPr>
      <w:r w:rsidRPr="008E59DF">
        <w:rPr>
          <w:rFonts w:eastAsia="Times New Roman" w:cs="Arial"/>
          <w:b/>
          <w:bCs/>
          <w:color w:val="1F3864" w:themeColor="accent1" w:themeShade="80"/>
          <w:lang w:eastAsia="en-GB"/>
        </w:rPr>
        <w:t>Abuse</w:t>
      </w:r>
    </w:p>
    <w:p w14:paraId="067AF294" w14:textId="77777777" w:rsidR="00FE342E" w:rsidRPr="008E59DF" w:rsidRDefault="00FE342E" w:rsidP="00FE342E">
      <w:pPr>
        <w:shd w:val="clear" w:color="auto" w:fill="FFFFFF"/>
        <w:spacing w:line="240" w:lineRule="atLeast"/>
        <w:rPr>
          <w:rFonts w:eastAsia="Times New Roman" w:cs="Arial"/>
          <w:color w:val="222222"/>
          <w:lang w:eastAsia="en-GB"/>
        </w:rPr>
      </w:pPr>
      <w:r w:rsidRPr="008E59DF">
        <w:rPr>
          <w:rFonts w:eastAsia="Times New Roman" w:cs="Arial"/>
          <w:color w:val="222222"/>
          <w:lang w:eastAsia="en-GB"/>
        </w:rPr>
        <w:t>is the “violation of a person’s human and civil rights by any other person(s). It may be a single or repeated act(s), physical verbal, psychological, sexual, institutional, discriminatory or financial, an act of neglect or failure to act”</w:t>
      </w:r>
      <w:r>
        <w:rPr>
          <w:rFonts w:eastAsia="Times New Roman" w:cs="Arial"/>
          <w:color w:val="222222"/>
          <w:lang w:eastAsia="en-GB"/>
        </w:rPr>
        <w:t>.</w:t>
      </w:r>
    </w:p>
    <w:p w14:paraId="35B8C0E7" w14:textId="77777777" w:rsidR="00FE342E" w:rsidRPr="008E59DF" w:rsidRDefault="00FE342E" w:rsidP="00FE342E">
      <w:pPr>
        <w:shd w:val="clear" w:color="auto" w:fill="FFFFFF"/>
        <w:spacing w:before="100" w:beforeAutospacing="1" w:line="240" w:lineRule="auto"/>
        <w:outlineLvl w:val="0"/>
        <w:rPr>
          <w:rFonts w:eastAsia="Times New Roman" w:cs="Arial"/>
          <w:b/>
          <w:bCs/>
          <w:color w:val="1F3864" w:themeColor="accent1" w:themeShade="80"/>
          <w:kern w:val="36"/>
          <w:sz w:val="28"/>
          <w:szCs w:val="28"/>
          <w:lang w:eastAsia="en-GB"/>
        </w:rPr>
      </w:pPr>
      <w:r w:rsidRPr="008E59DF">
        <w:rPr>
          <w:rFonts w:eastAsia="Times New Roman" w:cs="Arial"/>
          <w:b/>
          <w:bCs/>
          <w:color w:val="1F3864" w:themeColor="accent1" w:themeShade="80"/>
          <w:kern w:val="36"/>
          <w:sz w:val="28"/>
          <w:szCs w:val="28"/>
          <w:lang w:eastAsia="en-GB"/>
        </w:rPr>
        <w:t>Recommended agencies:</w:t>
      </w:r>
    </w:p>
    <w:p w14:paraId="0BCD2D0C" w14:textId="0F28CB93" w:rsidR="00FE342E" w:rsidRPr="004E70D5" w:rsidRDefault="00C759A4" w:rsidP="00FE342E">
      <w:pPr>
        <w:shd w:val="clear" w:color="auto" w:fill="FFFFFF"/>
        <w:spacing w:line="195" w:lineRule="atLeast"/>
        <w:rPr>
          <w:rFonts w:eastAsia="Times New Roman" w:cs="Arial"/>
          <w:color w:val="222222"/>
          <w:lang w:eastAsia="en-GB"/>
        </w:rPr>
      </w:pPr>
      <w:r>
        <w:rPr>
          <w:rFonts w:eastAsia="Times New Roman" w:cs="Arial"/>
          <w:color w:val="222222"/>
          <w:lang w:eastAsia="en-GB"/>
        </w:rPr>
        <w:t>U3a</w:t>
      </w:r>
      <w:r w:rsidR="00FE342E" w:rsidRPr="004E70D5">
        <w:rPr>
          <w:rFonts w:eastAsia="Times New Roman" w:cs="Arial"/>
          <w:color w:val="222222"/>
          <w:lang w:eastAsia="en-GB"/>
        </w:rPr>
        <w:t xml:space="preserve"> National office Help line 020 8466 6139, The Local Authority, Social Services, GP Surgery, Police, etc.</w:t>
      </w:r>
    </w:p>
    <w:p w14:paraId="5945D1A4" w14:textId="77777777" w:rsidR="00FE342E" w:rsidRDefault="00FE342E" w:rsidP="00FE342E">
      <w:pPr>
        <w:shd w:val="clear" w:color="auto" w:fill="FFFFFF"/>
        <w:spacing w:line="195" w:lineRule="atLeast"/>
      </w:pPr>
      <w:r w:rsidRPr="004E70D5">
        <w:rPr>
          <w:rFonts w:eastAsia="Times New Roman" w:cs="Arial"/>
          <w:color w:val="222222"/>
          <w:lang w:eastAsia="en-GB"/>
        </w:rPr>
        <w:t>Action on Elder Abuse (AEA) </w:t>
      </w:r>
      <w:hyperlink r:id="rId10" w:tgtFrame="_blank" w:history="1">
        <w:r w:rsidRPr="004E70D5">
          <w:rPr>
            <w:rFonts w:eastAsia="Times New Roman" w:cs="Arial"/>
            <w:color w:val="1155CC"/>
            <w:u w:val="single"/>
            <w:lang w:eastAsia="en-GB"/>
          </w:rPr>
          <w:t>https://www.elderabuse.org.uk/</w:t>
        </w:r>
      </w:hyperlink>
      <w:r w:rsidRPr="004E70D5">
        <w:rPr>
          <w:rFonts w:eastAsia="Times New Roman" w:cs="Arial"/>
          <w:color w:val="222222"/>
          <w:lang w:eastAsia="en-GB"/>
        </w:rPr>
        <w:t> is a confidential support and advice for older people who have been abused or people who know an older person who may be suffering abuse. Available weekdays 9am - 5pm on free phone 0808 808 8141.</w:t>
      </w:r>
    </w:p>
    <w:p w14:paraId="4EECA294" w14:textId="77777777" w:rsidR="00FC6C4F" w:rsidRDefault="00FC6C4F" w:rsidP="00FC6C4F"/>
    <w:p w14:paraId="6725D863" w14:textId="77777777" w:rsidR="00FC6C4F" w:rsidRPr="002F1C8C" w:rsidRDefault="00FC6C4F" w:rsidP="00FC6C4F"/>
    <w:p w14:paraId="5CD2F3D6" w14:textId="77777777" w:rsidR="00FC6C4F" w:rsidRPr="00180055" w:rsidRDefault="00FC6C4F" w:rsidP="00FC6C4F">
      <w:pPr>
        <w:pStyle w:val="Header"/>
      </w:pPr>
    </w:p>
    <w:p w14:paraId="30D07849" w14:textId="77777777" w:rsidR="00FC6C4F" w:rsidRPr="00FC6C4F" w:rsidRDefault="00FC6C4F" w:rsidP="00FC6C4F"/>
    <w:p w14:paraId="070C7DDF" w14:textId="77777777" w:rsidR="00974E74" w:rsidRDefault="00974E74" w:rsidP="00974E74"/>
    <w:p w14:paraId="05458E63" w14:textId="77777777" w:rsidR="00974E74" w:rsidRDefault="00974E74" w:rsidP="00974E74"/>
    <w:p w14:paraId="58740C2F" w14:textId="77777777" w:rsidR="00974E74" w:rsidRDefault="00974E74" w:rsidP="00974E74"/>
    <w:p w14:paraId="770444F5" w14:textId="77777777" w:rsidR="00974E74" w:rsidRDefault="00974E74" w:rsidP="00974E74"/>
    <w:p w14:paraId="79D65BB1" w14:textId="77777777" w:rsidR="00974E74" w:rsidRDefault="00974E74" w:rsidP="00974E74"/>
    <w:p w14:paraId="2F889CB3" w14:textId="77777777" w:rsidR="00974E74" w:rsidRDefault="00974E74" w:rsidP="00974E74"/>
    <w:p w14:paraId="26F03B32" w14:textId="77777777" w:rsidR="00974E74" w:rsidRDefault="00974E74" w:rsidP="00974E74"/>
    <w:p w14:paraId="691BC188" w14:textId="77777777" w:rsidR="00974E74" w:rsidRDefault="00974E74" w:rsidP="00974E74"/>
    <w:p w14:paraId="68DC6C79" w14:textId="77777777" w:rsidR="00974E74" w:rsidRDefault="00974E74" w:rsidP="00974E74"/>
    <w:p w14:paraId="6B3A57A3" w14:textId="77777777" w:rsidR="00974E74" w:rsidRDefault="00974E74" w:rsidP="00974E74"/>
    <w:p w14:paraId="384107D2" w14:textId="77777777" w:rsidR="00974E74" w:rsidRDefault="00974E74" w:rsidP="00974E74"/>
    <w:p w14:paraId="31D5C3A7" w14:textId="77777777" w:rsidR="00974E74" w:rsidRDefault="00974E74" w:rsidP="00974E74"/>
    <w:p w14:paraId="70BFB8A1" w14:textId="77777777" w:rsidR="00974E74" w:rsidRDefault="00974E74" w:rsidP="00974E74"/>
    <w:p w14:paraId="061AE5F6" w14:textId="77777777" w:rsidR="00974E74" w:rsidRDefault="00974E74" w:rsidP="00974E74"/>
    <w:p w14:paraId="50F4D061" w14:textId="77777777" w:rsidR="00974E74" w:rsidRDefault="00974E74" w:rsidP="00974E74"/>
    <w:p w14:paraId="5AEAF40D" w14:textId="77777777" w:rsidR="00974E74" w:rsidRDefault="00974E74" w:rsidP="00974E74"/>
    <w:p w14:paraId="02A17643" w14:textId="77777777" w:rsidR="00974E74" w:rsidRDefault="00974E74" w:rsidP="00974E74"/>
    <w:p w14:paraId="07428C29" w14:textId="77777777" w:rsidR="00974E74" w:rsidRDefault="00974E74" w:rsidP="00974E74"/>
    <w:p w14:paraId="1F07ADA2" w14:textId="77777777" w:rsidR="00974E74" w:rsidRDefault="00974E74" w:rsidP="00974E74"/>
    <w:p w14:paraId="049CD4D2" w14:textId="77777777" w:rsidR="00974E74" w:rsidRDefault="00974E74" w:rsidP="00974E74"/>
    <w:p w14:paraId="0F9D30A1" w14:textId="77777777" w:rsidR="00974E74" w:rsidRDefault="00974E74" w:rsidP="00974E74"/>
    <w:p w14:paraId="1C5F5264" w14:textId="77777777" w:rsidR="00974E74" w:rsidRDefault="00974E74" w:rsidP="00974E74"/>
    <w:p w14:paraId="0FE88383" w14:textId="77777777" w:rsidR="00974E74" w:rsidRDefault="00974E74" w:rsidP="00974E74"/>
    <w:p w14:paraId="6609E4C2"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71400418" w14:textId="77777777" w:rsidTr="00974E74">
        <w:trPr>
          <w:trHeight w:val="340"/>
        </w:trPr>
        <w:tc>
          <w:tcPr>
            <w:tcW w:w="906" w:type="dxa"/>
            <w:tcBorders>
              <w:right w:val="nil"/>
            </w:tcBorders>
            <w:shd w:val="clear" w:color="auto" w:fill="auto"/>
            <w:vAlign w:val="center"/>
          </w:tcPr>
          <w:p w14:paraId="2499D675" w14:textId="77777777" w:rsidR="00974E74" w:rsidRPr="00511F23" w:rsidRDefault="00974E74" w:rsidP="003F3CF4">
            <w:pPr>
              <w:pStyle w:val="Header"/>
              <w:rPr>
                <w:sz w:val="16"/>
              </w:rPr>
            </w:pPr>
            <w:r w:rsidRPr="00511F23">
              <w:rPr>
                <w:noProof/>
                <w:sz w:val="16"/>
              </w:rPr>
              <w:drawing>
                <wp:inline distT="0" distB="0" distL="0" distR="0" wp14:anchorId="17210E50" wp14:editId="6A2ED5D2">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3CC51EEB"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065CE247" w14:textId="77777777" w:rsidTr="00974E74">
        <w:trPr>
          <w:trHeight w:val="283"/>
        </w:trPr>
        <w:tc>
          <w:tcPr>
            <w:tcW w:w="6803" w:type="dxa"/>
            <w:gridSpan w:val="2"/>
            <w:shd w:val="clear" w:color="auto" w:fill="auto"/>
            <w:vAlign w:val="center"/>
          </w:tcPr>
          <w:p w14:paraId="3FEA0E0C" w14:textId="075B2AFA" w:rsidR="00974E74" w:rsidRPr="00511F23" w:rsidRDefault="00FC6C4F" w:rsidP="003F3CF4">
            <w:pPr>
              <w:pStyle w:val="Header"/>
              <w:rPr>
                <w:b/>
                <w:sz w:val="16"/>
              </w:rPr>
            </w:pPr>
            <w:r>
              <w:rPr>
                <w:sz w:val="16"/>
              </w:rPr>
              <w:t>Safeguarding Policy and Procedure Sample – u3a-KMS-POL-005</w:t>
            </w:r>
          </w:p>
        </w:tc>
        <w:tc>
          <w:tcPr>
            <w:tcW w:w="2548" w:type="dxa"/>
            <w:shd w:val="clear" w:color="auto" w:fill="auto"/>
            <w:vAlign w:val="center"/>
          </w:tcPr>
          <w:p w14:paraId="1129A99F" w14:textId="12D379EB" w:rsidR="00974E74" w:rsidRPr="00511F23" w:rsidRDefault="00FC6C4F" w:rsidP="00974E74">
            <w:pPr>
              <w:pStyle w:val="Header"/>
              <w:rPr>
                <w:b/>
                <w:sz w:val="16"/>
              </w:rPr>
            </w:pPr>
            <w:r>
              <w:rPr>
                <w:sz w:val="16"/>
              </w:rPr>
              <w:t>18/11/2021</w:t>
            </w:r>
          </w:p>
        </w:tc>
      </w:tr>
    </w:tbl>
    <w:p w14:paraId="34616309" w14:textId="77777777" w:rsidR="00974E74" w:rsidRPr="00180055" w:rsidRDefault="00974E74" w:rsidP="00974E74"/>
    <w:sectPr w:rsidR="00974E74" w:rsidRPr="00180055" w:rsidSect="002D4873">
      <w:headerReference w:type="default" r:id="rId12"/>
      <w:footerReference w:type="even" r:id="rId13"/>
      <w:footerReference w:type="default" r:id="rId14"/>
      <w:pgSz w:w="11900" w:h="16840"/>
      <w:pgMar w:top="2410"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335D" w14:textId="77777777" w:rsidR="00053210" w:rsidRDefault="00053210" w:rsidP="008432C3">
      <w:pPr>
        <w:spacing w:line="240" w:lineRule="auto"/>
      </w:pPr>
      <w:r>
        <w:separator/>
      </w:r>
    </w:p>
  </w:endnote>
  <w:endnote w:type="continuationSeparator" w:id="0">
    <w:p w14:paraId="080166AA" w14:textId="77777777" w:rsidR="00053210" w:rsidRDefault="00053210"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7DE175D4"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2422C"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3B55909E"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C99D9A2"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717617C" wp14:editId="0703B927">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6F6562EC"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17617C"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6F6562EC"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34E2BE3F" wp14:editId="79A94FC0">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D3115"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F2A0" w14:textId="77777777" w:rsidR="00053210" w:rsidRDefault="00053210" w:rsidP="008432C3">
      <w:pPr>
        <w:spacing w:line="240" w:lineRule="auto"/>
      </w:pPr>
      <w:r>
        <w:separator/>
      </w:r>
    </w:p>
  </w:footnote>
  <w:footnote w:type="continuationSeparator" w:id="0">
    <w:p w14:paraId="6FC1B98B" w14:textId="77777777" w:rsidR="00053210" w:rsidRDefault="00053210"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C773" w14:textId="77777777" w:rsidR="008432C3" w:rsidRDefault="008432C3">
    <w:pPr>
      <w:pStyle w:val="Header"/>
    </w:pPr>
    <w:r>
      <w:rPr>
        <w:noProof/>
      </w:rPr>
      <w:drawing>
        <wp:anchor distT="0" distB="0" distL="114300" distR="114300" simplePos="0" relativeHeight="251658240" behindDoc="1" locked="0" layoutInCell="1" allowOverlap="1" wp14:anchorId="02271E49" wp14:editId="31C17E4F">
          <wp:simplePos x="0" y="0"/>
          <wp:positionH relativeFrom="column">
            <wp:posOffset>-720090</wp:posOffset>
          </wp:positionH>
          <wp:positionV relativeFrom="paragraph">
            <wp:posOffset>-450215</wp:posOffset>
          </wp:positionV>
          <wp:extent cx="7557074" cy="14439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E251D"/>
    <w:multiLevelType w:val="multilevel"/>
    <w:tmpl w:val="05723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65E4E"/>
    <w:multiLevelType w:val="multilevel"/>
    <w:tmpl w:val="2940E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46560"/>
    <w:multiLevelType w:val="multilevel"/>
    <w:tmpl w:val="DFB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0906203">
    <w:abstractNumId w:val="2"/>
  </w:num>
  <w:num w:numId="2" w16cid:durableId="212892052">
    <w:abstractNumId w:val="3"/>
  </w:num>
  <w:num w:numId="3" w16cid:durableId="274754164">
    <w:abstractNumId w:val="17"/>
  </w:num>
  <w:num w:numId="4" w16cid:durableId="1830366819">
    <w:abstractNumId w:val="6"/>
  </w:num>
  <w:num w:numId="5" w16cid:durableId="892889978">
    <w:abstractNumId w:val="16"/>
  </w:num>
  <w:num w:numId="6" w16cid:durableId="1533805601">
    <w:abstractNumId w:val="5"/>
  </w:num>
  <w:num w:numId="7" w16cid:durableId="724718872">
    <w:abstractNumId w:val="15"/>
  </w:num>
  <w:num w:numId="8" w16cid:durableId="1032725676">
    <w:abstractNumId w:val="14"/>
  </w:num>
  <w:num w:numId="9" w16cid:durableId="867716775">
    <w:abstractNumId w:val="4"/>
  </w:num>
  <w:num w:numId="10" w16cid:durableId="1738362253">
    <w:abstractNumId w:val="13"/>
  </w:num>
  <w:num w:numId="11" w16cid:durableId="1332753711">
    <w:abstractNumId w:val="0"/>
  </w:num>
  <w:num w:numId="12" w16cid:durableId="1852916237">
    <w:abstractNumId w:val="18"/>
  </w:num>
  <w:num w:numId="13" w16cid:durableId="1202207710">
    <w:abstractNumId w:val="9"/>
  </w:num>
  <w:num w:numId="14" w16cid:durableId="1725639768">
    <w:abstractNumId w:val="12"/>
  </w:num>
  <w:num w:numId="15" w16cid:durableId="957104275">
    <w:abstractNumId w:val="11"/>
  </w:num>
  <w:num w:numId="16" w16cid:durableId="1535076458">
    <w:abstractNumId w:val="1"/>
  </w:num>
  <w:num w:numId="17" w16cid:durableId="1797603602">
    <w:abstractNumId w:val="8"/>
  </w:num>
  <w:num w:numId="18" w16cid:durableId="512455443">
    <w:abstractNumId w:val="10"/>
  </w:num>
  <w:num w:numId="19" w16cid:durableId="1662614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4F"/>
    <w:rsid w:val="00053210"/>
    <w:rsid w:val="000C648D"/>
    <w:rsid w:val="00180055"/>
    <w:rsid w:val="001B7C86"/>
    <w:rsid w:val="001E55E7"/>
    <w:rsid w:val="00261F11"/>
    <w:rsid w:val="00287164"/>
    <w:rsid w:val="002A6D75"/>
    <w:rsid w:val="002D4873"/>
    <w:rsid w:val="002E31E7"/>
    <w:rsid w:val="003F5914"/>
    <w:rsid w:val="00416CD2"/>
    <w:rsid w:val="004725B4"/>
    <w:rsid w:val="005471ED"/>
    <w:rsid w:val="0055455C"/>
    <w:rsid w:val="00571B18"/>
    <w:rsid w:val="005B5439"/>
    <w:rsid w:val="00632333"/>
    <w:rsid w:val="00634C85"/>
    <w:rsid w:val="006457A1"/>
    <w:rsid w:val="00674910"/>
    <w:rsid w:val="006801EA"/>
    <w:rsid w:val="0068061F"/>
    <w:rsid w:val="00695598"/>
    <w:rsid w:val="006D1DA4"/>
    <w:rsid w:val="006D5F55"/>
    <w:rsid w:val="007B4715"/>
    <w:rsid w:val="00836BBE"/>
    <w:rsid w:val="008432C3"/>
    <w:rsid w:val="0086257D"/>
    <w:rsid w:val="008A6ACD"/>
    <w:rsid w:val="009453E1"/>
    <w:rsid w:val="00974E74"/>
    <w:rsid w:val="009A4CAE"/>
    <w:rsid w:val="00A076E6"/>
    <w:rsid w:val="00A355A8"/>
    <w:rsid w:val="00A5626F"/>
    <w:rsid w:val="00A57E01"/>
    <w:rsid w:val="00A7142C"/>
    <w:rsid w:val="00AA216A"/>
    <w:rsid w:val="00B11DFA"/>
    <w:rsid w:val="00B831EA"/>
    <w:rsid w:val="00C17C85"/>
    <w:rsid w:val="00C45CC6"/>
    <w:rsid w:val="00C759A4"/>
    <w:rsid w:val="00C910FC"/>
    <w:rsid w:val="00D520AE"/>
    <w:rsid w:val="00D55849"/>
    <w:rsid w:val="00D8024D"/>
    <w:rsid w:val="00DB3F61"/>
    <w:rsid w:val="00DD6705"/>
    <w:rsid w:val="00E11D12"/>
    <w:rsid w:val="00E86648"/>
    <w:rsid w:val="00EF4B30"/>
    <w:rsid w:val="00F20DAF"/>
    <w:rsid w:val="00F26D59"/>
    <w:rsid w:val="00F40080"/>
    <w:rsid w:val="00FA162D"/>
    <w:rsid w:val="00FC6C4F"/>
    <w:rsid w:val="00FE342E"/>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9D83"/>
  <w15:chartTrackingRefBased/>
  <w15:docId w15:val="{352D1A23-5BEA-427B-A16A-C452856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1"/>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C75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lderabu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46</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Membership U3aAlcester</cp:lastModifiedBy>
  <cp:revision>10</cp:revision>
  <cp:lastPrinted>2023-01-06T12:09:00Z</cp:lastPrinted>
  <dcterms:created xsi:type="dcterms:W3CDTF">2023-01-06T11:41:00Z</dcterms:created>
  <dcterms:modified xsi:type="dcterms:W3CDTF">2023-04-14T11:43:00Z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