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D935" w14:textId="77777777" w:rsidR="003C3D76" w:rsidRPr="006457A1" w:rsidRDefault="003C3D76" w:rsidP="002E4065">
      <w:pPr>
        <w:pStyle w:val="Title"/>
        <w:spacing w:before="0" w:after="240"/>
        <w:rPr>
          <w:sz w:val="36"/>
          <w:szCs w:val="36"/>
        </w:rPr>
      </w:pPr>
      <w:r>
        <w:rPr>
          <w:sz w:val="36"/>
          <w:szCs w:val="36"/>
        </w:rPr>
        <w:t>PRIVACY POLICY</w:t>
      </w:r>
    </w:p>
    <w:p w14:paraId="558EDC59" w14:textId="77777777" w:rsidR="003C3D76" w:rsidRDefault="003C3D76" w:rsidP="003C3D76">
      <w:pPr>
        <w:pStyle w:val="Heading1"/>
        <w:numPr>
          <w:ilvl w:val="0"/>
          <w:numId w:val="20"/>
        </w:numPr>
        <w:ind w:left="360" w:hanging="360"/>
      </w:pPr>
      <w:r>
        <w:t>Introduction</w:t>
      </w:r>
    </w:p>
    <w:p w14:paraId="64A838CB" w14:textId="77777777" w:rsidR="003C3D76" w:rsidRDefault="003C3D76" w:rsidP="00D70BCD">
      <w:pPr>
        <w:pStyle w:val="Level2Number"/>
      </w:pPr>
      <w:r>
        <w:t>Privacy</w:t>
      </w:r>
    </w:p>
    <w:p w14:paraId="2497A441" w14:textId="2F69EDF0" w:rsidR="003C3D76" w:rsidRDefault="007F4354" w:rsidP="003C3D76">
      <w:r>
        <w:t>Alcester u3a</w:t>
      </w:r>
      <w:r w:rsidR="003C3D76">
        <w:t xml:space="preserve"> </w:t>
      </w:r>
      <w:r w:rsidR="002E4065">
        <w:t xml:space="preserve">(“we” or “us”) </w:t>
      </w:r>
      <w:r w:rsidR="003C3D76">
        <w:t>treats your privacy rights seriously. This Privacy Policy sets out the basis on which we collect and use personal data about you.</w:t>
      </w:r>
    </w:p>
    <w:p w14:paraId="3973213C" w14:textId="77777777" w:rsidR="002E4065" w:rsidRPr="00983C54" w:rsidRDefault="002E4065" w:rsidP="003C3D76"/>
    <w:p w14:paraId="688529A7" w14:textId="77777777" w:rsidR="003C3D76" w:rsidRDefault="003C3D76" w:rsidP="00D70BCD">
      <w:pPr>
        <w:pStyle w:val="Level2Number"/>
      </w:pPr>
      <w:r>
        <w:t>Personal Data</w:t>
      </w:r>
    </w:p>
    <w:p w14:paraId="579BD5EA" w14:textId="4B304F82" w:rsidR="003C3D76" w:rsidRDefault="003C3D76" w:rsidP="003C3D76">
      <w:r>
        <w:t xml:space="preserve">In this Privacy Policy, where we use the words </w:t>
      </w:r>
      <w:r w:rsidRPr="008756D4">
        <w:rPr>
          <w:b/>
        </w:rPr>
        <w:t xml:space="preserve">personal </w:t>
      </w:r>
      <w:r>
        <w:rPr>
          <w:b/>
        </w:rPr>
        <w:t>data</w:t>
      </w:r>
      <w:r>
        <w:t xml:space="preserve"> we use these words to describe information that is about you and which identifies you.</w:t>
      </w:r>
    </w:p>
    <w:p w14:paraId="17671149" w14:textId="77777777" w:rsidR="00D70BCD" w:rsidRPr="00B55BC2" w:rsidRDefault="00D70BCD" w:rsidP="003C3D76"/>
    <w:p w14:paraId="106A6194" w14:textId="77777777" w:rsidR="003C3D76" w:rsidRPr="002A22F5" w:rsidRDefault="003C3D76" w:rsidP="00D70BCD">
      <w:pPr>
        <w:pStyle w:val="Level2Number"/>
        <w:rPr>
          <w:color w:val="auto"/>
        </w:rPr>
      </w:pPr>
      <w:r w:rsidRPr="002A22F5">
        <w:rPr>
          <w:color w:val="auto"/>
        </w:rPr>
        <w:t>In this Privacy Policy:</w:t>
      </w:r>
    </w:p>
    <w:p w14:paraId="5C2E2FFF" w14:textId="77777777" w:rsidR="003C3D76" w:rsidRPr="002A22F5" w:rsidRDefault="003C3D76" w:rsidP="00E37DFF">
      <w:pPr>
        <w:pStyle w:val="Level3Number"/>
        <w:spacing w:after="120"/>
        <w:rPr>
          <w:b w:val="0"/>
          <w:bCs/>
          <w:color w:val="auto"/>
        </w:rPr>
      </w:pPr>
      <w:r w:rsidRPr="002A22F5">
        <w:rPr>
          <w:b w:val="0"/>
          <w:bCs/>
          <w:color w:val="auto"/>
        </w:rPr>
        <w:t>the word Trust means The Third Age Trust (charity number 288007)</w:t>
      </w:r>
    </w:p>
    <w:p w14:paraId="72F4438B" w14:textId="07F4CDD9" w:rsidR="003C3D76" w:rsidRPr="002A22F5" w:rsidRDefault="002A22F5" w:rsidP="00E37DFF">
      <w:pPr>
        <w:pStyle w:val="Level3Number"/>
        <w:spacing w:after="120"/>
        <w:rPr>
          <w:b w:val="0"/>
          <w:bCs/>
          <w:color w:val="auto"/>
        </w:rPr>
      </w:pPr>
      <w:r w:rsidRPr="002A22F5">
        <w:rPr>
          <w:b w:val="0"/>
          <w:bCs/>
          <w:color w:val="auto"/>
        </w:rPr>
        <w:t xml:space="preserve">1.3.2 </w:t>
      </w:r>
      <w:r w:rsidR="003C3D76" w:rsidRPr="002A22F5">
        <w:rPr>
          <w:b w:val="0"/>
          <w:bCs/>
          <w:color w:val="auto"/>
        </w:rPr>
        <w:t>the word TATTL means Third Age Trust Trading Limited (company number 11899419) and</w:t>
      </w:r>
    </w:p>
    <w:p w14:paraId="1FD019A5" w14:textId="77CEA167" w:rsidR="003C3D76" w:rsidRPr="002A22F5" w:rsidRDefault="002A22F5" w:rsidP="002A22F5">
      <w:pPr>
        <w:pStyle w:val="Level3Number"/>
        <w:rPr>
          <w:b w:val="0"/>
          <w:bCs/>
          <w:color w:val="auto"/>
        </w:rPr>
      </w:pPr>
      <w:r w:rsidRPr="002A22F5">
        <w:rPr>
          <w:b w:val="0"/>
          <w:bCs/>
          <w:color w:val="auto"/>
        </w:rPr>
        <w:t xml:space="preserve">1.3.3 </w:t>
      </w:r>
      <w:r w:rsidR="003C3D76" w:rsidRPr="002A22F5">
        <w:rPr>
          <w:b w:val="0"/>
          <w:bCs/>
          <w:color w:val="auto"/>
        </w:rPr>
        <w:t>the Beacon System means the membership data system operated by TATTL.</w:t>
      </w:r>
    </w:p>
    <w:p w14:paraId="0D748305" w14:textId="77777777" w:rsidR="003C3D76" w:rsidRPr="004C46FD" w:rsidRDefault="003C3D76" w:rsidP="00D866D2">
      <w:pPr>
        <w:pStyle w:val="Level2Number"/>
      </w:pPr>
      <w:r w:rsidRPr="004C46FD">
        <w:t xml:space="preserve">This Policy describes: </w:t>
      </w:r>
    </w:p>
    <w:p w14:paraId="49D31382" w14:textId="77777777" w:rsidR="003C3D76" w:rsidRPr="00D866D2" w:rsidRDefault="003C3D76" w:rsidP="00E37DFF">
      <w:pPr>
        <w:pStyle w:val="Level3Number"/>
        <w:spacing w:after="120"/>
        <w:rPr>
          <w:b w:val="0"/>
          <w:bCs/>
          <w:color w:val="auto"/>
        </w:rPr>
      </w:pPr>
      <w:r w:rsidRPr="00D866D2">
        <w:rPr>
          <w:b w:val="0"/>
          <w:bCs/>
          <w:color w:val="auto"/>
        </w:rPr>
        <w:t>who is responsible for the personal data that we collect about you;</w:t>
      </w:r>
    </w:p>
    <w:p w14:paraId="41A04103" w14:textId="77777777" w:rsidR="003C3D76" w:rsidRPr="00D866D2" w:rsidRDefault="003C3D76" w:rsidP="00E37DFF">
      <w:pPr>
        <w:pStyle w:val="Level3Number"/>
        <w:spacing w:after="120"/>
        <w:rPr>
          <w:b w:val="0"/>
          <w:bCs/>
          <w:color w:val="auto"/>
        </w:rPr>
      </w:pPr>
      <w:r w:rsidRPr="00D866D2">
        <w:rPr>
          <w:b w:val="0"/>
          <w:bCs/>
          <w:color w:val="auto"/>
        </w:rPr>
        <w:t>the personal data we collect about you;</w:t>
      </w:r>
    </w:p>
    <w:p w14:paraId="3BEAE150" w14:textId="77777777" w:rsidR="003C3D76" w:rsidRPr="00D866D2" w:rsidRDefault="003C3D76" w:rsidP="00E37DFF">
      <w:pPr>
        <w:pStyle w:val="Level3Number"/>
        <w:spacing w:after="120"/>
        <w:rPr>
          <w:b w:val="0"/>
          <w:bCs/>
          <w:color w:val="auto"/>
        </w:rPr>
      </w:pPr>
      <w:r w:rsidRPr="00D866D2">
        <w:rPr>
          <w:b w:val="0"/>
          <w:bCs/>
          <w:color w:val="auto"/>
        </w:rPr>
        <w:t>how we will use it;</w:t>
      </w:r>
    </w:p>
    <w:p w14:paraId="3CD29001" w14:textId="77777777" w:rsidR="003C3D76" w:rsidRPr="00D866D2" w:rsidRDefault="003C3D76" w:rsidP="00E37DFF">
      <w:pPr>
        <w:pStyle w:val="Level3Number"/>
        <w:spacing w:after="120"/>
        <w:rPr>
          <w:b w:val="0"/>
          <w:bCs/>
          <w:color w:val="auto"/>
        </w:rPr>
      </w:pPr>
      <w:r w:rsidRPr="00D866D2">
        <w:rPr>
          <w:b w:val="0"/>
          <w:bCs/>
          <w:color w:val="auto"/>
        </w:rPr>
        <w:t>who we may disclose it to; and</w:t>
      </w:r>
    </w:p>
    <w:p w14:paraId="0467B5EF" w14:textId="47A41A60" w:rsidR="003C3D76" w:rsidRPr="001562CF" w:rsidRDefault="003C3D76" w:rsidP="003C3D76">
      <w:pPr>
        <w:pStyle w:val="Level3Number"/>
        <w:rPr>
          <w:b w:val="0"/>
          <w:bCs/>
          <w:color w:val="auto"/>
        </w:rPr>
      </w:pPr>
      <w:r w:rsidRPr="00D866D2">
        <w:rPr>
          <w:b w:val="0"/>
          <w:bCs/>
          <w:color w:val="auto"/>
        </w:rPr>
        <w:t>your rights and choices in relation to your personal data.</w:t>
      </w:r>
    </w:p>
    <w:p w14:paraId="19BB4CA5" w14:textId="77777777" w:rsidR="003C3D76" w:rsidRPr="004C46FD" w:rsidRDefault="003C3D76" w:rsidP="003C3D76">
      <w:pPr>
        <w:pStyle w:val="NoSpacing"/>
        <w:rPr>
          <w:rFonts w:ascii="Arial" w:hAnsi="Arial" w:cs="Arial"/>
          <w:sz w:val="24"/>
          <w:szCs w:val="24"/>
        </w:rPr>
      </w:pPr>
      <w:r w:rsidRPr="004C46FD">
        <w:rPr>
          <w:rFonts w:ascii="Arial" w:hAnsi="Arial" w:cs="Arial"/>
          <w:sz w:val="24"/>
          <w:szCs w:val="24"/>
        </w:rPr>
        <w:t>This is to make sure you have a full picture of how we collect and use your personal data.</w:t>
      </w:r>
    </w:p>
    <w:p w14:paraId="41781FF9" w14:textId="77777777" w:rsidR="003C3D76" w:rsidRDefault="003C3D76" w:rsidP="00831A77">
      <w:pPr>
        <w:pStyle w:val="Heading1"/>
        <w:numPr>
          <w:ilvl w:val="0"/>
          <w:numId w:val="20"/>
        </w:numPr>
        <w:spacing w:after="0"/>
        <w:ind w:left="360" w:hanging="360"/>
      </w:pPr>
      <w:r>
        <w:t>W</w:t>
      </w:r>
      <w:r w:rsidRPr="00A6175E">
        <w:t xml:space="preserve">ho is responsible for </w:t>
      </w:r>
      <w:r>
        <w:t>the</w:t>
      </w:r>
      <w:r w:rsidRPr="00A6175E">
        <w:t xml:space="preserve"> personal data that we collect?</w:t>
      </w:r>
    </w:p>
    <w:p w14:paraId="386F589E" w14:textId="77777777" w:rsidR="003C3D76" w:rsidRDefault="003C3D76" w:rsidP="003C3D76">
      <w:pPr>
        <w:pStyle w:val="NoSpacing"/>
      </w:pPr>
    </w:p>
    <w:p w14:paraId="22A771FA" w14:textId="77777777" w:rsidR="003C3D76" w:rsidRPr="00010B29" w:rsidRDefault="003C3D76" w:rsidP="003C3D76">
      <w:r w:rsidRPr="00010B29">
        <w:t xml:space="preserve">We are the data controller for the purposes of data protection law, in respect of your personal data collected and used by us. </w:t>
      </w:r>
    </w:p>
    <w:p w14:paraId="0CCC4FBA" w14:textId="77777777" w:rsidR="003C3D76" w:rsidRDefault="003C3D76" w:rsidP="00831A77">
      <w:pPr>
        <w:pStyle w:val="Heading1"/>
        <w:numPr>
          <w:ilvl w:val="0"/>
          <w:numId w:val="20"/>
        </w:numPr>
        <w:spacing w:after="0"/>
        <w:ind w:left="360" w:hanging="360"/>
      </w:pPr>
      <w:r w:rsidRPr="00A6175E">
        <w:t xml:space="preserve">What </w:t>
      </w:r>
      <w:r>
        <w:t>p</w:t>
      </w:r>
      <w:r w:rsidRPr="00A6175E">
        <w:t>ersonal data do we hold about you?</w:t>
      </w:r>
    </w:p>
    <w:p w14:paraId="151B4620" w14:textId="796493C3" w:rsidR="003C3D76" w:rsidRDefault="003C3D76" w:rsidP="00831A77">
      <w:pPr>
        <w:pStyle w:val="Heading2"/>
        <w:numPr>
          <w:ilvl w:val="1"/>
          <w:numId w:val="20"/>
        </w:numPr>
        <w:spacing w:before="120"/>
      </w:pPr>
      <w:r>
        <w:t>Collection and use</w:t>
      </w:r>
    </w:p>
    <w:p w14:paraId="782FD22F" w14:textId="22E655F7" w:rsidR="003C3D76" w:rsidRDefault="003C3D76" w:rsidP="003C3D76">
      <w:r w:rsidRPr="00010B29">
        <w:t>We collect and use personal data about you for the purpose of communicating with you as representative of your U3A. The personal data we hold includes:</w:t>
      </w:r>
    </w:p>
    <w:p w14:paraId="797C9EDF" w14:textId="77777777" w:rsidR="00D866D2" w:rsidRPr="00010B29" w:rsidRDefault="00D866D2" w:rsidP="003C3D76"/>
    <w:p w14:paraId="5D9F4A09" w14:textId="1A1F2ED5" w:rsidR="003C3D76" w:rsidRPr="004C46FD" w:rsidRDefault="00D866D2" w:rsidP="00D866D2">
      <w:pPr>
        <w:pStyle w:val="Level3Number"/>
        <w:numPr>
          <w:ilvl w:val="0"/>
          <w:numId w:val="0"/>
        </w:numPr>
        <w:ind w:left="284"/>
      </w:pPr>
      <w:r>
        <w:t xml:space="preserve">3.1.1 </w:t>
      </w:r>
      <w:r w:rsidR="003C3D76" w:rsidRPr="00D866D2">
        <w:rPr>
          <w:b w:val="0"/>
          <w:bCs/>
          <w:color w:val="auto"/>
        </w:rPr>
        <w:t>Information that you provide to us / we collect from you</w:t>
      </w:r>
    </w:p>
    <w:p w14:paraId="42E829F0" w14:textId="77777777" w:rsidR="003C3D76" w:rsidRPr="00686D50" w:rsidRDefault="003C3D76" w:rsidP="001562CF">
      <w:pPr>
        <w:pStyle w:val="Heading3"/>
        <w:rPr>
          <w:b w:val="0"/>
          <w:bCs/>
          <w:color w:val="auto"/>
        </w:rPr>
      </w:pPr>
      <w:r w:rsidRPr="004C46FD">
        <w:rPr>
          <w:b w:val="0"/>
          <w:bCs/>
          <w:color w:val="auto"/>
          <w:sz w:val="24"/>
        </w:rPr>
        <w:lastRenderedPageBreak/>
        <w:t>The information that you provide to us / we collect from you may include the following</w:t>
      </w:r>
      <w:r w:rsidRPr="00686D50">
        <w:rPr>
          <w:b w:val="0"/>
          <w:bCs/>
          <w:color w:val="auto"/>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7087"/>
      </w:tblGrid>
      <w:tr w:rsidR="003C3D76" w14:paraId="2475AF24" w14:textId="77777777" w:rsidTr="002E4065">
        <w:trPr>
          <w:trHeight w:val="497"/>
        </w:trPr>
        <w:tc>
          <w:tcPr>
            <w:tcW w:w="2552" w:type="dxa"/>
            <w:shd w:val="clear" w:color="auto" w:fill="FFBF00"/>
          </w:tcPr>
          <w:p w14:paraId="41FDC976" w14:textId="77777777" w:rsidR="003C3D76" w:rsidRPr="009465D5" w:rsidRDefault="003C3D76" w:rsidP="00421E45">
            <w:r w:rsidRPr="009465D5">
              <w:rPr>
                <w:w w:val="105"/>
              </w:rPr>
              <w:t>Type of Personal Data</w:t>
            </w:r>
          </w:p>
        </w:tc>
        <w:tc>
          <w:tcPr>
            <w:tcW w:w="7087" w:type="dxa"/>
            <w:shd w:val="clear" w:color="auto" w:fill="FFBF00"/>
          </w:tcPr>
          <w:p w14:paraId="40269D84" w14:textId="77777777" w:rsidR="003C3D76" w:rsidRPr="009465D5" w:rsidRDefault="003C3D76" w:rsidP="00421E45">
            <w:r w:rsidRPr="009465D5">
              <w:rPr>
                <w:w w:val="105"/>
              </w:rPr>
              <w:t>Examples</w:t>
            </w:r>
          </w:p>
        </w:tc>
      </w:tr>
      <w:tr w:rsidR="003C3D76" w14:paraId="35B882EC" w14:textId="77777777" w:rsidTr="002E4065">
        <w:trPr>
          <w:trHeight w:val="497"/>
        </w:trPr>
        <w:tc>
          <w:tcPr>
            <w:tcW w:w="9639" w:type="dxa"/>
            <w:gridSpan w:val="2"/>
            <w:shd w:val="clear" w:color="auto" w:fill="BFBFBF" w:themeFill="background1" w:themeFillShade="BF"/>
          </w:tcPr>
          <w:p w14:paraId="51CCB7EB" w14:textId="77777777" w:rsidR="003C3D76" w:rsidRPr="009465D5" w:rsidRDefault="003C3D76" w:rsidP="00421E45">
            <w:r w:rsidRPr="009465D5">
              <w:rPr>
                <w:w w:val="105"/>
              </w:rPr>
              <w:t>General</w:t>
            </w:r>
          </w:p>
        </w:tc>
      </w:tr>
      <w:tr w:rsidR="003C3D76" w14:paraId="1483B3E6" w14:textId="77777777" w:rsidTr="002E4065">
        <w:trPr>
          <w:trHeight w:val="767"/>
        </w:trPr>
        <w:tc>
          <w:tcPr>
            <w:tcW w:w="2552" w:type="dxa"/>
          </w:tcPr>
          <w:p w14:paraId="02835554" w14:textId="77777777" w:rsidR="003C3D76" w:rsidRPr="009465D5" w:rsidRDefault="003C3D76" w:rsidP="00421E45">
            <w:r w:rsidRPr="009465D5">
              <w:rPr>
                <w:w w:val="105"/>
              </w:rPr>
              <w:t>Contact information</w:t>
            </w:r>
          </w:p>
        </w:tc>
        <w:tc>
          <w:tcPr>
            <w:tcW w:w="7087" w:type="dxa"/>
          </w:tcPr>
          <w:p w14:paraId="036D36D6" w14:textId="02E96A2D" w:rsidR="003C3D76" w:rsidRPr="00D03B87" w:rsidRDefault="003C3D76" w:rsidP="00421E45">
            <w:pPr>
              <w:rPr>
                <w:rFonts w:eastAsia="Calibri" w:cs="Arial"/>
                <w:lang w:eastAsia="en-GB"/>
              </w:rPr>
            </w:pPr>
            <w:r w:rsidRPr="4B535CA0">
              <w:rPr>
                <w:rFonts w:eastAsia="Calibri" w:cs="Arial"/>
                <w:lang w:eastAsia="en-GB"/>
              </w:rPr>
              <w:t xml:space="preserve">When you express an interest in becoming a member of </w:t>
            </w:r>
            <w:r w:rsidR="007F4354">
              <w:rPr>
                <w:rFonts w:eastAsia="Calibri" w:cs="Arial"/>
                <w:lang w:eastAsia="en-GB"/>
              </w:rPr>
              <w:t>Alcester u3a</w:t>
            </w:r>
            <w:r w:rsidRPr="4B535CA0">
              <w:rPr>
                <w:rFonts w:eastAsia="Calibri" w:cs="Arial"/>
                <w:lang w:eastAsia="en-GB"/>
              </w:rPr>
              <w:t xml:space="preserve"> you will be asked to provide certain information. This includes: </w:t>
            </w:r>
          </w:p>
          <w:p w14:paraId="0FDD4F84"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your name </w:t>
            </w:r>
          </w:p>
          <w:p w14:paraId="38404606"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home address </w:t>
            </w:r>
          </w:p>
          <w:p w14:paraId="14CB1EEC"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email address </w:t>
            </w:r>
          </w:p>
          <w:p w14:paraId="4F6E1182"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telephone number  </w:t>
            </w:r>
          </w:p>
          <w:p w14:paraId="470AA181" w14:textId="77777777" w:rsidR="003C3D76" w:rsidRDefault="003C3D76" w:rsidP="4B535CA0">
            <w:pPr>
              <w:rPr>
                <w:rFonts w:eastAsia="Calibri"/>
                <w:lang w:eastAsia="en-GB"/>
              </w:rPr>
            </w:pPr>
            <w:r w:rsidRPr="4B535CA0">
              <w:rPr>
                <w:rFonts w:eastAsia="Calibri"/>
                <w:lang w:eastAsia="en-GB"/>
              </w:rPr>
              <w:t>•</w:t>
            </w:r>
            <w:r>
              <w:tab/>
            </w:r>
            <w:r w:rsidR="007F4354">
              <w:rPr>
                <w:rFonts w:eastAsia="Calibri"/>
                <w:lang w:eastAsia="en-GB"/>
              </w:rPr>
              <w:t>emergency contact details</w:t>
            </w:r>
          </w:p>
          <w:p w14:paraId="4CA296E5" w14:textId="1C461119" w:rsidR="007F4354" w:rsidRPr="009465D5" w:rsidRDefault="007F4354" w:rsidP="4B535CA0">
            <w:pPr>
              <w:rPr>
                <w:rFonts w:eastAsia="Calibri"/>
                <w:lang w:eastAsia="en-GB"/>
              </w:rPr>
            </w:pPr>
          </w:p>
        </w:tc>
      </w:tr>
      <w:tr w:rsidR="003C3D76" w14:paraId="5FD9264D" w14:textId="77777777" w:rsidTr="002E4065">
        <w:trPr>
          <w:trHeight w:val="496"/>
        </w:trPr>
        <w:tc>
          <w:tcPr>
            <w:tcW w:w="9639" w:type="dxa"/>
            <w:gridSpan w:val="2"/>
            <w:shd w:val="clear" w:color="auto" w:fill="BFBFBF" w:themeFill="background1" w:themeFillShade="BF"/>
          </w:tcPr>
          <w:p w14:paraId="1B9936D4" w14:textId="77777777" w:rsidR="003C3D76" w:rsidRPr="009465D5" w:rsidRDefault="003C3D76" w:rsidP="00421E45">
            <w:r w:rsidRPr="009465D5">
              <w:rPr>
                <w:w w:val="105"/>
              </w:rPr>
              <w:t>Marketing</w:t>
            </w:r>
          </w:p>
        </w:tc>
      </w:tr>
      <w:tr w:rsidR="003C3D76" w14:paraId="78BD36D7" w14:textId="77777777" w:rsidTr="002E4065">
        <w:trPr>
          <w:trHeight w:val="592"/>
        </w:trPr>
        <w:tc>
          <w:tcPr>
            <w:tcW w:w="2552" w:type="dxa"/>
          </w:tcPr>
          <w:p w14:paraId="289F3629" w14:textId="77777777" w:rsidR="003C3D76" w:rsidRPr="009465D5" w:rsidRDefault="003C3D76" w:rsidP="00421E45">
            <w:r>
              <w:rPr>
                <w:w w:val="105"/>
              </w:rPr>
              <w:t>Subscription Preferences</w:t>
            </w:r>
          </w:p>
        </w:tc>
        <w:tc>
          <w:tcPr>
            <w:tcW w:w="7087" w:type="dxa"/>
          </w:tcPr>
          <w:p w14:paraId="0AC59072" w14:textId="5A8E0B56" w:rsidR="003C3D76" w:rsidRDefault="00A40108" w:rsidP="00421E45">
            <w:pPr>
              <w:rPr>
                <w:w w:val="105"/>
              </w:rPr>
            </w:pPr>
            <w:r>
              <w:rPr>
                <w:w w:val="105"/>
              </w:rPr>
              <w:t xml:space="preserve">You have the right to opt </w:t>
            </w:r>
            <w:r w:rsidR="007F4354">
              <w:rPr>
                <w:w w:val="105"/>
              </w:rPr>
              <w:t>out of receiv</w:t>
            </w:r>
            <w:r>
              <w:rPr>
                <w:w w:val="105"/>
              </w:rPr>
              <w:t>ing</w:t>
            </w:r>
            <w:r w:rsidR="007F4354">
              <w:rPr>
                <w:w w:val="105"/>
              </w:rPr>
              <w:t xml:space="preserve"> Third Age Matters Magazine</w:t>
            </w:r>
            <w:r>
              <w:rPr>
                <w:w w:val="105"/>
              </w:rPr>
              <w:t xml:space="preserve"> or having your photograph taken and displayed on our website or other materials.</w:t>
            </w:r>
          </w:p>
          <w:p w14:paraId="7EED82BB" w14:textId="100202C5" w:rsidR="00A40108" w:rsidRPr="009465D5" w:rsidRDefault="00A40108" w:rsidP="00421E45">
            <w:r>
              <w:rPr>
                <w:w w:val="105"/>
              </w:rPr>
              <w:t>You may also opt out of completing a Gift Aid declaration dependent you your tax status..</w:t>
            </w:r>
          </w:p>
        </w:tc>
      </w:tr>
      <w:tr w:rsidR="003C3D76" w14:paraId="79CA54DB" w14:textId="77777777" w:rsidTr="002E4065">
        <w:trPr>
          <w:trHeight w:val="497"/>
        </w:trPr>
        <w:tc>
          <w:tcPr>
            <w:tcW w:w="9639" w:type="dxa"/>
            <w:gridSpan w:val="2"/>
            <w:shd w:val="clear" w:color="auto" w:fill="BFBFBF" w:themeFill="background1" w:themeFillShade="BF"/>
          </w:tcPr>
          <w:p w14:paraId="0DEDE080" w14:textId="77777777" w:rsidR="003C3D76" w:rsidRPr="009465D5" w:rsidRDefault="003C3D76" w:rsidP="00421E45">
            <w:r w:rsidRPr="009465D5">
              <w:rPr>
                <w:w w:val="105"/>
              </w:rPr>
              <w:t>Other</w:t>
            </w:r>
          </w:p>
        </w:tc>
      </w:tr>
      <w:tr w:rsidR="003C3D76" w14:paraId="4342DE05" w14:textId="77777777" w:rsidTr="002E4065">
        <w:trPr>
          <w:trHeight w:val="1528"/>
        </w:trPr>
        <w:tc>
          <w:tcPr>
            <w:tcW w:w="2552" w:type="dxa"/>
          </w:tcPr>
          <w:p w14:paraId="622644E6" w14:textId="77777777" w:rsidR="003C3D76" w:rsidRPr="009465D5" w:rsidRDefault="003C3D76" w:rsidP="00421E45">
            <w:r w:rsidRPr="4B535CA0">
              <w:rPr>
                <w:w w:val="105"/>
              </w:rPr>
              <w:t>Online activity information (to the extent that it constitutes personal data)</w:t>
            </w:r>
          </w:p>
        </w:tc>
        <w:tc>
          <w:tcPr>
            <w:tcW w:w="7087" w:type="dxa"/>
          </w:tcPr>
          <w:p w14:paraId="4ABA69B8" w14:textId="7C3949D4" w:rsidR="00A40108" w:rsidRDefault="00A40108" w:rsidP="4B535CA0">
            <w:pPr>
              <w:rPr>
                <w:w w:val="105"/>
              </w:rPr>
            </w:pPr>
            <w:r>
              <w:rPr>
                <w:w w:val="105"/>
              </w:rPr>
              <w:t xml:space="preserve">When you access u3a websites </w:t>
            </w:r>
            <w:r w:rsidR="00AB738E">
              <w:rPr>
                <w:w w:val="105"/>
              </w:rPr>
              <w:t xml:space="preserve">certain </w:t>
            </w:r>
            <w:r>
              <w:rPr>
                <w:w w:val="105"/>
              </w:rPr>
              <w:t>information</w:t>
            </w:r>
            <w:r w:rsidR="00AB738E">
              <w:rPr>
                <w:w w:val="105"/>
              </w:rPr>
              <w:t xml:space="preserve"> is automatically collected: eg your IP address, information about your computer and system, language, time of visit, pages visited.</w:t>
            </w:r>
          </w:p>
          <w:p w14:paraId="12DE8853" w14:textId="77777777" w:rsidR="003C3D76" w:rsidRPr="00042F96" w:rsidRDefault="003C3D76" w:rsidP="4B535CA0"/>
          <w:p w14:paraId="7E2096B7" w14:textId="0825E9E6" w:rsidR="003C3D76" w:rsidRPr="002A4A71" w:rsidRDefault="003C3D76" w:rsidP="4B535CA0">
            <w:pPr>
              <w:rPr>
                <w:sz w:val="18"/>
                <w:szCs w:val="18"/>
              </w:rPr>
            </w:pPr>
            <w:r w:rsidRPr="4B535CA0">
              <w:rPr>
                <w:w w:val="105"/>
              </w:rPr>
              <w:t>Cookies are pieces of information stored directly on the</w:t>
            </w:r>
            <w:r w:rsidRPr="4B535CA0">
              <w:rPr>
                <w:spacing w:val="-39"/>
                <w:w w:val="105"/>
              </w:rPr>
              <w:t xml:space="preserve"> </w:t>
            </w:r>
            <w:r w:rsidRPr="4B535CA0">
              <w:rPr>
                <w:w w:val="105"/>
              </w:rPr>
              <w:t xml:space="preserve">device you are using to access our Website. </w:t>
            </w:r>
          </w:p>
        </w:tc>
      </w:tr>
    </w:tbl>
    <w:p w14:paraId="5B8AE74B" w14:textId="77777777" w:rsidR="00AB738E" w:rsidRDefault="00AB738E" w:rsidP="003C3D76">
      <w:pPr>
        <w:pStyle w:val="NoSpacing"/>
        <w:rPr>
          <w:rFonts w:ascii="Arial" w:hAnsi="Arial" w:cs="Arial"/>
          <w:sz w:val="24"/>
          <w:szCs w:val="24"/>
        </w:rPr>
      </w:pPr>
    </w:p>
    <w:p w14:paraId="43BCDB7F" w14:textId="0E43D68F" w:rsidR="003C3D76" w:rsidRPr="00276638" w:rsidRDefault="003C3D76" w:rsidP="003C3D76">
      <w:pPr>
        <w:pStyle w:val="NoSpacing"/>
        <w:rPr>
          <w:rFonts w:ascii="Arial" w:hAnsi="Arial" w:cs="Arial"/>
          <w:sz w:val="24"/>
          <w:szCs w:val="24"/>
        </w:rPr>
      </w:pPr>
      <w:r w:rsidRPr="00276638">
        <w:rPr>
          <w:rFonts w:ascii="Arial" w:hAnsi="Arial" w:cs="Arial"/>
          <w:sz w:val="24"/>
          <w:szCs w:val="24"/>
        </w:rPr>
        <w:t>This information may be provided:</w:t>
      </w:r>
    </w:p>
    <w:p w14:paraId="3F3D6AAF" w14:textId="77777777" w:rsidR="003C3D76" w:rsidRPr="00984F5C" w:rsidRDefault="003C3D76" w:rsidP="003C3D76"/>
    <w:p w14:paraId="3232835B" w14:textId="77777777" w:rsidR="003C3D76" w:rsidRPr="00276638" w:rsidRDefault="003C3D76" w:rsidP="00E37DFF">
      <w:pPr>
        <w:pStyle w:val="Level4Number"/>
        <w:numPr>
          <w:ilvl w:val="3"/>
          <w:numId w:val="13"/>
        </w:numPr>
        <w:tabs>
          <w:tab w:val="clear" w:pos="2041"/>
          <w:tab w:val="num" w:pos="1134"/>
        </w:tabs>
        <w:spacing w:after="120"/>
        <w:ind w:left="1173"/>
        <w:rPr>
          <w:rFonts w:cs="Arial"/>
          <w:sz w:val="24"/>
          <w:szCs w:val="24"/>
        </w:rPr>
      </w:pPr>
      <w:r w:rsidRPr="00276638">
        <w:rPr>
          <w:rFonts w:cs="Arial"/>
          <w:sz w:val="24"/>
          <w:szCs w:val="24"/>
        </w:rPr>
        <w:t xml:space="preserve">in the course of communications between you and us (including by phone, email or otherwise); </w:t>
      </w:r>
    </w:p>
    <w:p w14:paraId="56E61459" w14:textId="77777777" w:rsidR="003C3D76" w:rsidRPr="00276638" w:rsidRDefault="003C3D76" w:rsidP="00E37DFF">
      <w:pPr>
        <w:pStyle w:val="Level4Number"/>
        <w:tabs>
          <w:tab w:val="clear" w:pos="2041"/>
          <w:tab w:val="num" w:pos="1134"/>
          <w:tab w:val="num" w:pos="1321"/>
        </w:tabs>
        <w:spacing w:after="120"/>
        <w:ind w:left="1173"/>
        <w:rPr>
          <w:rFonts w:cs="Arial"/>
          <w:sz w:val="24"/>
          <w:szCs w:val="24"/>
        </w:rPr>
      </w:pPr>
      <w:r w:rsidRPr="4B535CA0">
        <w:rPr>
          <w:rFonts w:cs="Arial"/>
          <w:sz w:val="24"/>
          <w:szCs w:val="24"/>
        </w:rPr>
        <w:t>when you provide personal data via our Websites or using other systems which we provide to you;</w:t>
      </w:r>
    </w:p>
    <w:p w14:paraId="596B75CD" w14:textId="2AA74840" w:rsidR="003C3D76" w:rsidRPr="00AB738E" w:rsidRDefault="003C3D76" w:rsidP="002E4065">
      <w:pPr>
        <w:pStyle w:val="Level4Number"/>
        <w:tabs>
          <w:tab w:val="clear" w:pos="2041"/>
          <w:tab w:val="num" w:pos="1134"/>
          <w:tab w:val="num" w:pos="1321"/>
        </w:tabs>
        <w:ind w:left="1173"/>
        <w:rPr>
          <w:rFonts w:cs="Arial"/>
          <w:sz w:val="24"/>
          <w:szCs w:val="24"/>
        </w:rPr>
      </w:pPr>
      <w:r w:rsidRPr="4B535CA0">
        <w:rPr>
          <w:rFonts w:cs="Arial"/>
          <w:sz w:val="24"/>
          <w:szCs w:val="24"/>
        </w:rPr>
        <w:t>via our social media pages, other social media content, tools and applications;</w:t>
      </w:r>
    </w:p>
    <w:p w14:paraId="0A933050" w14:textId="77777777" w:rsidR="003C3D76" w:rsidRPr="00C956E4" w:rsidRDefault="003C3D76" w:rsidP="003C3D76">
      <w:pPr>
        <w:pStyle w:val="Heading3"/>
        <w:rPr>
          <w:b w:val="0"/>
          <w:bCs/>
        </w:rPr>
      </w:pPr>
      <w:r w:rsidRPr="00D866D2">
        <w:t>3.1.2</w:t>
      </w:r>
      <w:r>
        <w:rPr>
          <w:b w:val="0"/>
          <w:bCs/>
        </w:rPr>
        <w:t xml:space="preserve"> </w:t>
      </w:r>
      <w:r w:rsidRPr="00D866D2">
        <w:rPr>
          <w:b w:val="0"/>
          <w:bCs/>
          <w:color w:val="auto"/>
          <w:sz w:val="24"/>
        </w:rPr>
        <w:t>Information we receive from other sources</w:t>
      </w:r>
    </w:p>
    <w:p w14:paraId="65B2DA5F" w14:textId="0D446AB7" w:rsidR="003C3D76" w:rsidRPr="005D4038" w:rsidRDefault="00AB738E" w:rsidP="4B535CA0">
      <w:pPr>
        <w:pStyle w:val="ListParagraph"/>
        <w:numPr>
          <w:ilvl w:val="0"/>
          <w:numId w:val="19"/>
        </w:numPr>
        <w:spacing w:after="160" w:line="259" w:lineRule="auto"/>
      </w:pPr>
      <w:r>
        <w:rPr>
          <w:rFonts w:cs="Arial"/>
        </w:rPr>
        <w:t>Information from South Warwickshire Cluster, Warwick University or other agencies offering learning opportunities to members.</w:t>
      </w:r>
    </w:p>
    <w:p w14:paraId="19705AA3" w14:textId="77777777" w:rsidR="003C3D76" w:rsidRDefault="003C3D76" w:rsidP="003C3D76">
      <w:pPr>
        <w:pStyle w:val="Heading1"/>
        <w:numPr>
          <w:ilvl w:val="0"/>
          <w:numId w:val="20"/>
        </w:numPr>
        <w:ind w:left="360" w:hanging="360"/>
      </w:pPr>
      <w:r>
        <w:lastRenderedPageBreak/>
        <w:t>Information about third parties</w:t>
      </w:r>
    </w:p>
    <w:p w14:paraId="0651D6D1" w14:textId="5E985068" w:rsidR="003C3D76" w:rsidRDefault="003C3D76" w:rsidP="00D866D2">
      <w:pPr>
        <w:pStyle w:val="Heading2"/>
        <w:numPr>
          <w:ilvl w:val="1"/>
          <w:numId w:val="20"/>
        </w:numPr>
      </w:pPr>
      <w:r>
        <w:t>Third parties</w:t>
      </w:r>
    </w:p>
    <w:p w14:paraId="0CCF66D6" w14:textId="5369548D"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In the course of us communicating with you, you may provide us with personal data relating to third parties. </w:t>
      </w:r>
      <w:r w:rsidR="00AB738E">
        <w:rPr>
          <w:rFonts w:ascii="Arial" w:hAnsi="Arial" w:cs="Arial"/>
          <w:sz w:val="24"/>
          <w:szCs w:val="24"/>
        </w:rPr>
        <w:t>For example Emergency Contact</w:t>
      </w:r>
      <w:r w:rsidR="001562CF">
        <w:rPr>
          <w:rFonts w:ascii="Arial" w:hAnsi="Arial" w:cs="Arial"/>
          <w:sz w:val="24"/>
          <w:szCs w:val="24"/>
        </w:rPr>
        <w:t xml:space="preserve"> information</w:t>
      </w:r>
      <w:r w:rsidR="00AB738E">
        <w:rPr>
          <w:rFonts w:ascii="Arial" w:hAnsi="Arial" w:cs="Arial"/>
          <w:sz w:val="24"/>
          <w:szCs w:val="24"/>
        </w:rPr>
        <w:t>.</w:t>
      </w:r>
    </w:p>
    <w:p w14:paraId="386AB407" w14:textId="77777777" w:rsidR="003C3D76" w:rsidRDefault="003C3D76" w:rsidP="003C3D76">
      <w:pPr>
        <w:pStyle w:val="Heading1"/>
        <w:numPr>
          <w:ilvl w:val="0"/>
          <w:numId w:val="20"/>
        </w:numPr>
        <w:ind w:left="360" w:hanging="360"/>
      </w:pPr>
      <w:r>
        <w:t>How do we use the personal data we collect about you?</w:t>
      </w:r>
    </w:p>
    <w:p w14:paraId="70893BB2" w14:textId="4C2E5AA4" w:rsidR="003C3D76" w:rsidRDefault="003C3D76" w:rsidP="007372DE">
      <w:pPr>
        <w:pStyle w:val="Heading2"/>
        <w:numPr>
          <w:ilvl w:val="1"/>
          <w:numId w:val="20"/>
        </w:numPr>
      </w:pPr>
      <w:r>
        <w:t>Purposes</w:t>
      </w:r>
    </w:p>
    <w:p w14:paraId="0A77078A"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We use your personal data for a variety of different purposes during the course of us providing </w:t>
      </w:r>
      <w:r w:rsidRPr="00276638">
        <w:rPr>
          <w:rFonts w:ascii="Arial" w:eastAsiaTheme="majorEastAsia" w:hAnsi="Arial" w:cs="Arial"/>
          <w:bCs/>
          <w:sz w:val="24"/>
          <w:szCs w:val="24"/>
        </w:rPr>
        <w:t>services to you. The purposes for which we use your personal data are set out below.  Under</w:t>
      </w:r>
      <w:r w:rsidRPr="00276638">
        <w:rPr>
          <w:rFonts w:ascii="Arial" w:hAnsi="Arial" w:cs="Arial"/>
          <w:sz w:val="24"/>
          <w:szCs w:val="24"/>
        </w:rPr>
        <w:t xml:space="preserve"> data protection law, we can only use your personal data if we have a legal basis to do so. Examples of where we have a legal basis to process your personal data, includes when:</w:t>
      </w:r>
    </w:p>
    <w:p w14:paraId="136900EB"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we have your </w:t>
      </w:r>
      <w:r w:rsidRPr="00276638">
        <w:rPr>
          <w:color w:val="auto"/>
          <w:sz w:val="24"/>
        </w:rPr>
        <w:t>consent</w:t>
      </w:r>
      <w:r w:rsidRPr="00276638">
        <w:rPr>
          <w:b w:val="0"/>
          <w:bCs/>
          <w:color w:val="auto"/>
          <w:sz w:val="24"/>
        </w:rPr>
        <w:t>;</w:t>
      </w:r>
    </w:p>
    <w:p w14:paraId="3E54EB4C"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necessary to enter into or perform a </w:t>
      </w:r>
      <w:r w:rsidRPr="00276638">
        <w:rPr>
          <w:color w:val="auto"/>
          <w:sz w:val="24"/>
        </w:rPr>
        <w:t>contract</w:t>
      </w:r>
      <w:r w:rsidRPr="00276638">
        <w:rPr>
          <w:b w:val="0"/>
          <w:bCs/>
          <w:color w:val="auto"/>
          <w:sz w:val="24"/>
        </w:rPr>
        <w:t xml:space="preserve"> we have with you (or to take steps at your request prior to entering into that contract);</w:t>
      </w:r>
    </w:p>
    <w:p w14:paraId="5AD397BA"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necessary to comply with a </w:t>
      </w:r>
      <w:r w:rsidRPr="00276638">
        <w:rPr>
          <w:color w:val="auto"/>
          <w:sz w:val="24"/>
        </w:rPr>
        <w:t>legal</w:t>
      </w:r>
      <w:r w:rsidRPr="00276638">
        <w:rPr>
          <w:b w:val="0"/>
          <w:bCs/>
          <w:color w:val="auto"/>
          <w:sz w:val="24"/>
        </w:rPr>
        <w:t xml:space="preserve"> </w:t>
      </w:r>
      <w:r w:rsidRPr="00276638">
        <w:rPr>
          <w:color w:val="auto"/>
          <w:sz w:val="24"/>
        </w:rPr>
        <w:t>obligation</w:t>
      </w:r>
      <w:r w:rsidRPr="00276638">
        <w:rPr>
          <w:b w:val="0"/>
          <w:bCs/>
          <w:color w:val="auto"/>
          <w:sz w:val="24"/>
        </w:rPr>
        <w:t>; or</w:t>
      </w:r>
    </w:p>
    <w:p w14:paraId="0270A19A"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in our </w:t>
      </w:r>
      <w:r w:rsidRPr="00276638">
        <w:rPr>
          <w:color w:val="auto"/>
          <w:sz w:val="24"/>
        </w:rPr>
        <w:t>legitimate</w:t>
      </w:r>
      <w:r w:rsidRPr="00276638">
        <w:rPr>
          <w:b w:val="0"/>
          <w:bCs/>
          <w:color w:val="auto"/>
          <w:sz w:val="24"/>
        </w:rPr>
        <w:t xml:space="preserve"> </w:t>
      </w:r>
      <w:r w:rsidRPr="00276638">
        <w:rPr>
          <w:color w:val="auto"/>
          <w:sz w:val="24"/>
        </w:rPr>
        <w:t>interests</w:t>
      </w:r>
      <w:r w:rsidRPr="00276638">
        <w:rPr>
          <w:b w:val="0"/>
          <w:bCs/>
          <w:color w:val="auto"/>
          <w:sz w:val="24"/>
        </w:rPr>
        <w:t xml:space="preserve"> </w:t>
      </w:r>
      <w:r w:rsidRPr="00276638">
        <w:rPr>
          <w:rFonts w:cs="Arial"/>
          <w:b w:val="0"/>
          <w:bCs/>
          <w:color w:val="auto"/>
          <w:sz w:val="24"/>
        </w:rPr>
        <w:t>to process your personal data</w:t>
      </w:r>
      <w:r w:rsidRPr="00276638">
        <w:rPr>
          <w:b w:val="0"/>
          <w:bCs/>
          <w:color w:val="auto"/>
          <w:sz w:val="24"/>
        </w:rPr>
        <w:t>.</w:t>
      </w:r>
    </w:p>
    <w:p w14:paraId="35F43B0E" w14:textId="655BE1F3" w:rsidR="003C3D76" w:rsidRDefault="007372DE" w:rsidP="007372DE">
      <w:pPr>
        <w:pStyle w:val="Heading2"/>
      </w:pPr>
      <w:r>
        <w:t xml:space="preserve">5.2 </w:t>
      </w:r>
      <w:r w:rsidR="003C3D76">
        <w:t>Legal Basis</w:t>
      </w:r>
    </w:p>
    <w:p w14:paraId="59546457" w14:textId="77777777" w:rsidR="003C3D76" w:rsidRDefault="003C3D76" w:rsidP="003C3D76">
      <w:pPr>
        <w:pStyle w:val="NoSpacing"/>
      </w:pPr>
      <w:r w:rsidRPr="00276638">
        <w:rPr>
          <w:rFonts w:ascii="Arial" w:hAnsi="Arial" w:cs="Arial"/>
          <w:sz w:val="24"/>
          <w:szCs w:val="24"/>
        </w:rPr>
        <w:t xml:space="preserve">We have set out our reasons for using your personal data in the table below under the heading </w:t>
      </w:r>
      <w:r w:rsidRPr="00276638">
        <w:rPr>
          <w:rFonts w:ascii="Arial" w:hAnsi="Arial" w:cs="Arial"/>
          <w:b/>
          <w:bCs/>
          <w:sz w:val="24"/>
          <w:szCs w:val="24"/>
        </w:rPr>
        <w:t>Legal Basis</w:t>
      </w:r>
      <w:r w:rsidRPr="00276638">
        <w:rPr>
          <w:rFonts w:ascii="Arial" w:hAnsi="Arial" w:cs="Arial"/>
          <w:sz w:val="24"/>
          <w:szCs w:val="24"/>
        </w:rPr>
        <w:t>. Where we rely on our legitimate interests, we have set out those interests in the table below</w:t>
      </w:r>
      <w:r w:rsidRPr="00004080">
        <w:t>.</w:t>
      </w:r>
    </w:p>
    <w:p w14:paraId="159A40BD" w14:textId="77777777" w:rsidR="003C3D76" w:rsidRDefault="003C3D76" w:rsidP="003C3D76">
      <w:pPr>
        <w:pStyle w:val="No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658"/>
        <w:gridCol w:w="2964"/>
      </w:tblGrid>
      <w:tr w:rsidR="003C3D76" w:rsidRPr="008D5F4E" w14:paraId="616E39F8" w14:textId="77777777" w:rsidTr="001562CF">
        <w:trPr>
          <w:tblHeader/>
        </w:trPr>
        <w:tc>
          <w:tcPr>
            <w:tcW w:w="6658" w:type="dxa"/>
            <w:shd w:val="clear" w:color="auto" w:fill="E7E6E6" w:themeFill="background2"/>
          </w:tcPr>
          <w:p w14:paraId="59B2520C" w14:textId="77777777" w:rsidR="003C3D76" w:rsidRPr="00276638" w:rsidRDefault="003C3D76" w:rsidP="00421E45">
            <w:pPr>
              <w:pStyle w:val="TableHeading"/>
              <w:rPr>
                <w:rFonts w:cs="Arial"/>
                <w:sz w:val="24"/>
                <w:szCs w:val="24"/>
              </w:rPr>
            </w:pPr>
            <w:r w:rsidRPr="00276638">
              <w:rPr>
                <w:rFonts w:cs="Arial"/>
                <w:sz w:val="24"/>
                <w:szCs w:val="24"/>
              </w:rPr>
              <w:t>Purpose</w:t>
            </w:r>
          </w:p>
        </w:tc>
        <w:tc>
          <w:tcPr>
            <w:tcW w:w="2964" w:type="dxa"/>
            <w:shd w:val="clear" w:color="auto" w:fill="E7E6E6" w:themeFill="background2"/>
          </w:tcPr>
          <w:p w14:paraId="290289D3" w14:textId="77777777" w:rsidR="003C3D76" w:rsidRPr="00276638" w:rsidRDefault="003C3D76" w:rsidP="00421E45">
            <w:pPr>
              <w:pStyle w:val="TableHeading"/>
              <w:rPr>
                <w:rFonts w:cs="Arial"/>
                <w:sz w:val="24"/>
                <w:szCs w:val="24"/>
              </w:rPr>
            </w:pPr>
            <w:r w:rsidRPr="00276638">
              <w:rPr>
                <w:rFonts w:cs="Arial"/>
                <w:sz w:val="24"/>
                <w:szCs w:val="24"/>
              </w:rPr>
              <w:t>Legal Bases</w:t>
            </w:r>
          </w:p>
        </w:tc>
      </w:tr>
      <w:tr w:rsidR="003C3D76" w:rsidRPr="008D5F4E" w14:paraId="0D4AAA3A" w14:textId="77777777" w:rsidTr="001562CF">
        <w:trPr>
          <w:trHeight w:val="503"/>
        </w:trPr>
        <w:tc>
          <w:tcPr>
            <w:tcW w:w="6658" w:type="dxa"/>
            <w:shd w:val="clear" w:color="auto" w:fill="auto"/>
          </w:tcPr>
          <w:p w14:paraId="5CB2C286" w14:textId="77777777" w:rsidR="003C3D76" w:rsidRPr="00276638" w:rsidRDefault="003C3D76" w:rsidP="00421E45">
            <w:pPr>
              <w:pStyle w:val="TableText"/>
              <w:rPr>
                <w:rFonts w:cs="Arial"/>
                <w:sz w:val="24"/>
                <w:szCs w:val="24"/>
              </w:rPr>
            </w:pPr>
            <w:r w:rsidRPr="00276638">
              <w:rPr>
                <w:rFonts w:cs="Arial"/>
                <w:sz w:val="24"/>
                <w:szCs w:val="24"/>
              </w:rPr>
              <w:t>To set up and manage your membership</w:t>
            </w:r>
          </w:p>
        </w:tc>
        <w:tc>
          <w:tcPr>
            <w:tcW w:w="2964" w:type="dxa"/>
            <w:shd w:val="clear" w:color="auto" w:fill="auto"/>
          </w:tcPr>
          <w:p w14:paraId="50DD69F1" w14:textId="77777777" w:rsidR="003C3D76" w:rsidRPr="00276638" w:rsidRDefault="003C3D76" w:rsidP="00421E45">
            <w:pPr>
              <w:pStyle w:val="TableText"/>
              <w:rPr>
                <w:rFonts w:cs="Arial"/>
                <w:sz w:val="24"/>
                <w:szCs w:val="24"/>
              </w:rPr>
            </w:pPr>
            <w:r w:rsidRPr="00276638">
              <w:rPr>
                <w:rFonts w:cs="Arial"/>
                <w:sz w:val="24"/>
                <w:szCs w:val="24"/>
              </w:rPr>
              <w:t>Contract</w:t>
            </w:r>
          </w:p>
          <w:p w14:paraId="59362588"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6201902B" w14:textId="77777777" w:rsidTr="001562CF">
        <w:trPr>
          <w:trHeight w:val="503"/>
        </w:trPr>
        <w:tc>
          <w:tcPr>
            <w:tcW w:w="6658" w:type="dxa"/>
            <w:shd w:val="clear" w:color="auto" w:fill="auto"/>
          </w:tcPr>
          <w:p w14:paraId="0471220E" w14:textId="77777777" w:rsidR="003C3D76" w:rsidRPr="00276638" w:rsidRDefault="003C3D76" w:rsidP="00421E45">
            <w:pPr>
              <w:pStyle w:val="TableText"/>
              <w:rPr>
                <w:rFonts w:cs="Arial"/>
                <w:sz w:val="24"/>
                <w:szCs w:val="24"/>
              </w:rPr>
            </w:pPr>
            <w:r w:rsidRPr="00276638">
              <w:rPr>
                <w:rFonts w:cs="Arial"/>
                <w:sz w:val="24"/>
                <w:szCs w:val="24"/>
              </w:rPr>
              <w:t>To manage membership information on the Beacon system</w:t>
            </w:r>
          </w:p>
        </w:tc>
        <w:tc>
          <w:tcPr>
            <w:tcW w:w="2964" w:type="dxa"/>
            <w:shd w:val="clear" w:color="auto" w:fill="auto"/>
          </w:tcPr>
          <w:p w14:paraId="0334224B" w14:textId="77777777" w:rsidR="003C3D76" w:rsidRPr="00276638" w:rsidRDefault="003C3D76" w:rsidP="00421E45">
            <w:pPr>
              <w:pStyle w:val="TableText"/>
              <w:rPr>
                <w:rFonts w:cs="Arial"/>
                <w:sz w:val="24"/>
                <w:szCs w:val="24"/>
              </w:rPr>
            </w:pPr>
            <w:r w:rsidRPr="00276638">
              <w:rPr>
                <w:rFonts w:cs="Arial"/>
                <w:sz w:val="24"/>
                <w:szCs w:val="24"/>
              </w:rPr>
              <w:t>Contract</w:t>
            </w:r>
          </w:p>
          <w:p w14:paraId="02145B5C"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F9C8E90" w14:textId="77777777" w:rsidTr="001562CF">
        <w:trPr>
          <w:trHeight w:val="503"/>
        </w:trPr>
        <w:tc>
          <w:tcPr>
            <w:tcW w:w="6658" w:type="dxa"/>
            <w:shd w:val="clear" w:color="auto" w:fill="auto"/>
          </w:tcPr>
          <w:p w14:paraId="7104B7DA" w14:textId="77777777" w:rsidR="003C3D76" w:rsidRPr="00276638" w:rsidRDefault="003C3D76" w:rsidP="00421E45">
            <w:pPr>
              <w:pStyle w:val="TableText"/>
              <w:rPr>
                <w:rFonts w:cs="Arial"/>
                <w:sz w:val="24"/>
                <w:szCs w:val="24"/>
              </w:rPr>
            </w:pPr>
            <w:r w:rsidRPr="00276638">
              <w:rPr>
                <w:rFonts w:cs="Arial"/>
                <w:sz w:val="24"/>
                <w:szCs w:val="24"/>
              </w:rPr>
              <w:t>To share with the Trust and TATTL to manage, develop and make improvements to the Beacon system</w:t>
            </w:r>
          </w:p>
        </w:tc>
        <w:tc>
          <w:tcPr>
            <w:tcW w:w="2964" w:type="dxa"/>
            <w:shd w:val="clear" w:color="auto" w:fill="auto"/>
          </w:tcPr>
          <w:p w14:paraId="5D0E1084"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DF11A2B" w14:textId="77777777" w:rsidTr="001562CF">
        <w:trPr>
          <w:trHeight w:val="503"/>
        </w:trPr>
        <w:tc>
          <w:tcPr>
            <w:tcW w:w="6658" w:type="dxa"/>
            <w:shd w:val="clear" w:color="auto" w:fill="auto"/>
          </w:tcPr>
          <w:p w14:paraId="341618C2" w14:textId="77777777" w:rsidR="003C3D76" w:rsidRPr="00276638" w:rsidRDefault="003C3D76" w:rsidP="00421E45">
            <w:pPr>
              <w:pStyle w:val="TableText"/>
              <w:rPr>
                <w:rFonts w:cs="Arial"/>
                <w:sz w:val="24"/>
                <w:szCs w:val="24"/>
              </w:rPr>
            </w:pPr>
            <w:r w:rsidRPr="00276638">
              <w:rPr>
                <w:rFonts w:cs="Arial"/>
                <w:sz w:val="24"/>
                <w:szCs w:val="24"/>
              </w:rPr>
              <w:t>To administer, plan and manage our U3A</w:t>
            </w:r>
          </w:p>
        </w:tc>
        <w:tc>
          <w:tcPr>
            <w:tcW w:w="2964" w:type="dxa"/>
            <w:shd w:val="clear" w:color="auto" w:fill="auto"/>
          </w:tcPr>
          <w:p w14:paraId="4EC09A6D"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D67FF1E" w14:textId="77777777" w:rsidTr="001562CF">
        <w:trPr>
          <w:trHeight w:val="503"/>
        </w:trPr>
        <w:tc>
          <w:tcPr>
            <w:tcW w:w="6658" w:type="dxa"/>
            <w:shd w:val="clear" w:color="auto" w:fill="auto"/>
          </w:tcPr>
          <w:p w14:paraId="3585C3E8" w14:textId="67688C99" w:rsidR="003C3D76" w:rsidRPr="00276638" w:rsidRDefault="003C3D76" w:rsidP="00421E45">
            <w:pPr>
              <w:pStyle w:val="TableText"/>
              <w:rPr>
                <w:rFonts w:cs="Arial"/>
                <w:sz w:val="24"/>
                <w:szCs w:val="24"/>
              </w:rPr>
            </w:pPr>
            <w:r w:rsidRPr="00276638">
              <w:rPr>
                <w:rFonts w:cs="Arial"/>
                <w:sz w:val="24"/>
                <w:szCs w:val="24"/>
              </w:rPr>
              <w:t xml:space="preserve">To monitor, develop and improve the provision of our </w:t>
            </w:r>
            <w:r w:rsidR="009A2C2C">
              <w:rPr>
                <w:rFonts w:cs="Arial"/>
                <w:sz w:val="24"/>
                <w:szCs w:val="24"/>
              </w:rPr>
              <w:t>u3a</w:t>
            </w:r>
            <w:r w:rsidR="00C452F1">
              <w:rPr>
                <w:rFonts w:cs="Arial"/>
                <w:sz w:val="24"/>
                <w:szCs w:val="24"/>
              </w:rPr>
              <w:t xml:space="preserve"> </w:t>
            </w:r>
            <w:r w:rsidRPr="00276638">
              <w:rPr>
                <w:rFonts w:cs="Arial"/>
                <w:sz w:val="24"/>
                <w:szCs w:val="24"/>
              </w:rPr>
              <w:t>activity</w:t>
            </w:r>
          </w:p>
        </w:tc>
        <w:tc>
          <w:tcPr>
            <w:tcW w:w="2964" w:type="dxa"/>
            <w:shd w:val="clear" w:color="auto" w:fill="auto"/>
          </w:tcPr>
          <w:p w14:paraId="67B95E6A"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5F18F60D" w14:textId="77777777" w:rsidTr="001562CF">
        <w:trPr>
          <w:trHeight w:val="503"/>
        </w:trPr>
        <w:tc>
          <w:tcPr>
            <w:tcW w:w="6658" w:type="dxa"/>
            <w:shd w:val="clear" w:color="auto" w:fill="auto"/>
          </w:tcPr>
          <w:p w14:paraId="29B31058" w14:textId="45FF1F82" w:rsidR="003C3D76" w:rsidRPr="00276638" w:rsidRDefault="003C3D76" w:rsidP="00421E45">
            <w:pPr>
              <w:pStyle w:val="TableText"/>
              <w:rPr>
                <w:rFonts w:cs="Arial"/>
                <w:sz w:val="24"/>
                <w:szCs w:val="24"/>
              </w:rPr>
            </w:pPr>
            <w:r w:rsidRPr="00276638">
              <w:rPr>
                <w:rFonts w:cs="Arial"/>
                <w:sz w:val="24"/>
                <w:szCs w:val="24"/>
              </w:rPr>
              <w:lastRenderedPageBreak/>
              <w:t xml:space="preserve">To communicate with you about our </w:t>
            </w:r>
            <w:r w:rsidR="009A2C2C">
              <w:rPr>
                <w:rFonts w:cs="Arial"/>
                <w:sz w:val="24"/>
                <w:szCs w:val="24"/>
              </w:rPr>
              <w:t>u3a</w:t>
            </w:r>
            <w:r w:rsidR="00C452F1">
              <w:rPr>
                <w:rFonts w:cs="Arial"/>
                <w:sz w:val="24"/>
                <w:szCs w:val="24"/>
              </w:rPr>
              <w:t xml:space="preserve"> </w:t>
            </w:r>
            <w:r w:rsidRPr="00276638">
              <w:rPr>
                <w:rFonts w:cs="Arial"/>
                <w:sz w:val="24"/>
                <w:szCs w:val="24"/>
              </w:rPr>
              <w:t>products, services, activities and events</w:t>
            </w:r>
          </w:p>
        </w:tc>
        <w:tc>
          <w:tcPr>
            <w:tcW w:w="2964" w:type="dxa"/>
            <w:shd w:val="clear" w:color="auto" w:fill="auto"/>
          </w:tcPr>
          <w:p w14:paraId="5586CFC4" w14:textId="77777777" w:rsidR="003C3D76" w:rsidRPr="00276638" w:rsidRDefault="003C3D76" w:rsidP="00421E45">
            <w:pPr>
              <w:pStyle w:val="TableText"/>
              <w:rPr>
                <w:rFonts w:cs="Arial"/>
                <w:sz w:val="24"/>
                <w:szCs w:val="24"/>
              </w:rPr>
            </w:pPr>
            <w:r w:rsidRPr="00276638">
              <w:rPr>
                <w:rFonts w:cs="Arial"/>
                <w:sz w:val="24"/>
                <w:szCs w:val="24"/>
              </w:rPr>
              <w:t>Contract</w:t>
            </w:r>
          </w:p>
          <w:p w14:paraId="2FDD7D34"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6A4E8C3" w14:textId="77777777" w:rsidTr="001562CF">
        <w:trPr>
          <w:trHeight w:val="503"/>
        </w:trPr>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A43979" w14:textId="77777777" w:rsidR="003C3D76" w:rsidRPr="00276638" w:rsidRDefault="003C3D76" w:rsidP="00421E45">
            <w:pPr>
              <w:pStyle w:val="TableText"/>
              <w:rPr>
                <w:rFonts w:cs="Arial"/>
                <w:sz w:val="24"/>
                <w:szCs w:val="24"/>
              </w:rPr>
            </w:pPr>
            <w:r w:rsidRPr="00276638">
              <w:rPr>
                <w:rFonts w:cs="Arial"/>
                <w:sz w:val="24"/>
                <w:szCs w:val="24"/>
              </w:rPr>
              <w:t>To communicate with you about Trust products, services, activities and events</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DAE40" w14:textId="77777777" w:rsidR="003C3D76" w:rsidRPr="00276638" w:rsidRDefault="003C3D76" w:rsidP="00421E45">
            <w:pPr>
              <w:pStyle w:val="TableText"/>
              <w:rPr>
                <w:rFonts w:cs="Arial"/>
                <w:sz w:val="24"/>
                <w:szCs w:val="24"/>
              </w:rPr>
            </w:pPr>
            <w:r w:rsidRPr="00276638">
              <w:rPr>
                <w:rFonts w:cs="Arial"/>
                <w:sz w:val="24"/>
                <w:szCs w:val="24"/>
              </w:rPr>
              <w:t>Contract</w:t>
            </w:r>
          </w:p>
          <w:p w14:paraId="4752982E"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38B986EB" w14:textId="77777777" w:rsidTr="001562CF">
        <w:trPr>
          <w:trHeight w:val="503"/>
        </w:trPr>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268B1" w14:textId="77777777" w:rsidR="003C3D76" w:rsidRPr="00276638" w:rsidRDefault="003C3D76" w:rsidP="00421E45">
            <w:pPr>
              <w:pStyle w:val="TableText"/>
              <w:rPr>
                <w:rFonts w:cs="Arial"/>
                <w:sz w:val="24"/>
                <w:szCs w:val="24"/>
              </w:rPr>
            </w:pPr>
            <w:r w:rsidRPr="00276638">
              <w:rPr>
                <w:rFonts w:cs="Arial"/>
                <w:sz w:val="24"/>
                <w:szCs w:val="24"/>
              </w:rPr>
              <w:t>To deliver Trust publications including Third Age Matters</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71EB4" w14:textId="77777777" w:rsidR="003C3D76" w:rsidRPr="00276638" w:rsidRDefault="003C3D76" w:rsidP="00421E45">
            <w:pPr>
              <w:pStyle w:val="TableText"/>
              <w:rPr>
                <w:rFonts w:cs="Arial"/>
                <w:sz w:val="24"/>
                <w:szCs w:val="24"/>
              </w:rPr>
            </w:pPr>
            <w:r w:rsidRPr="00276638">
              <w:rPr>
                <w:rFonts w:cs="Arial"/>
                <w:sz w:val="24"/>
                <w:szCs w:val="24"/>
              </w:rPr>
              <w:t>Contract</w:t>
            </w:r>
          </w:p>
          <w:p w14:paraId="0B618F0C"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5C9A01E" w14:textId="77777777" w:rsidTr="001562CF">
        <w:trPr>
          <w:trHeight w:val="503"/>
        </w:trPr>
        <w:tc>
          <w:tcPr>
            <w:tcW w:w="6658" w:type="dxa"/>
            <w:shd w:val="clear" w:color="auto" w:fill="auto"/>
          </w:tcPr>
          <w:p w14:paraId="4079AAC1" w14:textId="30E6C9A3" w:rsidR="003C3D76" w:rsidRPr="00276638" w:rsidRDefault="003C3D76" w:rsidP="00421E45">
            <w:pPr>
              <w:pStyle w:val="TableText"/>
              <w:rPr>
                <w:rFonts w:cs="Arial"/>
                <w:sz w:val="24"/>
                <w:szCs w:val="24"/>
              </w:rPr>
            </w:pPr>
            <w:r w:rsidRPr="00276638">
              <w:rPr>
                <w:rFonts w:cs="Arial"/>
                <w:sz w:val="24"/>
                <w:szCs w:val="24"/>
              </w:rPr>
              <w:t>To comply with any legal or regulatory obligations (including in connection with a court order</w:t>
            </w:r>
            <w:r w:rsidR="00C452F1">
              <w:rPr>
                <w:rFonts w:cs="Arial"/>
                <w:sz w:val="24"/>
                <w:szCs w:val="24"/>
              </w:rPr>
              <w:t>)</w:t>
            </w:r>
          </w:p>
        </w:tc>
        <w:tc>
          <w:tcPr>
            <w:tcW w:w="2964" w:type="dxa"/>
            <w:shd w:val="clear" w:color="auto" w:fill="auto"/>
          </w:tcPr>
          <w:p w14:paraId="16988F99" w14:textId="77777777" w:rsidR="003C3D76" w:rsidRPr="00276638" w:rsidRDefault="003C3D76" w:rsidP="00421E45">
            <w:pPr>
              <w:pStyle w:val="TableText"/>
              <w:rPr>
                <w:rFonts w:cs="Arial"/>
                <w:sz w:val="24"/>
                <w:szCs w:val="24"/>
              </w:rPr>
            </w:pPr>
            <w:r w:rsidRPr="00276638">
              <w:rPr>
                <w:rFonts w:cs="Arial"/>
                <w:sz w:val="24"/>
                <w:szCs w:val="24"/>
              </w:rPr>
              <w:t>Legal obligation</w:t>
            </w:r>
          </w:p>
        </w:tc>
      </w:tr>
      <w:tr w:rsidR="003C3D76" w:rsidRPr="008D5F4E" w14:paraId="6F46143E" w14:textId="77777777" w:rsidTr="001562CF">
        <w:trPr>
          <w:trHeight w:val="503"/>
        </w:trPr>
        <w:tc>
          <w:tcPr>
            <w:tcW w:w="6658" w:type="dxa"/>
            <w:shd w:val="clear" w:color="auto" w:fill="auto"/>
          </w:tcPr>
          <w:p w14:paraId="5310A04C" w14:textId="77777777" w:rsidR="003C3D76" w:rsidRPr="00276638" w:rsidRDefault="003C3D76" w:rsidP="00421E45">
            <w:pPr>
              <w:pStyle w:val="TableText"/>
              <w:rPr>
                <w:rFonts w:cs="Arial"/>
                <w:sz w:val="24"/>
                <w:szCs w:val="24"/>
              </w:rPr>
            </w:pPr>
            <w:r w:rsidRPr="00276638">
              <w:rPr>
                <w:rFonts w:cs="Arial"/>
                <w:sz w:val="24"/>
                <w:szCs w:val="24"/>
              </w:rPr>
              <w:t>To enforce or apply the agreements concerning you (including agreements between you and us).</w:t>
            </w:r>
          </w:p>
        </w:tc>
        <w:tc>
          <w:tcPr>
            <w:tcW w:w="2964" w:type="dxa"/>
            <w:shd w:val="clear" w:color="auto" w:fill="auto"/>
          </w:tcPr>
          <w:p w14:paraId="3FE27820" w14:textId="77777777" w:rsidR="003C3D76" w:rsidRPr="00276638" w:rsidRDefault="003C3D76" w:rsidP="00421E45">
            <w:pPr>
              <w:pStyle w:val="TableText"/>
              <w:rPr>
                <w:rFonts w:cs="Arial"/>
                <w:sz w:val="24"/>
                <w:szCs w:val="24"/>
              </w:rPr>
            </w:pPr>
            <w:r w:rsidRPr="00276638">
              <w:rPr>
                <w:rFonts w:cs="Arial"/>
                <w:sz w:val="24"/>
                <w:szCs w:val="24"/>
              </w:rPr>
              <w:t>Contract</w:t>
            </w:r>
          </w:p>
          <w:p w14:paraId="6E272868"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0D85EED" w14:textId="77777777" w:rsidTr="001562CF">
        <w:trPr>
          <w:trHeight w:val="503"/>
        </w:trPr>
        <w:tc>
          <w:tcPr>
            <w:tcW w:w="6658" w:type="dxa"/>
            <w:shd w:val="clear" w:color="auto" w:fill="auto"/>
          </w:tcPr>
          <w:p w14:paraId="6E836F1A" w14:textId="77777777" w:rsidR="003C3D76" w:rsidRPr="00276638" w:rsidRDefault="003C3D76" w:rsidP="00421E45">
            <w:pPr>
              <w:pStyle w:val="TableText"/>
              <w:rPr>
                <w:rFonts w:cs="Arial"/>
                <w:sz w:val="24"/>
                <w:szCs w:val="24"/>
              </w:rPr>
            </w:pPr>
            <w:r w:rsidRPr="00276638">
              <w:rPr>
                <w:rFonts w:cs="Arial"/>
                <w:sz w:val="24"/>
                <w:szCs w:val="24"/>
              </w:rPr>
              <w:t>To manage any issues, complaints, feedback and enquiries.</w:t>
            </w:r>
          </w:p>
        </w:tc>
        <w:tc>
          <w:tcPr>
            <w:tcW w:w="2964" w:type="dxa"/>
            <w:shd w:val="clear" w:color="auto" w:fill="auto"/>
          </w:tcPr>
          <w:p w14:paraId="434A3DE5" w14:textId="77777777" w:rsidR="003C3D76" w:rsidRPr="00276638" w:rsidRDefault="003C3D76" w:rsidP="00421E45">
            <w:pPr>
              <w:pStyle w:val="TableText"/>
              <w:rPr>
                <w:rFonts w:cs="Arial"/>
                <w:sz w:val="24"/>
                <w:szCs w:val="24"/>
              </w:rPr>
            </w:pPr>
            <w:r w:rsidRPr="00276638">
              <w:rPr>
                <w:rFonts w:cs="Arial"/>
                <w:sz w:val="24"/>
                <w:szCs w:val="24"/>
              </w:rPr>
              <w:t>Consent</w:t>
            </w:r>
          </w:p>
          <w:p w14:paraId="12354100" w14:textId="77777777" w:rsidR="003C3D76" w:rsidRPr="00276638" w:rsidRDefault="003C3D76" w:rsidP="00421E45">
            <w:pPr>
              <w:pStyle w:val="TableText"/>
              <w:rPr>
                <w:rFonts w:cs="Arial"/>
                <w:sz w:val="24"/>
                <w:szCs w:val="24"/>
              </w:rPr>
            </w:pPr>
            <w:r w:rsidRPr="00276638">
              <w:rPr>
                <w:rFonts w:cs="Arial"/>
                <w:sz w:val="24"/>
                <w:szCs w:val="24"/>
              </w:rPr>
              <w:t>Contract</w:t>
            </w:r>
          </w:p>
          <w:p w14:paraId="200B696E"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bl>
    <w:p w14:paraId="0D6CE994" w14:textId="77777777" w:rsidR="003C3D76" w:rsidRDefault="003C3D76" w:rsidP="003C3D76">
      <w:pPr>
        <w:pStyle w:val="NoSpacing"/>
      </w:pPr>
    </w:p>
    <w:p w14:paraId="70590B8B" w14:textId="77777777" w:rsidR="003C3D76" w:rsidRDefault="003C3D76" w:rsidP="003C3D76">
      <w:pPr>
        <w:pStyle w:val="Heading1"/>
        <w:numPr>
          <w:ilvl w:val="0"/>
          <w:numId w:val="20"/>
        </w:numPr>
        <w:ind w:left="360" w:hanging="360"/>
      </w:pPr>
      <w:r>
        <w:t>Automated processing</w:t>
      </w:r>
    </w:p>
    <w:p w14:paraId="213D8B05" w14:textId="7D949EE7" w:rsidR="003C3D76" w:rsidRDefault="003C3D76" w:rsidP="003C3D76">
      <w:pPr>
        <w:pStyle w:val="NoSpacing"/>
        <w:rPr>
          <w:rFonts w:ascii="Arial" w:hAnsi="Arial" w:cs="Arial"/>
          <w:sz w:val="24"/>
          <w:szCs w:val="24"/>
        </w:rPr>
      </w:pPr>
      <w:r w:rsidRPr="00276638">
        <w:rPr>
          <w:rFonts w:ascii="Arial" w:hAnsi="Arial" w:cs="Arial"/>
          <w:sz w:val="24"/>
          <w:szCs w:val="24"/>
        </w:rPr>
        <w:t>We do not use your personal data to make any automated decisions that might affect you.</w:t>
      </w:r>
    </w:p>
    <w:p w14:paraId="510AFB82" w14:textId="5EB5435D" w:rsidR="003C3D76" w:rsidRDefault="001562CF" w:rsidP="003C3D76">
      <w:pPr>
        <w:pStyle w:val="Heading1"/>
        <w:numPr>
          <w:ilvl w:val="0"/>
          <w:numId w:val="20"/>
        </w:numPr>
        <w:ind w:left="360" w:hanging="360"/>
      </w:pPr>
      <w:r>
        <w:t>W</w:t>
      </w:r>
      <w:r w:rsidR="003C3D76">
        <w:t>ho may we disclose your Personal data to?</w:t>
      </w:r>
    </w:p>
    <w:p w14:paraId="2D5F8903" w14:textId="3DDC9761" w:rsidR="003C3D76" w:rsidRDefault="007372DE" w:rsidP="007372DE">
      <w:pPr>
        <w:pStyle w:val="Heading2"/>
      </w:pPr>
      <w:r>
        <w:t xml:space="preserve">7.1 </w:t>
      </w:r>
      <w:r w:rsidR="003C3D76" w:rsidRPr="007372DE">
        <w:rPr>
          <w:color w:val="auto"/>
        </w:rPr>
        <w:t>We may share your personal data with</w:t>
      </w:r>
      <w:r w:rsidR="003C3D76">
        <w:t>:</w:t>
      </w:r>
    </w:p>
    <w:p w14:paraId="45180950" w14:textId="77777777" w:rsidR="003C3D76" w:rsidRDefault="003C3D76" w:rsidP="00E37DFF">
      <w:pPr>
        <w:pStyle w:val="Heading3"/>
        <w:numPr>
          <w:ilvl w:val="2"/>
          <w:numId w:val="22"/>
        </w:numPr>
        <w:spacing w:before="120"/>
        <w:ind w:left="0" w:firstLine="0"/>
        <w:rPr>
          <w:b w:val="0"/>
          <w:bCs/>
          <w:color w:val="auto"/>
        </w:rPr>
      </w:pPr>
      <w:r w:rsidRPr="00F73B7A">
        <w:rPr>
          <w:b w:val="0"/>
          <w:bCs/>
          <w:color w:val="auto"/>
        </w:rPr>
        <w:t>the Third Age Trust and</w:t>
      </w:r>
    </w:p>
    <w:p w14:paraId="462A1801" w14:textId="77777777" w:rsidR="003C3D76" w:rsidRPr="00A81EA4" w:rsidRDefault="003C3D76" w:rsidP="00E37DFF">
      <w:pPr>
        <w:pStyle w:val="Heading3"/>
        <w:spacing w:before="120"/>
      </w:pPr>
      <w:r w:rsidRPr="00BE3626">
        <w:rPr>
          <w:b w:val="0"/>
          <w:bCs/>
          <w:color w:val="0070C0"/>
        </w:rPr>
        <w:t>7.1.2</w:t>
      </w:r>
      <w:r>
        <w:rPr>
          <w:b w:val="0"/>
          <w:bCs/>
          <w:color w:val="0070C0"/>
        </w:rPr>
        <w:tab/>
      </w:r>
      <w:r w:rsidRPr="00EF2000">
        <w:rPr>
          <w:b w:val="0"/>
          <w:bCs/>
          <w:color w:val="auto"/>
        </w:rPr>
        <w:t>Third Age Trust Trading Limited and</w:t>
      </w:r>
    </w:p>
    <w:p w14:paraId="57E7C550" w14:textId="77777777" w:rsidR="003C3D76" w:rsidRPr="00F73B7A" w:rsidRDefault="003C3D76" w:rsidP="00E37DFF">
      <w:pPr>
        <w:pStyle w:val="Heading3"/>
        <w:spacing w:before="120"/>
        <w:rPr>
          <w:b w:val="0"/>
          <w:bCs/>
          <w:color w:val="auto"/>
        </w:rPr>
      </w:pPr>
      <w:r w:rsidRPr="00BE3626">
        <w:rPr>
          <w:b w:val="0"/>
          <w:bCs/>
          <w:color w:val="0070C0"/>
        </w:rPr>
        <w:t xml:space="preserve">7.1.3 </w:t>
      </w:r>
      <w:r>
        <w:rPr>
          <w:b w:val="0"/>
          <w:bCs/>
          <w:color w:val="0070C0"/>
        </w:rPr>
        <w:tab/>
      </w:r>
      <w:r w:rsidRPr="00F73B7A">
        <w:rPr>
          <w:b w:val="0"/>
          <w:bCs/>
          <w:color w:val="auto"/>
        </w:rPr>
        <w:t>our service providers and business partners.</w:t>
      </w:r>
    </w:p>
    <w:p w14:paraId="71897DEE" w14:textId="77777777" w:rsidR="003C3D76" w:rsidRPr="00BE3626" w:rsidRDefault="003C3D76" w:rsidP="003C3D76">
      <w:pPr>
        <w:rPr>
          <w:b/>
          <w:bCs/>
          <w:color w:val="0070C0"/>
        </w:rPr>
      </w:pPr>
    </w:p>
    <w:p w14:paraId="19A3481A" w14:textId="7BCCA008" w:rsidR="003C3D76" w:rsidRDefault="003C3D76" w:rsidP="003C3D76">
      <w:pPr>
        <w:pStyle w:val="NoSpacing"/>
      </w:pPr>
      <w:r w:rsidRPr="00276638">
        <w:rPr>
          <w:rFonts w:ascii="Arial" w:hAnsi="Arial" w:cs="Arial"/>
          <w:sz w:val="24"/>
          <w:szCs w:val="24"/>
        </w:rPr>
        <w:t>For more information</w:t>
      </w:r>
      <w:r w:rsidR="00390C57">
        <w:rPr>
          <w:rFonts w:ascii="Arial" w:hAnsi="Arial" w:cs="Arial"/>
          <w:sz w:val="24"/>
          <w:szCs w:val="24"/>
        </w:rPr>
        <w:t>,</w:t>
      </w:r>
      <w:r w:rsidRPr="00276638">
        <w:rPr>
          <w:rFonts w:ascii="Arial" w:hAnsi="Arial" w:cs="Arial"/>
          <w:sz w:val="24"/>
          <w:szCs w:val="24"/>
        </w:rPr>
        <w:t xml:space="preserve"> please refer to Schedules 1 and 2</w:t>
      </w:r>
      <w:r w:rsidR="009C7876">
        <w:rPr>
          <w:rFonts w:ascii="Arial" w:hAnsi="Arial" w:cs="Arial"/>
          <w:sz w:val="24"/>
          <w:szCs w:val="24"/>
        </w:rPr>
        <w:t xml:space="preserve"> (page 9)</w:t>
      </w:r>
    </w:p>
    <w:p w14:paraId="35810C3E" w14:textId="173962EB" w:rsidR="003C3D76" w:rsidRPr="006B3AC9" w:rsidRDefault="006B3AC9" w:rsidP="00831A77">
      <w:pPr>
        <w:pStyle w:val="Heading2"/>
        <w:spacing w:before="0"/>
        <w:rPr>
          <w:color w:val="auto"/>
        </w:rPr>
      </w:pPr>
      <w:r>
        <w:lastRenderedPageBreak/>
        <w:t xml:space="preserve">7.2 </w:t>
      </w:r>
      <w:r w:rsidR="003C3D76" w:rsidRPr="006B3AC9">
        <w:rPr>
          <w:color w:val="auto"/>
        </w:rPr>
        <w:t>We may also disclose your personal data to other third parties, for example:</w:t>
      </w:r>
    </w:p>
    <w:p w14:paraId="73A17003" w14:textId="6251594C" w:rsidR="003C3D76" w:rsidRPr="00276638" w:rsidRDefault="003C3D76" w:rsidP="00E37DFF">
      <w:pPr>
        <w:pStyle w:val="Heading3"/>
        <w:numPr>
          <w:ilvl w:val="2"/>
          <w:numId w:val="28"/>
        </w:numPr>
        <w:rPr>
          <w:sz w:val="24"/>
        </w:rPr>
      </w:pPr>
      <w:r w:rsidRPr="00276638">
        <w:rPr>
          <w:b w:val="0"/>
          <w:bCs/>
          <w:color w:val="auto"/>
          <w:sz w:val="24"/>
        </w:rPr>
        <w:t>if we or substantially all of our assets are acquired by a third party (or are subject to a reorganisation within our corporate group), personal data held by us will be one of the transferred assets; and</w:t>
      </w:r>
    </w:p>
    <w:p w14:paraId="13531642" w14:textId="3F960FD5" w:rsidR="003C3D76" w:rsidRPr="00276638" w:rsidRDefault="00E37DFF" w:rsidP="00E37DFF">
      <w:pPr>
        <w:pStyle w:val="Heading3"/>
        <w:numPr>
          <w:ilvl w:val="2"/>
          <w:numId w:val="28"/>
        </w:numPr>
        <w:rPr>
          <w:b w:val="0"/>
          <w:bCs/>
          <w:color w:val="auto"/>
          <w:sz w:val="24"/>
        </w:rPr>
      </w:pPr>
      <w:r>
        <w:rPr>
          <w:b w:val="0"/>
          <w:bCs/>
          <w:color w:val="auto"/>
          <w:sz w:val="24"/>
        </w:rPr>
        <w:t>i</w:t>
      </w:r>
      <w:r w:rsidR="003C3D76" w:rsidRPr="00276638">
        <w:rPr>
          <w:b w:val="0"/>
          <w:bCs/>
          <w:color w:val="auto"/>
          <w:sz w:val="24"/>
        </w:rPr>
        <w:t>f we are under a duty to disclose or share your personal data in order to comply with any legal obligation, or in order to enforce or apply the agreements concerning you (including agreements between you and us).</w:t>
      </w:r>
    </w:p>
    <w:p w14:paraId="75899C7E" w14:textId="76E8BBA3" w:rsidR="003C3D76" w:rsidRDefault="00831A77" w:rsidP="00831A77">
      <w:pPr>
        <w:pStyle w:val="Heading1"/>
        <w:ind w:left="360" w:hanging="360"/>
      </w:pPr>
      <w:r>
        <w:t>8</w:t>
      </w:r>
      <w:r>
        <w:t xml:space="preserve">. </w:t>
      </w:r>
      <w:r w:rsidR="003C3D76" w:rsidRPr="0085439D">
        <w:t>Where will we transfer your personal data?</w:t>
      </w:r>
    </w:p>
    <w:p w14:paraId="75986AAC" w14:textId="1A1D0D57" w:rsidR="003C3D76" w:rsidRPr="00276638" w:rsidRDefault="001562CF" w:rsidP="003C3D76">
      <w:pPr>
        <w:pStyle w:val="NoSpacing"/>
        <w:rPr>
          <w:rFonts w:ascii="Arial" w:hAnsi="Arial" w:cs="Arial"/>
          <w:sz w:val="24"/>
          <w:szCs w:val="24"/>
        </w:rPr>
      </w:pPr>
      <w:r>
        <w:rPr>
          <w:rFonts w:ascii="Arial" w:hAnsi="Arial" w:cs="Arial"/>
          <w:sz w:val="24"/>
          <w:szCs w:val="24"/>
        </w:rPr>
        <w:t>Only as mentioned above.</w:t>
      </w:r>
    </w:p>
    <w:p w14:paraId="734139EC" w14:textId="5BB26154" w:rsidR="003C3D76" w:rsidRDefault="00831A77" w:rsidP="00831A77">
      <w:pPr>
        <w:pStyle w:val="Heading1"/>
        <w:ind w:left="360" w:hanging="360"/>
      </w:pPr>
      <w:r>
        <w:t xml:space="preserve">9. </w:t>
      </w:r>
      <w:r w:rsidR="003C3D76">
        <w:t>How long will we keep your personal</w:t>
      </w:r>
      <w:r w:rsidR="001562CF">
        <w:t xml:space="preserve"> </w:t>
      </w:r>
      <w:r w:rsidR="003C3D76">
        <w:t>data?</w:t>
      </w:r>
    </w:p>
    <w:p w14:paraId="2858133D" w14:textId="4ADC2104" w:rsidR="003C3D76" w:rsidRDefault="006B3AC9" w:rsidP="006B3AC9">
      <w:pPr>
        <w:pStyle w:val="Heading2"/>
      </w:pPr>
      <w:r>
        <w:t xml:space="preserve">9.1 </w:t>
      </w:r>
      <w:r w:rsidR="003C3D76">
        <w:t>Retention periods</w:t>
      </w:r>
    </w:p>
    <w:p w14:paraId="132322BF"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We will keep your personal data for different periods depending on the nature of the information, the purpose for which it was collected, any legal obligation and/or business reason to retain.</w:t>
      </w:r>
    </w:p>
    <w:p w14:paraId="45F8C4FD" w14:textId="1EF54330" w:rsidR="003C3D76" w:rsidRDefault="006B3AC9" w:rsidP="006B3AC9">
      <w:pPr>
        <w:pStyle w:val="Heading2"/>
      </w:pPr>
      <w:r>
        <w:t xml:space="preserve">9.2 </w:t>
      </w:r>
      <w:r w:rsidR="003C3D76">
        <w:t>Extensions</w:t>
      </w:r>
    </w:p>
    <w:p w14:paraId="5C27A02F"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14:paraId="77392547" w14:textId="5755F914" w:rsidR="003C3D76" w:rsidRPr="004F72B3" w:rsidRDefault="00831A77" w:rsidP="00831A77">
      <w:pPr>
        <w:pStyle w:val="Heading1"/>
      </w:pPr>
      <w:r>
        <w:t>1</w:t>
      </w:r>
      <w:r>
        <w:t>0</w:t>
      </w:r>
      <w:r>
        <w:t xml:space="preserve">. </w:t>
      </w:r>
      <w:r w:rsidR="003C3D76" w:rsidRPr="004F72B3">
        <w:t>Your rights</w:t>
      </w:r>
    </w:p>
    <w:p w14:paraId="5DA2DB84"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You have certain rights with respect to your personal data.  The rights will only apply in certain circumstances and are subject to certain exemptions.  Please see the table below for a summary of your rights. Details of who to contact to exercise these rights can be found in paragraph 14.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7642"/>
      </w:tblGrid>
      <w:tr w:rsidR="003C3D76" w14:paraId="10F6E1A1" w14:textId="77777777" w:rsidTr="009A2C2C">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BCC3B82" w14:textId="77777777" w:rsidR="003C3D76" w:rsidRPr="0085439D" w:rsidRDefault="003C3D76" w:rsidP="00421E45">
            <w:pPr>
              <w:pStyle w:val="TableHeading"/>
              <w:spacing w:line="256" w:lineRule="auto"/>
              <w:rPr>
                <w:rFonts w:ascii="Verdana" w:hAnsi="Verdana"/>
              </w:rPr>
            </w:pP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513BAEC" w14:textId="77777777" w:rsidR="003C3D76" w:rsidRPr="00276638" w:rsidRDefault="003C3D76" w:rsidP="00421E45">
            <w:pPr>
              <w:pStyle w:val="TableHeading"/>
              <w:spacing w:line="256" w:lineRule="auto"/>
              <w:rPr>
                <w:rFonts w:cs="Arial"/>
                <w:sz w:val="24"/>
                <w:szCs w:val="24"/>
              </w:rPr>
            </w:pPr>
            <w:r w:rsidRPr="00276638">
              <w:rPr>
                <w:rFonts w:cs="Arial"/>
                <w:sz w:val="24"/>
                <w:szCs w:val="24"/>
              </w:rPr>
              <w:t>Summary of your rights</w:t>
            </w:r>
          </w:p>
        </w:tc>
      </w:tr>
      <w:tr w:rsidR="003C3D76" w14:paraId="23539490" w14:textId="77777777" w:rsidTr="009A2C2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A948F" w14:textId="77777777" w:rsidR="003C3D76" w:rsidRPr="00276638" w:rsidRDefault="003C3D76" w:rsidP="00421E45">
            <w:pPr>
              <w:pStyle w:val="TableText"/>
              <w:spacing w:line="256" w:lineRule="auto"/>
              <w:rPr>
                <w:rFonts w:cs="Arial"/>
                <w:sz w:val="24"/>
                <w:szCs w:val="24"/>
              </w:rPr>
            </w:pPr>
            <w:r w:rsidRPr="00276638">
              <w:rPr>
                <w:rFonts w:cs="Arial"/>
                <w:b/>
                <w:sz w:val="24"/>
                <w:szCs w:val="24"/>
              </w:rPr>
              <w:t>Right of access to your personal data</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21F31" w14:textId="03378EA8"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receive a copy of your personal data that we hold about you and information about how we use it</w:t>
            </w:r>
            <w:r w:rsidR="009A2C2C">
              <w:rPr>
                <w:rFonts w:cs="Arial"/>
                <w:sz w:val="24"/>
                <w:szCs w:val="24"/>
              </w:rPr>
              <w:t>.</w:t>
            </w:r>
            <w:r w:rsidRPr="00276638">
              <w:rPr>
                <w:rFonts w:cs="Arial"/>
                <w:sz w:val="24"/>
                <w:szCs w:val="24"/>
              </w:rPr>
              <w:t xml:space="preserve">  </w:t>
            </w:r>
          </w:p>
        </w:tc>
      </w:tr>
      <w:tr w:rsidR="003C3D76" w14:paraId="40F076B8" w14:textId="77777777" w:rsidTr="009A2C2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71228" w14:textId="77777777" w:rsidR="003C3D76" w:rsidRPr="00276638" w:rsidRDefault="003C3D76" w:rsidP="00421E45">
            <w:pPr>
              <w:pStyle w:val="TableText"/>
              <w:spacing w:line="256" w:lineRule="auto"/>
              <w:rPr>
                <w:rFonts w:cs="Arial"/>
                <w:sz w:val="24"/>
                <w:szCs w:val="24"/>
              </w:rPr>
            </w:pPr>
            <w:r w:rsidRPr="00276638">
              <w:rPr>
                <w:rFonts w:cs="Arial"/>
                <w:b/>
                <w:sz w:val="24"/>
                <w:szCs w:val="24"/>
              </w:rPr>
              <w:t>Right to rectify your personal data</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06B0F"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ask us to correct your personal data that we hold where it is incorrect or incomplete.</w:t>
            </w:r>
          </w:p>
          <w:p w14:paraId="0A18192F" w14:textId="76C614B6" w:rsidR="003C3D76" w:rsidRPr="00276638" w:rsidRDefault="003C3D76" w:rsidP="00421E45">
            <w:pPr>
              <w:pStyle w:val="TableText"/>
              <w:rPr>
                <w:rFonts w:cs="Arial"/>
                <w:sz w:val="24"/>
                <w:szCs w:val="24"/>
              </w:rPr>
            </w:pPr>
            <w:r w:rsidRPr="4B535CA0">
              <w:rPr>
                <w:rFonts w:cs="Arial"/>
                <w:sz w:val="24"/>
                <w:szCs w:val="24"/>
              </w:rPr>
              <w:t xml:space="preserve">To ensure the information we hold is accurate and up to date, member's need to inform the </w:t>
            </w:r>
            <w:r w:rsidR="009A2C2C">
              <w:rPr>
                <w:rFonts w:cs="Arial"/>
                <w:sz w:val="24"/>
                <w:szCs w:val="24"/>
              </w:rPr>
              <w:t>u</w:t>
            </w:r>
            <w:r w:rsidR="00EF7C8D">
              <w:rPr>
                <w:rFonts w:cs="Arial"/>
                <w:sz w:val="24"/>
                <w:szCs w:val="24"/>
              </w:rPr>
              <w:t>3a of</w:t>
            </w:r>
            <w:r w:rsidRPr="4B535CA0">
              <w:rPr>
                <w:rFonts w:cs="Arial"/>
                <w:sz w:val="24"/>
                <w:szCs w:val="24"/>
              </w:rPr>
              <w:t xml:space="preserve"> any changes to their personal information. You can do this by contacting the membership secretary </w:t>
            </w:r>
            <w:r w:rsidR="009A2C2C">
              <w:rPr>
                <w:rFonts w:cs="Arial"/>
                <w:sz w:val="24"/>
                <w:szCs w:val="24"/>
              </w:rPr>
              <w:lastRenderedPageBreak/>
              <w:t>by email:</w:t>
            </w:r>
            <w:r w:rsidRPr="4B535CA0">
              <w:rPr>
                <w:rFonts w:cs="Arial"/>
                <w:sz w:val="24"/>
                <w:szCs w:val="24"/>
              </w:rPr>
              <w:t xml:space="preserve"> </w:t>
            </w:r>
            <w:hyperlink r:id="rId10" w:history="1">
              <w:r w:rsidR="009A2C2C" w:rsidRPr="00780CB6">
                <w:rPr>
                  <w:rStyle w:val="Hyperlink"/>
                  <w:rFonts w:cs="Arial"/>
                  <w:sz w:val="24"/>
                  <w:szCs w:val="24"/>
                </w:rPr>
                <w:t>membership.u3aalcester@gmail.com</w:t>
              </w:r>
            </w:hyperlink>
            <w:r w:rsidR="009A2C2C">
              <w:rPr>
                <w:rFonts w:cs="Arial"/>
                <w:sz w:val="24"/>
                <w:szCs w:val="24"/>
              </w:rPr>
              <w:t xml:space="preserve"> (or by </w:t>
            </w:r>
            <w:r w:rsidR="008E569A">
              <w:rPr>
                <w:rFonts w:cs="Arial"/>
                <w:sz w:val="24"/>
                <w:szCs w:val="24"/>
              </w:rPr>
              <w:t xml:space="preserve">the </w:t>
            </w:r>
            <w:r w:rsidR="009A2C2C">
              <w:rPr>
                <w:rFonts w:cs="Arial"/>
                <w:sz w:val="24"/>
                <w:szCs w:val="24"/>
              </w:rPr>
              <w:t xml:space="preserve">telephone </w:t>
            </w:r>
            <w:r w:rsidR="008E569A">
              <w:rPr>
                <w:rFonts w:cs="Arial"/>
                <w:sz w:val="24"/>
                <w:szCs w:val="24"/>
              </w:rPr>
              <w:t xml:space="preserve">number </w:t>
            </w:r>
            <w:r w:rsidR="009A2C2C">
              <w:rPr>
                <w:rFonts w:cs="Arial"/>
                <w:sz w:val="24"/>
                <w:szCs w:val="24"/>
              </w:rPr>
              <w:t>on the newsletter).</w:t>
            </w:r>
          </w:p>
          <w:p w14:paraId="598AE7EE" w14:textId="7ADDD4F5" w:rsidR="003C3D76" w:rsidRPr="00276638" w:rsidRDefault="003C3D76" w:rsidP="00421E45">
            <w:pPr>
              <w:pStyle w:val="TableText"/>
              <w:spacing w:line="256" w:lineRule="auto"/>
              <w:rPr>
                <w:rFonts w:cs="Arial"/>
                <w:sz w:val="24"/>
                <w:szCs w:val="24"/>
              </w:rPr>
            </w:pPr>
            <w:r w:rsidRPr="00276638">
              <w:rPr>
                <w:rFonts w:cs="Arial"/>
                <w:sz w:val="24"/>
                <w:szCs w:val="24"/>
              </w:rPr>
              <w:t xml:space="preserve">On an annual basis you will have the opportunity to update your information, as required, via the membership renewal process. Should you wish to view the information that the </w:t>
            </w:r>
            <w:r w:rsidR="009A2C2C">
              <w:rPr>
                <w:rFonts w:cs="Arial"/>
                <w:sz w:val="24"/>
                <w:szCs w:val="24"/>
              </w:rPr>
              <w:t xml:space="preserve">u3a </w:t>
            </w:r>
            <w:r w:rsidRPr="00276638">
              <w:rPr>
                <w:rFonts w:cs="Arial"/>
                <w:sz w:val="24"/>
                <w:szCs w:val="24"/>
              </w:rPr>
              <w:t>holds on you, you can make this request by contacting the membership secretary. There may be certain circumstances where we are not able to comply with this request. This would include where the information may contain references to other individuals or for legal, investigative or security reasons. Otherwise</w:t>
            </w:r>
            <w:r w:rsidR="009A2C2C">
              <w:rPr>
                <w:rFonts w:cs="Arial"/>
                <w:sz w:val="24"/>
                <w:szCs w:val="24"/>
              </w:rPr>
              <w:t>,</w:t>
            </w:r>
            <w:r w:rsidRPr="00276638">
              <w:rPr>
                <w:rFonts w:cs="Arial"/>
                <w:sz w:val="24"/>
                <w:szCs w:val="24"/>
              </w:rPr>
              <w:t xml:space="preserve"> we will usually respond within one month of the request being made.</w:t>
            </w:r>
          </w:p>
        </w:tc>
      </w:tr>
      <w:tr w:rsidR="003C3D76" w14:paraId="13DB99D7" w14:textId="77777777" w:rsidTr="009A2C2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741D7" w14:textId="77777777" w:rsidR="003C3D76" w:rsidRPr="00276638" w:rsidRDefault="003C3D76" w:rsidP="00421E45">
            <w:pPr>
              <w:pStyle w:val="TableText"/>
              <w:spacing w:line="256" w:lineRule="auto"/>
              <w:rPr>
                <w:rFonts w:cs="Arial"/>
                <w:sz w:val="24"/>
                <w:szCs w:val="24"/>
              </w:rPr>
            </w:pPr>
            <w:r w:rsidRPr="00276638">
              <w:rPr>
                <w:rFonts w:cs="Arial"/>
                <w:b/>
                <w:sz w:val="24"/>
                <w:szCs w:val="24"/>
              </w:rPr>
              <w:lastRenderedPageBreak/>
              <w:t>Right to erasure of your personal data</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5BC83"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ask that your personal data be deleted in certain circumstances.  For example:</w:t>
            </w:r>
          </w:p>
          <w:p w14:paraId="10CD942E" w14:textId="65D9A806"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where your personal data is no longer necessary in relation to the purposes for which it was collected or otherwise used; </w:t>
            </w:r>
          </w:p>
          <w:p w14:paraId="39BA7118"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if you withdraw your consent and there is no other legal ground for which we rely on for the continued use of your personal data; </w:t>
            </w:r>
          </w:p>
          <w:p w14:paraId="40916B07"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if you object to the use of your personal data (as set out below); </w:t>
            </w:r>
          </w:p>
          <w:p w14:paraId="25C3C60F"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if we have used your personal data unlawfully; or</w:t>
            </w:r>
          </w:p>
          <w:p w14:paraId="6291F11C"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if your personal data needs to be erased to comply with a legal obligation.</w:t>
            </w:r>
          </w:p>
        </w:tc>
      </w:tr>
      <w:tr w:rsidR="003C3D76" w14:paraId="33C9123E" w14:textId="77777777" w:rsidTr="009A2C2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97856" w14:textId="77777777" w:rsidR="003C3D76" w:rsidRPr="004F72B3" w:rsidRDefault="003C3D76" w:rsidP="00421E45">
            <w:pPr>
              <w:pStyle w:val="TableText"/>
              <w:spacing w:line="256" w:lineRule="auto"/>
              <w:rPr>
                <w:rFonts w:cs="Arial"/>
                <w:b/>
                <w:sz w:val="24"/>
                <w:szCs w:val="24"/>
              </w:rPr>
            </w:pPr>
            <w:r w:rsidRPr="004F72B3">
              <w:rPr>
                <w:rFonts w:cs="Arial"/>
                <w:b/>
                <w:sz w:val="24"/>
                <w:szCs w:val="24"/>
              </w:rPr>
              <w:t>Right to restrict the use of your personal data</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A7408"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suspend our use of your personal data in certain circumstances.  For example:</w:t>
            </w:r>
          </w:p>
          <w:p w14:paraId="2EC202E4"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where you think your personal data is inaccurate but only for so long as is required for us to verify the accuracy of your personal data; </w:t>
            </w:r>
          </w:p>
          <w:p w14:paraId="63F5B035"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the use of your personal data is unlawful and you oppose the erasure of your personal data and request that it is suspended instead; </w:t>
            </w:r>
          </w:p>
          <w:p w14:paraId="6375C7C1"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we no longer need your personal data, but your personal data is required by you for the establishment, exercise or defence of legal claims; or </w:t>
            </w:r>
          </w:p>
          <w:p w14:paraId="387D2389"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you have objected to the use of your personal data and we are verifying whether our grounds for the use of your personal data override your objection.</w:t>
            </w:r>
          </w:p>
        </w:tc>
      </w:tr>
      <w:tr w:rsidR="003C3D76" w14:paraId="42E6C32D" w14:textId="77777777" w:rsidTr="009A2C2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D9556" w14:textId="77777777" w:rsidR="003C3D76" w:rsidRPr="00276638" w:rsidRDefault="003C3D76" w:rsidP="00421E45">
            <w:pPr>
              <w:pStyle w:val="TableText"/>
              <w:spacing w:line="256" w:lineRule="auto"/>
              <w:rPr>
                <w:rFonts w:cs="Arial"/>
                <w:b/>
                <w:sz w:val="24"/>
                <w:szCs w:val="24"/>
              </w:rPr>
            </w:pPr>
            <w:r w:rsidRPr="00276638">
              <w:rPr>
                <w:rFonts w:cs="Arial"/>
                <w:b/>
                <w:sz w:val="24"/>
                <w:szCs w:val="24"/>
              </w:rPr>
              <w:lastRenderedPageBreak/>
              <w:t>Right to data portability</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6E2A7"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obtain your personal data in a structured, commonly used and machine-readable format and for it to be transferred to another organisation, where it is technically feasible. </w:t>
            </w:r>
          </w:p>
          <w:p w14:paraId="7491F569" w14:textId="77777777" w:rsidR="003C3D76" w:rsidRPr="00276638" w:rsidRDefault="003C3D76" w:rsidP="00421E45">
            <w:pPr>
              <w:pStyle w:val="TableText"/>
              <w:spacing w:line="256" w:lineRule="auto"/>
              <w:rPr>
                <w:rFonts w:cs="Arial"/>
                <w:sz w:val="24"/>
                <w:szCs w:val="24"/>
              </w:rPr>
            </w:pPr>
            <w:r w:rsidRPr="00276638">
              <w:rPr>
                <w:rFonts w:cs="Arial"/>
                <w:sz w:val="24"/>
                <w:szCs w:val="24"/>
              </w:rPr>
              <w:t>The right only applies:</w:t>
            </w:r>
          </w:p>
          <w:p w14:paraId="1E80A7B2"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to personal data you provided to us;</w:t>
            </w:r>
          </w:p>
          <w:p w14:paraId="48AE1687"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where we rely on the following legal bases:</w:t>
            </w:r>
          </w:p>
          <w:p w14:paraId="59A32217" w14:textId="77777777" w:rsidR="003C3D76" w:rsidRPr="00276638" w:rsidRDefault="003C3D76" w:rsidP="003C3D76">
            <w:pPr>
              <w:pStyle w:val="TableText"/>
              <w:numPr>
                <w:ilvl w:val="0"/>
                <w:numId w:val="17"/>
              </w:numPr>
              <w:spacing w:line="256" w:lineRule="auto"/>
              <w:ind w:left="810"/>
              <w:rPr>
                <w:rFonts w:cs="Arial"/>
                <w:sz w:val="24"/>
                <w:szCs w:val="24"/>
              </w:rPr>
            </w:pPr>
            <w:r w:rsidRPr="00276638">
              <w:rPr>
                <w:rFonts w:cs="Arial"/>
                <w:sz w:val="24"/>
                <w:szCs w:val="24"/>
              </w:rPr>
              <w:t xml:space="preserve">consent; or </w:t>
            </w:r>
          </w:p>
          <w:p w14:paraId="625FBF85" w14:textId="77777777" w:rsidR="003C3D76" w:rsidRPr="00276638" w:rsidRDefault="003C3D76" w:rsidP="003C3D76">
            <w:pPr>
              <w:pStyle w:val="TableText"/>
              <w:numPr>
                <w:ilvl w:val="0"/>
                <w:numId w:val="17"/>
              </w:numPr>
              <w:spacing w:line="256" w:lineRule="auto"/>
              <w:ind w:left="810"/>
              <w:rPr>
                <w:rFonts w:cs="Arial"/>
                <w:sz w:val="24"/>
                <w:szCs w:val="24"/>
              </w:rPr>
            </w:pPr>
            <w:r w:rsidRPr="00276638">
              <w:rPr>
                <w:rFonts w:cs="Arial"/>
                <w:sz w:val="24"/>
                <w:szCs w:val="24"/>
              </w:rPr>
              <w:t xml:space="preserve">for the performance of a contract; and </w:t>
            </w:r>
          </w:p>
          <w:p w14:paraId="0E433221"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when the use of your personal data is carried out by automated (i.e. electronic) means.</w:t>
            </w:r>
          </w:p>
        </w:tc>
      </w:tr>
      <w:tr w:rsidR="003C3D76" w14:paraId="3167BFA0" w14:textId="77777777" w:rsidTr="009A2C2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A6F1D" w14:textId="77777777" w:rsidR="003C3D76" w:rsidRPr="00276638" w:rsidRDefault="003C3D76" w:rsidP="00421E45">
            <w:pPr>
              <w:pStyle w:val="TableText"/>
              <w:spacing w:line="256" w:lineRule="auto"/>
              <w:rPr>
                <w:rFonts w:cs="Arial"/>
                <w:b/>
                <w:sz w:val="24"/>
                <w:szCs w:val="24"/>
              </w:rPr>
            </w:pPr>
            <w:r w:rsidRPr="00276638">
              <w:rPr>
                <w:rFonts w:cs="Arial"/>
                <w:b/>
                <w:sz w:val="24"/>
                <w:szCs w:val="24"/>
              </w:rPr>
              <w:t>Right to object to the use of your personal data</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5763D"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object to the use of your personal data in certain circumstances and subject to certain exemptions. For example: </w:t>
            </w:r>
          </w:p>
          <w:p w14:paraId="6CF5DFAB"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 xml:space="preserve">where you have grounds relating to your particular situation and we use your personal data for our legitimate interests (or those of a third party);  </w:t>
            </w:r>
          </w:p>
          <w:p w14:paraId="2F929756" w14:textId="77777777" w:rsidR="003C3D76" w:rsidRPr="00276638" w:rsidRDefault="003C3D76" w:rsidP="00421E45">
            <w:pPr>
              <w:pStyle w:val="ListParagraph"/>
              <w:spacing w:after="120" w:line="240" w:lineRule="exact"/>
              <w:ind w:left="475"/>
              <w:rPr>
                <w:rFonts w:cs="Arial"/>
              </w:rPr>
            </w:pPr>
          </w:p>
          <w:p w14:paraId="25C48D98"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if you object to the use of your personal data for direct marketing purposes; and</w:t>
            </w:r>
          </w:p>
          <w:p w14:paraId="0078C169" w14:textId="77777777" w:rsidR="003C3D76" w:rsidRPr="00276638" w:rsidRDefault="003C3D76" w:rsidP="00421E45">
            <w:pPr>
              <w:pStyle w:val="ListParagraph"/>
              <w:spacing w:after="120" w:line="240" w:lineRule="exact"/>
              <w:ind w:left="475"/>
              <w:rPr>
                <w:rFonts w:cs="Arial"/>
              </w:rPr>
            </w:pPr>
          </w:p>
          <w:p w14:paraId="33A08DAC"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where we use your personal data to take a decision which is based solely on automated processing where that decision produces a legal effect or otherwise significantly affects you.</w:t>
            </w:r>
          </w:p>
        </w:tc>
      </w:tr>
      <w:tr w:rsidR="003C3D76" w14:paraId="265F5AEE" w14:textId="77777777" w:rsidTr="009A2C2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F2EAE" w14:textId="77777777" w:rsidR="003C3D76" w:rsidRPr="006B3AC9" w:rsidRDefault="003C3D76" w:rsidP="00421E45">
            <w:pPr>
              <w:pStyle w:val="TableText"/>
              <w:spacing w:line="256" w:lineRule="auto"/>
              <w:rPr>
                <w:rFonts w:cs="Arial"/>
                <w:b/>
                <w:sz w:val="22"/>
                <w:szCs w:val="22"/>
              </w:rPr>
            </w:pPr>
            <w:r w:rsidRPr="006B3AC9">
              <w:rPr>
                <w:rFonts w:cs="Arial"/>
                <w:b/>
                <w:sz w:val="22"/>
                <w:szCs w:val="22"/>
              </w:rPr>
              <w:t>Right to withdraw consent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ED1B1" w14:textId="77777777" w:rsidR="003C3D76" w:rsidRPr="006B3AC9" w:rsidRDefault="003C3D76" w:rsidP="00421E45">
            <w:pPr>
              <w:pStyle w:val="TableText"/>
              <w:spacing w:line="256" w:lineRule="auto"/>
              <w:rPr>
                <w:rFonts w:cs="Arial"/>
                <w:sz w:val="24"/>
                <w:szCs w:val="24"/>
              </w:rPr>
            </w:pPr>
            <w:r w:rsidRPr="006B3AC9">
              <w:rPr>
                <w:rFonts w:cs="Arial"/>
                <w:sz w:val="24"/>
                <w:szCs w:val="24"/>
              </w:rPr>
              <w:t>You have the right to withdraw your consent at any time where we rely on consent to use your personal data.</w:t>
            </w:r>
          </w:p>
        </w:tc>
      </w:tr>
      <w:tr w:rsidR="003C3D76" w14:paraId="6441C09E" w14:textId="77777777" w:rsidTr="009A2C2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017F5" w14:textId="77777777" w:rsidR="003C3D76" w:rsidRPr="006B3AC9" w:rsidRDefault="003C3D76" w:rsidP="00421E45">
            <w:pPr>
              <w:pStyle w:val="TableText"/>
              <w:spacing w:line="256" w:lineRule="auto"/>
              <w:rPr>
                <w:rFonts w:cs="Arial"/>
                <w:b/>
                <w:sz w:val="24"/>
                <w:szCs w:val="24"/>
              </w:rPr>
            </w:pPr>
            <w:r w:rsidRPr="006B3AC9">
              <w:rPr>
                <w:rFonts w:cs="Arial"/>
                <w:b/>
                <w:sz w:val="24"/>
                <w:szCs w:val="24"/>
              </w:rPr>
              <w:t>Right to complain to the relevant data protection authority</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3CE05" w14:textId="77777777" w:rsidR="003C3D76" w:rsidRPr="006B3AC9" w:rsidRDefault="003C3D76" w:rsidP="00421E45">
            <w:pPr>
              <w:pStyle w:val="TableText"/>
              <w:spacing w:line="256" w:lineRule="auto"/>
              <w:rPr>
                <w:rFonts w:cs="Arial"/>
                <w:sz w:val="24"/>
                <w:szCs w:val="24"/>
              </w:rPr>
            </w:pPr>
            <w:r w:rsidRPr="006B3AC9">
              <w:rPr>
                <w:rFonts w:cs="Arial"/>
                <w:sz w:val="24"/>
                <w:szCs w:val="24"/>
              </w:rPr>
              <w:t>You have the right to complain to the relevant data protection authority, which is in the case of us, the Information Commissioner's Office (</w:t>
            </w:r>
            <w:r w:rsidRPr="006B3AC9">
              <w:rPr>
                <w:rFonts w:cs="Arial"/>
                <w:b/>
                <w:sz w:val="24"/>
                <w:szCs w:val="24"/>
              </w:rPr>
              <w:t>ICO</w:t>
            </w:r>
            <w:r w:rsidRPr="006B3AC9">
              <w:rPr>
                <w:rFonts w:cs="Arial"/>
                <w:sz w:val="24"/>
                <w:szCs w:val="24"/>
              </w:rPr>
              <w:t xml:space="preserve">), where you think we have not used your personal data in accordance with data protection law. The ICO's contact details are: </w:t>
            </w:r>
          </w:p>
          <w:p w14:paraId="2DD3829D" w14:textId="77777777" w:rsidR="003C3D76" w:rsidRPr="006B3AC9" w:rsidRDefault="003C3D76" w:rsidP="00390C57">
            <w:pPr>
              <w:pStyle w:val="TableText"/>
              <w:spacing w:before="0" w:after="0" w:line="256" w:lineRule="auto"/>
              <w:rPr>
                <w:rFonts w:cs="Arial"/>
                <w:sz w:val="24"/>
                <w:szCs w:val="24"/>
              </w:rPr>
            </w:pPr>
            <w:r w:rsidRPr="006B3AC9">
              <w:rPr>
                <w:rFonts w:cs="Arial"/>
                <w:sz w:val="24"/>
                <w:szCs w:val="24"/>
              </w:rPr>
              <w:t>Information Commissioner's Office</w:t>
            </w:r>
          </w:p>
          <w:p w14:paraId="264690FC" w14:textId="77777777" w:rsidR="003C3D76" w:rsidRPr="006B3AC9" w:rsidRDefault="003C3D76" w:rsidP="00390C57">
            <w:pPr>
              <w:pStyle w:val="TableText"/>
              <w:spacing w:before="0" w:after="0" w:line="256" w:lineRule="auto"/>
              <w:rPr>
                <w:rFonts w:cs="Arial"/>
                <w:sz w:val="24"/>
                <w:szCs w:val="24"/>
              </w:rPr>
            </w:pPr>
            <w:r w:rsidRPr="006B3AC9">
              <w:rPr>
                <w:rFonts w:cs="Arial"/>
                <w:sz w:val="24"/>
                <w:szCs w:val="24"/>
              </w:rPr>
              <w:t>Wycliffe House</w:t>
            </w:r>
          </w:p>
          <w:p w14:paraId="7C34E61D" w14:textId="77777777" w:rsidR="003C3D76" w:rsidRPr="006B3AC9" w:rsidRDefault="003C3D76" w:rsidP="00390C57">
            <w:pPr>
              <w:pStyle w:val="TableText"/>
              <w:spacing w:before="0" w:after="0" w:line="256" w:lineRule="auto"/>
              <w:rPr>
                <w:rFonts w:cs="Arial"/>
                <w:sz w:val="24"/>
                <w:szCs w:val="24"/>
              </w:rPr>
            </w:pPr>
            <w:r w:rsidRPr="006B3AC9">
              <w:rPr>
                <w:rFonts w:cs="Arial"/>
                <w:sz w:val="24"/>
                <w:szCs w:val="24"/>
              </w:rPr>
              <w:t>Water Lane</w:t>
            </w:r>
          </w:p>
          <w:p w14:paraId="146CED2F" w14:textId="77777777" w:rsidR="003C3D76" w:rsidRPr="006B3AC9" w:rsidRDefault="003C3D76" w:rsidP="00390C57">
            <w:pPr>
              <w:pStyle w:val="TableText"/>
              <w:spacing w:before="0" w:after="0" w:line="256" w:lineRule="auto"/>
              <w:rPr>
                <w:rFonts w:cs="Arial"/>
                <w:sz w:val="24"/>
                <w:szCs w:val="24"/>
              </w:rPr>
            </w:pPr>
            <w:r w:rsidRPr="006B3AC9">
              <w:rPr>
                <w:rFonts w:cs="Arial"/>
                <w:sz w:val="24"/>
                <w:szCs w:val="24"/>
              </w:rPr>
              <w:t>Wilmslow</w:t>
            </w:r>
          </w:p>
          <w:p w14:paraId="295CB2BD" w14:textId="267D59BE" w:rsidR="003C3D76" w:rsidRPr="006B3AC9" w:rsidRDefault="003C3D76" w:rsidP="006A00A7">
            <w:pPr>
              <w:pStyle w:val="TableText"/>
              <w:spacing w:before="0" w:after="0" w:line="256" w:lineRule="auto"/>
              <w:rPr>
                <w:rFonts w:cs="Arial"/>
                <w:sz w:val="24"/>
                <w:szCs w:val="24"/>
              </w:rPr>
            </w:pPr>
            <w:r w:rsidRPr="006B3AC9">
              <w:rPr>
                <w:rFonts w:cs="Arial"/>
                <w:sz w:val="24"/>
                <w:szCs w:val="24"/>
              </w:rPr>
              <w:t>Cheshire</w:t>
            </w:r>
            <w:r w:rsidR="00390C57">
              <w:rPr>
                <w:rFonts w:cs="Arial"/>
                <w:sz w:val="24"/>
                <w:szCs w:val="24"/>
              </w:rPr>
              <w:t xml:space="preserve"> </w:t>
            </w:r>
            <w:r w:rsidRPr="006B3AC9">
              <w:rPr>
                <w:rFonts w:cs="Arial"/>
                <w:sz w:val="24"/>
                <w:szCs w:val="24"/>
              </w:rPr>
              <w:t>SK9 5AF</w:t>
            </w:r>
          </w:p>
        </w:tc>
      </w:tr>
    </w:tbl>
    <w:p w14:paraId="6A11AF4C" w14:textId="3F624B84" w:rsidR="003C3D76" w:rsidRPr="004F72B3" w:rsidRDefault="00831A77" w:rsidP="00831A77">
      <w:pPr>
        <w:pStyle w:val="Heading1"/>
        <w:spacing w:before="480"/>
        <w:ind w:left="540" w:hanging="540"/>
      </w:pPr>
      <w:r>
        <w:lastRenderedPageBreak/>
        <w:t>1</w:t>
      </w:r>
      <w:r>
        <w:t>1</w:t>
      </w:r>
      <w:r>
        <w:t xml:space="preserve">. </w:t>
      </w:r>
      <w:r w:rsidR="003C3D76" w:rsidRPr="004F72B3">
        <w:t>Third party links</w:t>
      </w:r>
    </w:p>
    <w:p w14:paraId="77EC4573" w14:textId="77777777" w:rsidR="003C3D76" w:rsidRPr="00DA7367" w:rsidRDefault="003C3D76" w:rsidP="003C3D76">
      <w:pPr>
        <w:pStyle w:val="NoSpacing"/>
        <w:rPr>
          <w:rFonts w:ascii="Arial" w:hAnsi="Arial" w:cs="Arial"/>
          <w:sz w:val="24"/>
          <w:szCs w:val="24"/>
        </w:rPr>
      </w:pPr>
      <w:r w:rsidRPr="00DA7367">
        <w:rPr>
          <w:rFonts w:ascii="Arial" w:hAnsi="Arial" w:cs="Arial"/>
          <w:sz w:val="24"/>
          <w:szCs w:val="24"/>
          <w:lang w:eastAsia="en-GB"/>
        </w:rPr>
        <w:t>Our Website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Website, we encourage you to read the privacy notice of every website you visit.</w:t>
      </w:r>
    </w:p>
    <w:p w14:paraId="3ABDFD83" w14:textId="21648083" w:rsidR="00DA7367" w:rsidRDefault="00831A77" w:rsidP="00831A77">
      <w:pPr>
        <w:pStyle w:val="Heading1"/>
      </w:pPr>
      <w:r>
        <w:t>1</w:t>
      </w:r>
      <w:r>
        <w:t>2</w:t>
      </w:r>
      <w:r>
        <w:t xml:space="preserve">. </w:t>
      </w:r>
      <w:r w:rsidR="00DA7367">
        <w:t>Cookies</w:t>
      </w:r>
    </w:p>
    <w:p w14:paraId="53DE2D51" w14:textId="37C187EF" w:rsidR="00DA7367" w:rsidRPr="00DA7367" w:rsidRDefault="00DA7367" w:rsidP="00DA7367">
      <w:pPr>
        <w:pStyle w:val="NoSpacing"/>
        <w:rPr>
          <w:rFonts w:ascii="Arial" w:hAnsi="Arial" w:cs="Arial"/>
          <w:sz w:val="24"/>
          <w:szCs w:val="24"/>
        </w:rPr>
      </w:pPr>
      <w:r w:rsidRPr="4B535CA0">
        <w:rPr>
          <w:rFonts w:ascii="Arial" w:hAnsi="Arial" w:cs="Arial"/>
          <w:sz w:val="24"/>
          <w:szCs w:val="24"/>
        </w:rPr>
        <w:t xml:space="preserve">The Website uses cookies to distinguish you from other users of the Website.  This helps us to provide you with a good experience when you browse the Website and also allows us to improve the Website. For detailed information on the cookies we use and the purposes for which we use them, see our Cookie Policy </w:t>
      </w:r>
      <w:r w:rsidR="00630611">
        <w:rPr>
          <w:rFonts w:ascii="Arial" w:hAnsi="Arial" w:cs="Arial"/>
          <w:sz w:val="24"/>
          <w:szCs w:val="24"/>
        </w:rPr>
        <w:t>on u3a.org.uk</w:t>
      </w:r>
    </w:p>
    <w:p w14:paraId="429F2A8D" w14:textId="2083DCE9" w:rsidR="00DA7367" w:rsidRPr="00DA7367" w:rsidRDefault="00DA7367" w:rsidP="00DA7367"/>
    <w:p w14:paraId="32D46285" w14:textId="707E4E0F" w:rsidR="00DA7367" w:rsidRDefault="00DA7367" w:rsidP="00DA7367">
      <w:pPr>
        <w:pStyle w:val="Heading1"/>
      </w:pPr>
      <w:r>
        <w:t>13. Changes to our privacy policy</w:t>
      </w:r>
    </w:p>
    <w:p w14:paraId="20B0D208" w14:textId="31E89150" w:rsidR="00586B68" w:rsidRPr="00586B68" w:rsidRDefault="003C3D76" w:rsidP="00586B68">
      <w:pPr>
        <w:rPr>
          <w:rFonts w:cstheme="minorHAnsi"/>
          <w:color w:val="auto"/>
        </w:rPr>
      </w:pPr>
      <w:r w:rsidRPr="00586B68">
        <w:rPr>
          <w:rFonts w:cs="Arial"/>
        </w:rPr>
        <w:t xml:space="preserve">This Privacy Policy is available </w:t>
      </w:r>
      <w:r w:rsidR="00586B68">
        <w:rPr>
          <w:rFonts w:cs="Arial"/>
        </w:rPr>
        <w:t xml:space="preserve">in the Information Folder available at all General Meetings, </w:t>
      </w:r>
      <w:r w:rsidR="009A2C2C" w:rsidRPr="00586B68">
        <w:rPr>
          <w:rFonts w:cs="Arial"/>
        </w:rPr>
        <w:t>on Alcester u3a’s website</w:t>
      </w:r>
      <w:r w:rsidRPr="00586B68">
        <w:rPr>
          <w:rFonts w:cs="Arial"/>
        </w:rPr>
        <w:t xml:space="preserve"> </w:t>
      </w:r>
      <w:r w:rsidR="00586B68">
        <w:rPr>
          <w:rFonts w:cs="Arial"/>
        </w:rPr>
        <w:t>(</w:t>
      </w:r>
      <w:hyperlink r:id="rId11" w:history="1">
        <w:r w:rsidR="00586B68" w:rsidRPr="00780CB6">
          <w:rPr>
            <w:rStyle w:val="Hyperlink"/>
            <w:rFonts w:cstheme="minorHAnsi"/>
          </w:rPr>
          <w:t>https://u3asites.org.uk/alcester/home</w:t>
        </w:r>
      </w:hyperlink>
      <w:r w:rsidR="00586B68">
        <w:rPr>
          <w:rFonts w:cstheme="minorHAnsi"/>
          <w:color w:val="4472C4" w:themeColor="accent1"/>
        </w:rPr>
        <w:t xml:space="preserve">) </w:t>
      </w:r>
      <w:r w:rsidR="00586B68" w:rsidRPr="00586B68">
        <w:rPr>
          <w:rFonts w:cstheme="minorHAnsi"/>
          <w:color w:val="auto"/>
        </w:rPr>
        <w:t>or by contacting the Chairman, Secretary o</w:t>
      </w:r>
      <w:r w:rsidR="00586B68">
        <w:rPr>
          <w:rFonts w:cstheme="minorHAnsi"/>
          <w:color w:val="auto"/>
        </w:rPr>
        <w:t>r</w:t>
      </w:r>
      <w:r w:rsidR="00586B68" w:rsidRPr="00586B68">
        <w:rPr>
          <w:rFonts w:cstheme="minorHAnsi"/>
          <w:color w:val="auto"/>
        </w:rPr>
        <w:t xml:space="preserve"> Membership Secretary. </w:t>
      </w:r>
    </w:p>
    <w:p w14:paraId="2EA92A6E" w14:textId="494EA93E" w:rsidR="003C3D76" w:rsidRPr="00586B68" w:rsidRDefault="00586B68" w:rsidP="003C3D76">
      <w:pPr>
        <w:pStyle w:val="NoSpacing"/>
        <w:rPr>
          <w:rFonts w:ascii="Arial" w:hAnsi="Arial" w:cs="Arial"/>
          <w:sz w:val="24"/>
          <w:szCs w:val="24"/>
        </w:rPr>
      </w:pPr>
      <w:r>
        <w:rPr>
          <w:rFonts w:ascii="Arial" w:hAnsi="Arial" w:cs="Arial"/>
          <w:sz w:val="24"/>
          <w:szCs w:val="24"/>
        </w:rPr>
        <w:t>T</w:t>
      </w:r>
      <w:r w:rsidR="003C3D76" w:rsidRPr="00586B68">
        <w:rPr>
          <w:rFonts w:ascii="Arial" w:hAnsi="Arial" w:cs="Arial"/>
          <w:sz w:val="24"/>
          <w:szCs w:val="24"/>
        </w:rPr>
        <w:t>his policy may change from time to time</w:t>
      </w:r>
      <w:r>
        <w:rPr>
          <w:rFonts w:ascii="Arial" w:hAnsi="Arial" w:cs="Arial"/>
          <w:sz w:val="24"/>
          <w:szCs w:val="24"/>
        </w:rPr>
        <w:t xml:space="preserve"> and</w:t>
      </w:r>
      <w:r w:rsidR="003C3D76" w:rsidRPr="00586B68">
        <w:rPr>
          <w:rFonts w:ascii="Arial" w:hAnsi="Arial" w:cs="Arial"/>
          <w:sz w:val="24"/>
          <w:szCs w:val="24"/>
        </w:rPr>
        <w:t xml:space="preserve"> Members will be informed via the newsletter and the monthly meetings when any material changes are made</w:t>
      </w:r>
      <w:r>
        <w:rPr>
          <w:rFonts w:ascii="Arial" w:hAnsi="Arial" w:cs="Arial"/>
          <w:sz w:val="24"/>
          <w:szCs w:val="24"/>
        </w:rPr>
        <w:t>.</w:t>
      </w:r>
    </w:p>
    <w:p w14:paraId="2ACD975A" w14:textId="71E738C7" w:rsidR="003C3D76" w:rsidRDefault="006B3AC9" w:rsidP="006A00A7">
      <w:pPr>
        <w:pStyle w:val="Heading1"/>
        <w:spacing w:after="0"/>
      </w:pPr>
      <w:r>
        <w:t xml:space="preserve">14. </w:t>
      </w:r>
      <w:r w:rsidR="003C3D76">
        <w:t>Queries</w:t>
      </w:r>
    </w:p>
    <w:p w14:paraId="2C3425EC" w14:textId="444CEBF6" w:rsidR="003C3D76" w:rsidRPr="006B3AC9" w:rsidRDefault="003C3D76" w:rsidP="006A00A7">
      <w:pPr>
        <w:pStyle w:val="Heading2"/>
        <w:spacing w:before="120"/>
        <w:rPr>
          <w:color w:val="auto"/>
        </w:rPr>
      </w:pPr>
      <w:r w:rsidRPr="4B535CA0">
        <w:rPr>
          <w:color w:val="auto"/>
        </w:rPr>
        <w:t>Queries regarding this policy or use of data</w:t>
      </w:r>
    </w:p>
    <w:p w14:paraId="70F67963" w14:textId="7EE28488" w:rsidR="003C3D76" w:rsidRPr="00586B68" w:rsidRDefault="003C3D76" w:rsidP="003C3D76">
      <w:pPr>
        <w:pStyle w:val="NoSpacing"/>
        <w:rPr>
          <w:rFonts w:ascii="Arial" w:hAnsi="Arial" w:cs="Arial"/>
          <w:sz w:val="24"/>
          <w:szCs w:val="24"/>
        </w:rPr>
      </w:pPr>
      <w:r w:rsidRPr="00586B68">
        <w:rPr>
          <w:rFonts w:ascii="Arial" w:hAnsi="Arial" w:cs="Arial"/>
          <w:sz w:val="24"/>
          <w:szCs w:val="24"/>
        </w:rPr>
        <w:t xml:space="preserve">If you have any questions regarding this Privacy Policy or the way we use your personal data, please contact </w:t>
      </w:r>
      <w:r w:rsidR="00586B68">
        <w:rPr>
          <w:rFonts w:ascii="Arial" w:hAnsi="Arial" w:cs="Arial"/>
          <w:sz w:val="24"/>
          <w:szCs w:val="24"/>
        </w:rPr>
        <w:t>the Chairman, Secretary or Membership Secretary, whose contact details are displayed in our newsletter, on our programme or in the Information Folder at General meetings.</w:t>
      </w:r>
    </w:p>
    <w:p w14:paraId="5BD02D3B" w14:textId="5357FAE7" w:rsidR="003C3D76" w:rsidRDefault="006B3AC9" w:rsidP="006B3AC9">
      <w:pPr>
        <w:pStyle w:val="Heading1"/>
      </w:pPr>
      <w:r>
        <w:t>15.</w:t>
      </w:r>
      <w:r w:rsidR="003C3D76">
        <w:t xml:space="preserve"> Adoption and Review</w:t>
      </w:r>
    </w:p>
    <w:p w14:paraId="012623D8" w14:textId="77777777" w:rsidR="00FF2EDC" w:rsidRDefault="00FF2EDC" w:rsidP="00FF2EDC">
      <w:pPr>
        <w:rPr>
          <w:rFonts w:eastAsia="Verdana" w:cs="Verdana"/>
        </w:rPr>
      </w:pPr>
      <w:r w:rsidRPr="00DA590A">
        <w:rPr>
          <w:rFonts w:eastAsia="Verdana" w:cs="Verdana"/>
          <w:b/>
          <w:bCs/>
        </w:rPr>
        <w:t>This policy was adopted on</w:t>
      </w:r>
      <w:r w:rsidRPr="1F68BA62">
        <w:rPr>
          <w:rFonts w:eastAsia="Verdana" w:cs="Verdana"/>
        </w:rPr>
        <w:t>:</w:t>
      </w:r>
      <w:r>
        <w:rPr>
          <w:rFonts w:eastAsia="Verdana" w:cs="Verdana"/>
        </w:rPr>
        <w:t xml:space="preserve"> _________________</w:t>
      </w:r>
    </w:p>
    <w:p w14:paraId="2F39D7DB" w14:textId="77777777" w:rsidR="00FF2EDC" w:rsidRPr="009906B4" w:rsidRDefault="00FF2EDC" w:rsidP="00FF2EDC">
      <w:pPr>
        <w:rPr>
          <w:rFonts w:eastAsiaTheme="minorEastAsia"/>
          <w:b/>
          <w:bCs/>
        </w:rPr>
      </w:pPr>
    </w:p>
    <w:tbl>
      <w:tblPr>
        <w:tblStyle w:val="TableGrid"/>
        <w:tblW w:w="0" w:type="auto"/>
        <w:tblLook w:val="04A0" w:firstRow="1" w:lastRow="0" w:firstColumn="1" w:lastColumn="0" w:noHBand="0" w:noVBand="1"/>
      </w:tblPr>
      <w:tblGrid>
        <w:gridCol w:w="1370"/>
        <w:gridCol w:w="4250"/>
        <w:gridCol w:w="4002"/>
      </w:tblGrid>
      <w:tr w:rsidR="00FF2EDC" w14:paraId="7BD93320" w14:textId="77777777" w:rsidTr="00481E5D">
        <w:tc>
          <w:tcPr>
            <w:tcW w:w="1370" w:type="dxa"/>
          </w:tcPr>
          <w:p w14:paraId="591AC3DA" w14:textId="77777777" w:rsidR="00FF2EDC" w:rsidRPr="00795E42" w:rsidRDefault="00FF2EDC" w:rsidP="00481E5D">
            <w:pPr>
              <w:rPr>
                <w:b/>
                <w:bCs/>
              </w:rPr>
            </w:pPr>
            <w:r>
              <w:rPr>
                <w:b/>
                <w:bCs/>
              </w:rPr>
              <w:t>Review Date</w:t>
            </w:r>
          </w:p>
        </w:tc>
        <w:tc>
          <w:tcPr>
            <w:tcW w:w="4250" w:type="dxa"/>
          </w:tcPr>
          <w:p w14:paraId="72D8589F" w14:textId="77777777" w:rsidR="00FF2EDC" w:rsidRPr="00795E42" w:rsidRDefault="00FF2EDC" w:rsidP="00481E5D">
            <w:pPr>
              <w:rPr>
                <w:b/>
                <w:bCs/>
              </w:rPr>
            </w:pPr>
            <w:r>
              <w:rPr>
                <w:b/>
                <w:bCs/>
              </w:rPr>
              <w:t>Signature</w:t>
            </w:r>
          </w:p>
        </w:tc>
        <w:tc>
          <w:tcPr>
            <w:tcW w:w="4002" w:type="dxa"/>
          </w:tcPr>
          <w:p w14:paraId="70CCCCC9" w14:textId="77777777" w:rsidR="00FF2EDC" w:rsidRDefault="00FF2EDC" w:rsidP="00481E5D">
            <w:pPr>
              <w:rPr>
                <w:b/>
                <w:bCs/>
              </w:rPr>
            </w:pPr>
            <w:r>
              <w:rPr>
                <w:b/>
                <w:bCs/>
              </w:rPr>
              <w:t>Role</w:t>
            </w:r>
          </w:p>
        </w:tc>
      </w:tr>
      <w:tr w:rsidR="00FF2EDC" w14:paraId="24D9757A" w14:textId="77777777" w:rsidTr="00481E5D">
        <w:tc>
          <w:tcPr>
            <w:tcW w:w="1370" w:type="dxa"/>
          </w:tcPr>
          <w:p w14:paraId="568B596C" w14:textId="77777777" w:rsidR="00FF2EDC" w:rsidRPr="009906B4" w:rsidRDefault="00FF2EDC" w:rsidP="00481E5D">
            <w:pPr>
              <w:rPr>
                <w:sz w:val="32"/>
                <w:szCs w:val="32"/>
              </w:rPr>
            </w:pPr>
          </w:p>
        </w:tc>
        <w:tc>
          <w:tcPr>
            <w:tcW w:w="4250" w:type="dxa"/>
          </w:tcPr>
          <w:p w14:paraId="3AF25562" w14:textId="77777777" w:rsidR="00FF2EDC" w:rsidRDefault="00FF2EDC" w:rsidP="00481E5D"/>
        </w:tc>
        <w:tc>
          <w:tcPr>
            <w:tcW w:w="4002" w:type="dxa"/>
          </w:tcPr>
          <w:p w14:paraId="7DC25F93" w14:textId="77777777" w:rsidR="00FF2EDC" w:rsidRDefault="00FF2EDC" w:rsidP="00481E5D"/>
        </w:tc>
      </w:tr>
      <w:tr w:rsidR="00FF2EDC" w14:paraId="1BB1E664" w14:textId="77777777" w:rsidTr="00481E5D">
        <w:tc>
          <w:tcPr>
            <w:tcW w:w="1370" w:type="dxa"/>
          </w:tcPr>
          <w:p w14:paraId="457C9286" w14:textId="77777777" w:rsidR="00FF2EDC" w:rsidRPr="009906B4" w:rsidRDefault="00FF2EDC" w:rsidP="00481E5D">
            <w:pPr>
              <w:rPr>
                <w:sz w:val="32"/>
                <w:szCs w:val="32"/>
              </w:rPr>
            </w:pPr>
          </w:p>
        </w:tc>
        <w:tc>
          <w:tcPr>
            <w:tcW w:w="4250" w:type="dxa"/>
          </w:tcPr>
          <w:p w14:paraId="570E0A47" w14:textId="77777777" w:rsidR="00FF2EDC" w:rsidRDefault="00FF2EDC" w:rsidP="00481E5D"/>
        </w:tc>
        <w:tc>
          <w:tcPr>
            <w:tcW w:w="4002" w:type="dxa"/>
          </w:tcPr>
          <w:p w14:paraId="50AD1956" w14:textId="77777777" w:rsidR="00FF2EDC" w:rsidRDefault="00FF2EDC" w:rsidP="00481E5D"/>
        </w:tc>
      </w:tr>
      <w:tr w:rsidR="00FF2EDC" w14:paraId="116B41D8" w14:textId="77777777" w:rsidTr="00481E5D">
        <w:tc>
          <w:tcPr>
            <w:tcW w:w="1370" w:type="dxa"/>
          </w:tcPr>
          <w:p w14:paraId="12E03E42" w14:textId="77777777" w:rsidR="00FF2EDC" w:rsidRPr="009906B4" w:rsidRDefault="00FF2EDC" w:rsidP="00481E5D">
            <w:pPr>
              <w:rPr>
                <w:sz w:val="32"/>
                <w:szCs w:val="32"/>
              </w:rPr>
            </w:pPr>
            <w:bookmarkStart w:id="0" w:name="_Hlk123826566"/>
          </w:p>
        </w:tc>
        <w:tc>
          <w:tcPr>
            <w:tcW w:w="4250" w:type="dxa"/>
          </w:tcPr>
          <w:p w14:paraId="3FC118BB" w14:textId="77777777" w:rsidR="00FF2EDC" w:rsidRDefault="00FF2EDC" w:rsidP="00481E5D"/>
        </w:tc>
        <w:tc>
          <w:tcPr>
            <w:tcW w:w="4002" w:type="dxa"/>
          </w:tcPr>
          <w:p w14:paraId="6DDEA4F5" w14:textId="77777777" w:rsidR="00FF2EDC" w:rsidRDefault="00FF2EDC" w:rsidP="00481E5D"/>
        </w:tc>
      </w:tr>
      <w:tr w:rsidR="00FF2EDC" w14:paraId="475E7F40" w14:textId="77777777" w:rsidTr="00481E5D">
        <w:tc>
          <w:tcPr>
            <w:tcW w:w="1370" w:type="dxa"/>
          </w:tcPr>
          <w:p w14:paraId="5AC9B23D" w14:textId="77777777" w:rsidR="00FF2EDC" w:rsidRPr="009906B4" w:rsidRDefault="00FF2EDC" w:rsidP="00481E5D">
            <w:pPr>
              <w:rPr>
                <w:sz w:val="32"/>
                <w:szCs w:val="32"/>
              </w:rPr>
            </w:pPr>
          </w:p>
        </w:tc>
        <w:tc>
          <w:tcPr>
            <w:tcW w:w="4250" w:type="dxa"/>
          </w:tcPr>
          <w:p w14:paraId="06C7C5E6" w14:textId="77777777" w:rsidR="00FF2EDC" w:rsidRDefault="00FF2EDC" w:rsidP="00481E5D"/>
        </w:tc>
        <w:tc>
          <w:tcPr>
            <w:tcW w:w="4002" w:type="dxa"/>
          </w:tcPr>
          <w:p w14:paraId="38FFC612" w14:textId="77777777" w:rsidR="00FF2EDC" w:rsidRDefault="00FF2EDC" w:rsidP="00481E5D"/>
        </w:tc>
      </w:tr>
      <w:bookmarkEnd w:id="0"/>
      <w:tr w:rsidR="00FF2EDC" w14:paraId="2B29EDE0" w14:textId="77777777" w:rsidTr="00481E5D">
        <w:tc>
          <w:tcPr>
            <w:tcW w:w="1370" w:type="dxa"/>
          </w:tcPr>
          <w:p w14:paraId="0F448482" w14:textId="77777777" w:rsidR="00FF2EDC" w:rsidRPr="009906B4" w:rsidRDefault="00FF2EDC" w:rsidP="00481E5D">
            <w:pPr>
              <w:rPr>
                <w:sz w:val="32"/>
                <w:szCs w:val="32"/>
              </w:rPr>
            </w:pPr>
          </w:p>
        </w:tc>
        <w:tc>
          <w:tcPr>
            <w:tcW w:w="4250" w:type="dxa"/>
          </w:tcPr>
          <w:p w14:paraId="529C22ED" w14:textId="77777777" w:rsidR="00FF2EDC" w:rsidRDefault="00FF2EDC" w:rsidP="00481E5D"/>
        </w:tc>
        <w:tc>
          <w:tcPr>
            <w:tcW w:w="4002" w:type="dxa"/>
          </w:tcPr>
          <w:p w14:paraId="4AF4C4AD" w14:textId="77777777" w:rsidR="00FF2EDC" w:rsidRDefault="00FF2EDC" w:rsidP="00481E5D"/>
        </w:tc>
      </w:tr>
      <w:tr w:rsidR="00FF2EDC" w14:paraId="02070349" w14:textId="77777777" w:rsidTr="00481E5D">
        <w:tc>
          <w:tcPr>
            <w:tcW w:w="1370" w:type="dxa"/>
          </w:tcPr>
          <w:p w14:paraId="029779BA" w14:textId="77777777" w:rsidR="00FF2EDC" w:rsidRPr="009906B4" w:rsidRDefault="00FF2EDC" w:rsidP="00481E5D">
            <w:pPr>
              <w:rPr>
                <w:sz w:val="32"/>
                <w:szCs w:val="32"/>
              </w:rPr>
            </w:pPr>
          </w:p>
        </w:tc>
        <w:tc>
          <w:tcPr>
            <w:tcW w:w="4250" w:type="dxa"/>
          </w:tcPr>
          <w:p w14:paraId="082595C3" w14:textId="77777777" w:rsidR="00FF2EDC" w:rsidRDefault="00FF2EDC" w:rsidP="00481E5D"/>
        </w:tc>
        <w:tc>
          <w:tcPr>
            <w:tcW w:w="4002" w:type="dxa"/>
          </w:tcPr>
          <w:p w14:paraId="24EF0E5E" w14:textId="77777777" w:rsidR="00FF2EDC" w:rsidRDefault="00FF2EDC" w:rsidP="00481E5D"/>
        </w:tc>
      </w:tr>
    </w:tbl>
    <w:p w14:paraId="6215B543" w14:textId="77777777" w:rsidR="00FF2EDC" w:rsidRDefault="00FF2EDC" w:rsidP="00FF2EDC"/>
    <w:p w14:paraId="0DE5FF5C" w14:textId="77777777" w:rsidR="003C3D76" w:rsidRPr="00F55EAC" w:rsidRDefault="003C3D76" w:rsidP="006B3AC9">
      <w:pPr>
        <w:pStyle w:val="Heading3"/>
        <w:numPr>
          <w:ilvl w:val="0"/>
          <w:numId w:val="24"/>
        </w:numPr>
        <w:ind w:left="0" w:firstLine="0"/>
        <w:rPr>
          <w:rFonts w:cs="Arial"/>
        </w:rPr>
      </w:pPr>
      <w:r w:rsidRPr="00F55EAC">
        <w:rPr>
          <w:rFonts w:cs="Arial"/>
        </w:rPr>
        <w:br w:type="page"/>
      </w:r>
    </w:p>
    <w:p w14:paraId="4B82146F" w14:textId="77777777" w:rsidR="003C3D76" w:rsidRPr="00CF5EE8" w:rsidRDefault="003C3D76" w:rsidP="00390C57">
      <w:pPr>
        <w:pStyle w:val="IntroHeading"/>
        <w:numPr>
          <w:ilvl w:val="0"/>
          <w:numId w:val="18"/>
        </w:numPr>
        <w:spacing w:after="0"/>
        <w:jc w:val="center"/>
        <w:rPr>
          <w:rFonts w:ascii="Arial" w:hAnsi="Arial" w:cs="Arial"/>
          <w:sz w:val="28"/>
          <w:szCs w:val="28"/>
        </w:rPr>
      </w:pPr>
      <w:r w:rsidRPr="00CF5EE8">
        <w:rPr>
          <w:rFonts w:ascii="Arial" w:hAnsi="Arial" w:cs="Arial"/>
          <w:sz w:val="28"/>
          <w:szCs w:val="28"/>
        </w:rPr>
        <w:lastRenderedPageBreak/>
        <w:t>Schedule 1</w:t>
      </w:r>
    </w:p>
    <w:p w14:paraId="5856C003" w14:textId="77777777" w:rsidR="003C3D76" w:rsidRPr="00CF5EE8" w:rsidRDefault="003C3D76" w:rsidP="003C3D76">
      <w:pPr>
        <w:pStyle w:val="Level1Heading"/>
        <w:numPr>
          <w:ilvl w:val="0"/>
          <w:numId w:val="0"/>
        </w:numPr>
        <w:tabs>
          <w:tab w:val="left" w:pos="720"/>
        </w:tabs>
        <w:ind w:left="680" w:hanging="680"/>
        <w:jc w:val="center"/>
        <w:rPr>
          <w:rFonts w:ascii="Arial" w:hAnsi="Arial" w:cs="Arial"/>
          <w:sz w:val="24"/>
          <w:szCs w:val="24"/>
        </w:rPr>
      </w:pPr>
      <w:r w:rsidRPr="00CF5EE8">
        <w:rPr>
          <w:rFonts w:ascii="Arial" w:hAnsi="Arial" w:cs="Arial"/>
          <w:sz w:val="24"/>
          <w:szCs w:val="24"/>
        </w:rPr>
        <w:t>who is personal data shared with?</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3"/>
        <w:gridCol w:w="7513"/>
      </w:tblGrid>
      <w:tr w:rsidR="003C3D76" w:rsidRPr="00CF5EE8" w14:paraId="2A052C04" w14:textId="77777777" w:rsidTr="00390C57">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FFC000"/>
            <w:hideMark/>
          </w:tcPr>
          <w:p w14:paraId="13111D31" w14:textId="77777777"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 xml:space="preserve">Type of third party </w:t>
            </w:r>
          </w:p>
        </w:tc>
        <w:tc>
          <w:tcPr>
            <w:tcW w:w="7513" w:type="dxa"/>
            <w:tcBorders>
              <w:top w:val="single" w:sz="4" w:space="0" w:color="000000"/>
              <w:left w:val="single" w:sz="4" w:space="0" w:color="000000"/>
              <w:bottom w:val="single" w:sz="4" w:space="0" w:color="000000"/>
              <w:right w:val="single" w:sz="4" w:space="0" w:color="000000"/>
            </w:tcBorders>
            <w:shd w:val="clear" w:color="auto" w:fill="FFC000"/>
            <w:hideMark/>
          </w:tcPr>
          <w:p w14:paraId="12999C12" w14:textId="77777777"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Examples</w:t>
            </w:r>
          </w:p>
        </w:tc>
      </w:tr>
      <w:tr w:rsidR="003C3D76" w:rsidRPr="00CF5EE8" w14:paraId="108A2E14" w14:textId="77777777" w:rsidTr="00390C57">
        <w:tc>
          <w:tcPr>
            <w:tcW w:w="97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3766840" w14:textId="77777777" w:rsidR="003C3D76" w:rsidRPr="00CF5EE8" w:rsidRDefault="003C3D76" w:rsidP="00421E45">
            <w:pPr>
              <w:pStyle w:val="TableText"/>
              <w:spacing w:line="256" w:lineRule="auto"/>
              <w:rPr>
                <w:rFonts w:cs="Arial"/>
                <w:b/>
                <w:sz w:val="24"/>
                <w:szCs w:val="24"/>
              </w:rPr>
            </w:pPr>
            <w:r w:rsidRPr="00CF5EE8">
              <w:rPr>
                <w:rFonts w:cs="Arial"/>
                <w:b/>
                <w:sz w:val="24"/>
                <w:szCs w:val="24"/>
              </w:rPr>
              <w:t xml:space="preserve">General </w:t>
            </w:r>
          </w:p>
        </w:tc>
      </w:tr>
      <w:tr w:rsidR="003C3D76" w:rsidRPr="00CF5EE8" w14:paraId="629D433E" w14:textId="77777777" w:rsidTr="00390C57">
        <w:tc>
          <w:tcPr>
            <w:tcW w:w="2263" w:type="dxa"/>
            <w:tcBorders>
              <w:top w:val="single" w:sz="4" w:space="0" w:color="000000"/>
              <w:left w:val="single" w:sz="4" w:space="0" w:color="000000"/>
              <w:bottom w:val="single" w:sz="4" w:space="0" w:color="000000"/>
              <w:right w:val="single" w:sz="4" w:space="0" w:color="000000"/>
            </w:tcBorders>
            <w:hideMark/>
          </w:tcPr>
          <w:p w14:paraId="20166C0A" w14:textId="77777777" w:rsidR="003C3D76" w:rsidRPr="00390C57" w:rsidRDefault="003C3D76" w:rsidP="00421E45">
            <w:pPr>
              <w:pStyle w:val="TableText"/>
              <w:spacing w:line="256" w:lineRule="auto"/>
              <w:rPr>
                <w:rFonts w:cs="Arial"/>
                <w:bCs/>
                <w:color w:val="FF0000"/>
                <w:sz w:val="22"/>
                <w:szCs w:val="22"/>
                <w:lang w:eastAsia="en-GB"/>
              </w:rPr>
            </w:pPr>
            <w:r w:rsidRPr="00390C57">
              <w:rPr>
                <w:rFonts w:cs="Arial"/>
                <w:bCs/>
                <w:sz w:val="22"/>
                <w:szCs w:val="22"/>
                <w:lang w:eastAsia="en-GB"/>
              </w:rPr>
              <w:t>Our service providers and business partners</w:t>
            </w:r>
          </w:p>
        </w:tc>
        <w:tc>
          <w:tcPr>
            <w:tcW w:w="7513" w:type="dxa"/>
            <w:tcBorders>
              <w:top w:val="single" w:sz="4" w:space="0" w:color="000000"/>
              <w:left w:val="single" w:sz="4" w:space="0" w:color="000000"/>
              <w:bottom w:val="single" w:sz="4" w:space="0" w:color="000000"/>
              <w:right w:val="single" w:sz="4" w:space="0" w:color="000000"/>
            </w:tcBorders>
            <w:hideMark/>
          </w:tcPr>
          <w:p w14:paraId="173B8D02" w14:textId="77777777" w:rsidR="003C3D76" w:rsidRPr="00390C57" w:rsidRDefault="003C3D76" w:rsidP="00421E45">
            <w:pPr>
              <w:pStyle w:val="TableText"/>
              <w:spacing w:line="256" w:lineRule="auto"/>
              <w:rPr>
                <w:rFonts w:cs="Arial"/>
                <w:sz w:val="22"/>
                <w:szCs w:val="22"/>
                <w:lang w:eastAsia="en-GB"/>
              </w:rPr>
            </w:pPr>
            <w:r w:rsidRPr="00390C57">
              <w:rPr>
                <w:rFonts w:cs="Arial"/>
                <w:sz w:val="22"/>
                <w:szCs w:val="22"/>
              </w:rPr>
              <w:t>Our business partners, suppliers and sub-contractors for the performance of any contract we enter into with you (see Schedule 2)</w:t>
            </w:r>
          </w:p>
        </w:tc>
      </w:tr>
      <w:tr w:rsidR="003C3D76" w:rsidRPr="00CF5EE8" w14:paraId="67BDF4C9" w14:textId="77777777" w:rsidTr="00390C57">
        <w:tc>
          <w:tcPr>
            <w:tcW w:w="2263" w:type="dxa"/>
            <w:tcBorders>
              <w:top w:val="single" w:sz="4" w:space="0" w:color="000000"/>
              <w:left w:val="single" w:sz="4" w:space="0" w:color="000000"/>
              <w:bottom w:val="single" w:sz="4" w:space="0" w:color="000000"/>
              <w:right w:val="single" w:sz="4" w:space="0" w:color="000000"/>
            </w:tcBorders>
            <w:hideMark/>
          </w:tcPr>
          <w:p w14:paraId="4629803C" w14:textId="77777777" w:rsidR="003C3D76" w:rsidRPr="00390C57" w:rsidRDefault="003C3D76" w:rsidP="00421E45">
            <w:pPr>
              <w:pStyle w:val="TableText"/>
              <w:spacing w:line="256" w:lineRule="auto"/>
              <w:rPr>
                <w:rFonts w:cs="Arial"/>
                <w:bCs/>
                <w:sz w:val="22"/>
                <w:szCs w:val="22"/>
                <w:lang w:eastAsia="en-GB"/>
              </w:rPr>
            </w:pPr>
            <w:r w:rsidRPr="00390C57">
              <w:rPr>
                <w:rFonts w:cs="Arial"/>
                <w:bCs/>
                <w:sz w:val="22"/>
                <w:szCs w:val="22"/>
                <w:lang w:eastAsia="en-GB"/>
              </w:rPr>
              <w:t>Our professional advisers</w:t>
            </w:r>
          </w:p>
        </w:tc>
        <w:tc>
          <w:tcPr>
            <w:tcW w:w="7513" w:type="dxa"/>
            <w:tcBorders>
              <w:top w:val="single" w:sz="4" w:space="0" w:color="000000"/>
              <w:left w:val="single" w:sz="4" w:space="0" w:color="000000"/>
              <w:bottom w:val="single" w:sz="4" w:space="0" w:color="000000"/>
              <w:right w:val="single" w:sz="4" w:space="0" w:color="000000"/>
            </w:tcBorders>
            <w:hideMark/>
          </w:tcPr>
          <w:p w14:paraId="4129480D" w14:textId="77777777" w:rsidR="003C3D76" w:rsidRPr="00390C57" w:rsidRDefault="003C3D76" w:rsidP="00421E45">
            <w:pPr>
              <w:pStyle w:val="TableText"/>
              <w:spacing w:line="256" w:lineRule="auto"/>
              <w:rPr>
                <w:rFonts w:cs="Arial"/>
                <w:sz w:val="22"/>
                <w:szCs w:val="22"/>
                <w:lang w:eastAsia="en-GB"/>
              </w:rPr>
            </w:pPr>
            <w:r w:rsidRPr="00390C57">
              <w:rPr>
                <w:rFonts w:cs="Arial"/>
                <w:sz w:val="22"/>
                <w:szCs w:val="22"/>
              </w:rPr>
              <w:t>Including accountants, lawyers and other professional advisers that assist us in carrying out our business activities.</w:t>
            </w:r>
          </w:p>
        </w:tc>
      </w:tr>
      <w:tr w:rsidR="003C3D76" w:rsidRPr="00CF5EE8" w14:paraId="20887306" w14:textId="77777777" w:rsidTr="00390C57">
        <w:tc>
          <w:tcPr>
            <w:tcW w:w="2263" w:type="dxa"/>
            <w:tcBorders>
              <w:top w:val="single" w:sz="4" w:space="0" w:color="000000"/>
              <w:left w:val="single" w:sz="4" w:space="0" w:color="000000"/>
              <w:bottom w:val="single" w:sz="4" w:space="0" w:color="000000"/>
              <w:right w:val="single" w:sz="4" w:space="0" w:color="000000"/>
            </w:tcBorders>
            <w:hideMark/>
          </w:tcPr>
          <w:p w14:paraId="7D64A998" w14:textId="77777777" w:rsidR="003C3D76" w:rsidRPr="00390C57" w:rsidRDefault="003C3D76" w:rsidP="00421E45">
            <w:pPr>
              <w:pStyle w:val="TableText"/>
              <w:spacing w:line="256" w:lineRule="auto"/>
              <w:rPr>
                <w:rFonts w:cs="Arial"/>
                <w:bCs/>
                <w:sz w:val="22"/>
                <w:szCs w:val="22"/>
                <w:lang w:eastAsia="en-GB"/>
              </w:rPr>
            </w:pPr>
            <w:r w:rsidRPr="00390C57">
              <w:rPr>
                <w:rFonts w:cs="Arial"/>
                <w:bCs/>
                <w:sz w:val="22"/>
                <w:szCs w:val="22"/>
                <w:lang w:eastAsia="en-GB"/>
              </w:rPr>
              <w:t>Government authorities and third parties involved in court action</w:t>
            </w:r>
          </w:p>
        </w:tc>
        <w:tc>
          <w:tcPr>
            <w:tcW w:w="7513" w:type="dxa"/>
            <w:tcBorders>
              <w:top w:val="single" w:sz="4" w:space="0" w:color="000000"/>
              <w:left w:val="single" w:sz="4" w:space="0" w:color="000000"/>
              <w:bottom w:val="single" w:sz="4" w:space="0" w:color="000000"/>
              <w:right w:val="single" w:sz="4" w:space="0" w:color="000000"/>
            </w:tcBorders>
            <w:hideMark/>
          </w:tcPr>
          <w:p w14:paraId="19CB1F9C" w14:textId="77777777" w:rsidR="003C3D76" w:rsidRPr="00390C57" w:rsidRDefault="003C3D76" w:rsidP="00421E45">
            <w:pPr>
              <w:pStyle w:val="TableText"/>
              <w:spacing w:line="256" w:lineRule="auto"/>
              <w:rPr>
                <w:rFonts w:cs="Arial"/>
                <w:sz w:val="22"/>
                <w:szCs w:val="22"/>
                <w:lang w:eastAsia="en-GB"/>
              </w:rPr>
            </w:pPr>
            <w:r w:rsidRPr="00390C57">
              <w:rPr>
                <w:rFonts w:cs="Arial"/>
                <w:sz w:val="22"/>
                <w:szCs w:val="22"/>
              </w:rPr>
              <w:t>External agencies and organisations (including the police and other law enforcement agencies) for the purpose of complying with applicable legal and regulatory obligations.</w:t>
            </w:r>
          </w:p>
        </w:tc>
      </w:tr>
      <w:tr w:rsidR="003C3D76" w:rsidRPr="00CF5EE8" w14:paraId="0AE3E70A" w14:textId="77777777" w:rsidTr="00390C57">
        <w:tc>
          <w:tcPr>
            <w:tcW w:w="97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B16E5E" w14:textId="77777777"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Law Enforcement and Regulation</w:t>
            </w:r>
          </w:p>
        </w:tc>
      </w:tr>
      <w:tr w:rsidR="003C3D76" w:rsidRPr="00CF5EE8" w14:paraId="3201C462" w14:textId="77777777" w:rsidTr="00390C57">
        <w:tc>
          <w:tcPr>
            <w:tcW w:w="2263" w:type="dxa"/>
            <w:tcBorders>
              <w:top w:val="single" w:sz="4" w:space="0" w:color="000000"/>
              <w:left w:val="single" w:sz="4" w:space="0" w:color="000000"/>
              <w:bottom w:val="single" w:sz="4" w:space="0" w:color="000000"/>
              <w:right w:val="single" w:sz="4" w:space="0" w:color="000000"/>
            </w:tcBorders>
            <w:hideMark/>
          </w:tcPr>
          <w:p w14:paraId="64232AC5" w14:textId="77777777" w:rsidR="003C3D76" w:rsidRPr="00390C57" w:rsidRDefault="003C3D76" w:rsidP="00421E45">
            <w:pPr>
              <w:pStyle w:val="TableText"/>
              <w:spacing w:line="256" w:lineRule="auto"/>
              <w:rPr>
                <w:rFonts w:cs="Arial"/>
                <w:sz w:val="22"/>
                <w:szCs w:val="22"/>
                <w:lang w:eastAsia="en-GB"/>
              </w:rPr>
            </w:pPr>
            <w:r w:rsidRPr="00390C57">
              <w:rPr>
                <w:rFonts w:cs="Arial"/>
                <w:bCs/>
                <w:sz w:val="22"/>
                <w:szCs w:val="22"/>
                <w:lang w:eastAsia="en-GB"/>
              </w:rPr>
              <w:t>Police and law enforcement agencies</w:t>
            </w:r>
          </w:p>
        </w:tc>
        <w:tc>
          <w:tcPr>
            <w:tcW w:w="7513" w:type="dxa"/>
            <w:tcBorders>
              <w:top w:val="single" w:sz="4" w:space="0" w:color="000000"/>
              <w:left w:val="single" w:sz="4" w:space="0" w:color="000000"/>
              <w:bottom w:val="single" w:sz="4" w:space="0" w:color="000000"/>
              <w:right w:val="single" w:sz="4" w:space="0" w:color="000000"/>
            </w:tcBorders>
            <w:hideMark/>
          </w:tcPr>
          <w:p w14:paraId="342CB3FD" w14:textId="77777777" w:rsidR="003C3D76" w:rsidRPr="00390C57" w:rsidRDefault="003C3D76" w:rsidP="00421E45">
            <w:pPr>
              <w:pStyle w:val="TableText"/>
              <w:spacing w:line="256" w:lineRule="auto"/>
              <w:rPr>
                <w:rFonts w:cs="Arial"/>
                <w:sz w:val="22"/>
                <w:szCs w:val="22"/>
                <w:lang w:eastAsia="en-GB"/>
              </w:rPr>
            </w:pPr>
            <w:r w:rsidRPr="00390C57">
              <w:rPr>
                <w:rFonts w:cs="Arial"/>
                <w:sz w:val="22"/>
                <w:szCs w:val="22"/>
                <w:lang w:eastAsia="en-GB"/>
              </w:rPr>
              <w:t>We may share personal data with the police and other law enforcement agencies in connection with the prevention and detection of crime</w:t>
            </w:r>
          </w:p>
        </w:tc>
      </w:tr>
      <w:tr w:rsidR="003C3D76" w:rsidRPr="00CF5EE8" w14:paraId="3A85901E" w14:textId="77777777" w:rsidTr="00390C57">
        <w:tc>
          <w:tcPr>
            <w:tcW w:w="2263" w:type="dxa"/>
            <w:tcBorders>
              <w:top w:val="single" w:sz="4" w:space="0" w:color="000000"/>
              <w:left w:val="single" w:sz="4" w:space="0" w:color="000000"/>
              <w:bottom w:val="single" w:sz="4" w:space="0" w:color="000000"/>
              <w:right w:val="single" w:sz="4" w:space="0" w:color="000000"/>
            </w:tcBorders>
            <w:hideMark/>
          </w:tcPr>
          <w:p w14:paraId="08D7A46B" w14:textId="77777777" w:rsidR="003C3D76" w:rsidRPr="00390C57" w:rsidRDefault="003C3D76" w:rsidP="00421E45">
            <w:pPr>
              <w:pStyle w:val="TableText"/>
              <w:spacing w:line="256" w:lineRule="auto"/>
              <w:rPr>
                <w:rFonts w:cs="Arial"/>
                <w:bCs/>
                <w:sz w:val="22"/>
                <w:szCs w:val="22"/>
                <w:lang w:eastAsia="en-GB"/>
              </w:rPr>
            </w:pPr>
            <w:r w:rsidRPr="00390C57">
              <w:rPr>
                <w:rFonts w:cs="Arial"/>
                <w:bCs/>
                <w:sz w:val="22"/>
                <w:szCs w:val="22"/>
                <w:lang w:eastAsia="en-GB"/>
              </w:rPr>
              <w:t>Regulatory bodies</w:t>
            </w:r>
          </w:p>
        </w:tc>
        <w:tc>
          <w:tcPr>
            <w:tcW w:w="7513" w:type="dxa"/>
            <w:tcBorders>
              <w:top w:val="single" w:sz="4" w:space="0" w:color="000000"/>
              <w:left w:val="single" w:sz="4" w:space="0" w:color="000000"/>
              <w:bottom w:val="single" w:sz="4" w:space="0" w:color="000000"/>
              <w:right w:val="single" w:sz="4" w:space="0" w:color="000000"/>
            </w:tcBorders>
            <w:hideMark/>
          </w:tcPr>
          <w:p w14:paraId="53CB54EB" w14:textId="77777777" w:rsidR="003C3D76" w:rsidRPr="00390C57" w:rsidRDefault="003C3D76" w:rsidP="00421E45">
            <w:pPr>
              <w:pStyle w:val="TableText"/>
              <w:spacing w:line="256" w:lineRule="auto"/>
              <w:rPr>
                <w:rFonts w:cs="Arial"/>
                <w:sz w:val="22"/>
                <w:szCs w:val="22"/>
                <w:lang w:eastAsia="en-GB"/>
              </w:rPr>
            </w:pPr>
            <w:r w:rsidRPr="00390C57">
              <w:rPr>
                <w:rFonts w:cs="Arial"/>
                <w:sz w:val="22"/>
                <w:szCs w:val="22"/>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14:paraId="30F69316" w14:textId="77777777" w:rsidR="003C3D76" w:rsidRPr="00CF5EE8" w:rsidRDefault="003C3D76" w:rsidP="003C3D76">
      <w:pPr>
        <w:rPr>
          <w:rFonts w:cs="Arial"/>
        </w:rPr>
      </w:pPr>
    </w:p>
    <w:p w14:paraId="7A9807DD" w14:textId="77777777" w:rsidR="003C3D76" w:rsidRPr="00CF5EE8" w:rsidRDefault="003C3D76" w:rsidP="00390C57">
      <w:pPr>
        <w:keepNext/>
        <w:keepLines/>
        <w:numPr>
          <w:ilvl w:val="0"/>
          <w:numId w:val="18"/>
        </w:numPr>
        <w:spacing w:line="240" w:lineRule="auto"/>
        <w:jc w:val="center"/>
        <w:rPr>
          <w:rFonts w:cs="Arial"/>
          <w:b/>
          <w:caps/>
          <w:sz w:val="28"/>
          <w:szCs w:val="28"/>
        </w:rPr>
      </w:pPr>
      <w:r w:rsidRPr="00CF5EE8">
        <w:rPr>
          <w:rFonts w:cs="Arial"/>
          <w:b/>
          <w:caps/>
          <w:sz w:val="28"/>
          <w:szCs w:val="28"/>
        </w:rPr>
        <w:t>Schedule 2</w:t>
      </w:r>
    </w:p>
    <w:p w14:paraId="3572A4B1" w14:textId="77777777" w:rsidR="003C3D76" w:rsidRPr="00192B6E" w:rsidRDefault="003C3D76" w:rsidP="003C3D76">
      <w:pPr>
        <w:keepNext/>
        <w:keepLines/>
        <w:ind w:left="680" w:hanging="680"/>
        <w:jc w:val="center"/>
        <w:rPr>
          <w:rFonts w:cs="Arial"/>
          <w:b/>
          <w:caps/>
        </w:rPr>
      </w:pPr>
      <w:r>
        <w:rPr>
          <w:rFonts w:cs="Arial"/>
          <w:b/>
          <w:bCs/>
          <w:lang w:eastAsia="en-GB"/>
        </w:rPr>
        <w:t>OUR SERVICE PROVIDERS AND BUSINESS PARTNERS</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81"/>
        <w:gridCol w:w="6095"/>
      </w:tblGrid>
      <w:tr w:rsidR="003C3D76" w:rsidRPr="00DF7207" w14:paraId="1F0D8FF5" w14:textId="77777777" w:rsidTr="00135EBC">
        <w:trPr>
          <w:tblHeader/>
        </w:trPr>
        <w:tc>
          <w:tcPr>
            <w:tcW w:w="3681" w:type="dxa"/>
            <w:shd w:val="clear" w:color="auto" w:fill="FFC000" w:themeFill="accent4"/>
          </w:tcPr>
          <w:p w14:paraId="0A24FA70" w14:textId="77777777" w:rsidR="003C3D76" w:rsidRPr="00DF7207" w:rsidRDefault="003C3D76" w:rsidP="00421E45">
            <w:pPr>
              <w:spacing w:before="120" w:after="120"/>
              <w:ind w:left="113" w:right="113"/>
              <w:rPr>
                <w:rFonts w:cs="Arial"/>
                <w:b/>
                <w:lang w:eastAsia="en-GB"/>
              </w:rPr>
            </w:pPr>
            <w:r>
              <w:rPr>
                <w:rFonts w:cs="Arial"/>
                <w:b/>
                <w:lang w:eastAsia="en-GB"/>
              </w:rPr>
              <w:t>Name of</w:t>
            </w:r>
            <w:r w:rsidRPr="00DF7207">
              <w:rPr>
                <w:rFonts w:cs="Arial"/>
                <w:b/>
                <w:lang w:eastAsia="en-GB"/>
              </w:rPr>
              <w:t xml:space="preserve"> third party </w:t>
            </w:r>
          </w:p>
        </w:tc>
        <w:tc>
          <w:tcPr>
            <w:tcW w:w="6095" w:type="dxa"/>
            <w:shd w:val="clear" w:color="auto" w:fill="FFC000" w:themeFill="accent4"/>
          </w:tcPr>
          <w:p w14:paraId="47A84FE3" w14:textId="77777777" w:rsidR="003C3D76" w:rsidRPr="00DF7207" w:rsidRDefault="003C3D76" w:rsidP="00421E45">
            <w:pPr>
              <w:spacing w:before="120" w:after="120"/>
              <w:ind w:left="113" w:right="113"/>
              <w:rPr>
                <w:rFonts w:cs="Arial"/>
                <w:b/>
                <w:lang w:eastAsia="en-GB"/>
              </w:rPr>
            </w:pPr>
            <w:r>
              <w:rPr>
                <w:rFonts w:cs="Arial"/>
                <w:b/>
                <w:lang w:eastAsia="en-GB"/>
              </w:rPr>
              <w:t>Purpose</w:t>
            </w:r>
          </w:p>
        </w:tc>
      </w:tr>
      <w:tr w:rsidR="003C3D76" w:rsidRPr="00DF7207" w14:paraId="3AE25E79" w14:textId="77777777" w:rsidTr="00135EBC">
        <w:tc>
          <w:tcPr>
            <w:tcW w:w="3681" w:type="dxa"/>
            <w:shd w:val="clear" w:color="auto" w:fill="auto"/>
          </w:tcPr>
          <w:p w14:paraId="66587155" w14:textId="77777777" w:rsidR="003C3D76" w:rsidRPr="00390C57" w:rsidRDefault="003C3D76" w:rsidP="00421E45">
            <w:pPr>
              <w:spacing w:before="120" w:after="120"/>
              <w:ind w:right="113"/>
              <w:rPr>
                <w:rFonts w:eastAsia="Calibri" w:cs="Arial"/>
                <w:sz w:val="22"/>
                <w:szCs w:val="22"/>
              </w:rPr>
            </w:pPr>
            <w:r w:rsidRPr="00390C57">
              <w:rPr>
                <w:rFonts w:eastAsia="Calibri" w:cs="Arial"/>
                <w:sz w:val="22"/>
                <w:szCs w:val="22"/>
              </w:rPr>
              <w:t>Third Age Trust</w:t>
            </w:r>
          </w:p>
        </w:tc>
        <w:tc>
          <w:tcPr>
            <w:tcW w:w="6095" w:type="dxa"/>
            <w:shd w:val="clear" w:color="auto" w:fill="auto"/>
          </w:tcPr>
          <w:p w14:paraId="6A00C715" w14:textId="77777777" w:rsidR="003C3D76" w:rsidRPr="00390C57" w:rsidRDefault="003C3D76" w:rsidP="00421E45">
            <w:pPr>
              <w:spacing w:before="120" w:after="120"/>
              <w:ind w:left="113" w:right="113"/>
              <w:rPr>
                <w:rFonts w:cs="Arial"/>
                <w:sz w:val="22"/>
                <w:szCs w:val="22"/>
                <w:lang w:eastAsia="en-GB"/>
              </w:rPr>
            </w:pPr>
            <w:r w:rsidRPr="00390C57">
              <w:rPr>
                <w:rFonts w:cs="Arial"/>
                <w:sz w:val="22"/>
                <w:szCs w:val="22"/>
                <w:lang w:eastAsia="en-GB"/>
              </w:rPr>
              <w:t>For Third Age Trust to provide membership support, advice and guidance</w:t>
            </w:r>
          </w:p>
        </w:tc>
      </w:tr>
      <w:tr w:rsidR="003C3D76" w:rsidRPr="00DF7207" w14:paraId="38461615" w14:textId="77777777" w:rsidTr="00135EBC">
        <w:tc>
          <w:tcPr>
            <w:tcW w:w="3681" w:type="dxa"/>
            <w:shd w:val="clear" w:color="auto" w:fill="auto"/>
          </w:tcPr>
          <w:p w14:paraId="194F2CBD" w14:textId="77777777" w:rsidR="003C3D76" w:rsidRPr="00390C57" w:rsidRDefault="003C3D76" w:rsidP="00421E45">
            <w:pPr>
              <w:spacing w:before="120" w:after="120"/>
              <w:ind w:right="113"/>
              <w:rPr>
                <w:rFonts w:eastAsia="Calibri" w:cs="Arial"/>
                <w:sz w:val="22"/>
                <w:szCs w:val="22"/>
              </w:rPr>
            </w:pPr>
            <w:r w:rsidRPr="00390C57">
              <w:rPr>
                <w:rFonts w:eastAsia="Calibri" w:cs="Arial"/>
                <w:sz w:val="22"/>
                <w:szCs w:val="22"/>
              </w:rPr>
              <w:t>Third Age Trust Trading Limited</w:t>
            </w:r>
          </w:p>
        </w:tc>
        <w:tc>
          <w:tcPr>
            <w:tcW w:w="6095" w:type="dxa"/>
            <w:shd w:val="clear" w:color="auto" w:fill="auto"/>
          </w:tcPr>
          <w:p w14:paraId="0D740DE7" w14:textId="77777777" w:rsidR="003C3D76" w:rsidRPr="00390C57" w:rsidRDefault="003C3D76" w:rsidP="00421E45">
            <w:pPr>
              <w:spacing w:before="120" w:after="120"/>
              <w:ind w:left="113" w:right="113"/>
              <w:rPr>
                <w:rFonts w:cs="Arial"/>
                <w:sz w:val="22"/>
                <w:szCs w:val="22"/>
                <w:lang w:eastAsia="en-GB"/>
              </w:rPr>
            </w:pPr>
            <w:r w:rsidRPr="00390C57">
              <w:rPr>
                <w:rFonts w:cs="Arial"/>
                <w:sz w:val="22"/>
                <w:szCs w:val="22"/>
                <w:lang w:eastAsia="en-GB"/>
              </w:rPr>
              <w:t>For Third Age Trust Trading Limited to provide various services</w:t>
            </w:r>
          </w:p>
        </w:tc>
      </w:tr>
      <w:tr w:rsidR="003C3D76" w:rsidRPr="00DF7207" w14:paraId="776A3747" w14:textId="77777777" w:rsidTr="00135EBC">
        <w:tc>
          <w:tcPr>
            <w:tcW w:w="3681" w:type="dxa"/>
            <w:shd w:val="clear" w:color="auto" w:fill="auto"/>
          </w:tcPr>
          <w:p w14:paraId="73CA0230" w14:textId="77777777" w:rsidR="003C3D76" w:rsidRPr="00390C57" w:rsidRDefault="003C3D76" w:rsidP="00421E45">
            <w:pPr>
              <w:spacing w:before="120" w:after="120"/>
              <w:ind w:right="113"/>
              <w:rPr>
                <w:rFonts w:eastAsia="Calibri" w:cs="Arial"/>
                <w:sz w:val="22"/>
                <w:szCs w:val="22"/>
              </w:rPr>
            </w:pPr>
            <w:r w:rsidRPr="00390C57">
              <w:rPr>
                <w:rFonts w:eastAsia="Calibri" w:cs="Arial"/>
                <w:sz w:val="22"/>
                <w:szCs w:val="22"/>
              </w:rPr>
              <w:t>Other relevant U3As</w:t>
            </w:r>
          </w:p>
        </w:tc>
        <w:tc>
          <w:tcPr>
            <w:tcW w:w="6095" w:type="dxa"/>
            <w:shd w:val="clear" w:color="auto" w:fill="auto"/>
          </w:tcPr>
          <w:p w14:paraId="27C2CE1F" w14:textId="2B9B1E85" w:rsidR="003C3D76" w:rsidRPr="00390C57" w:rsidRDefault="00390C57" w:rsidP="00421E45">
            <w:pPr>
              <w:spacing w:before="120" w:after="120"/>
              <w:ind w:left="113" w:right="113"/>
              <w:rPr>
                <w:rFonts w:cs="Arial"/>
                <w:sz w:val="22"/>
                <w:szCs w:val="22"/>
                <w:lang w:eastAsia="en-GB"/>
              </w:rPr>
            </w:pPr>
            <w:r w:rsidRPr="00390C57">
              <w:rPr>
                <w:rFonts w:cs="Arial"/>
                <w:sz w:val="22"/>
                <w:szCs w:val="22"/>
                <w:lang w:eastAsia="en-GB"/>
              </w:rPr>
              <w:t xml:space="preserve">For the provision of Interest Groups and </w:t>
            </w:r>
            <w:r w:rsidR="00135EBC">
              <w:rPr>
                <w:rFonts w:cs="Arial"/>
                <w:sz w:val="22"/>
                <w:szCs w:val="22"/>
                <w:lang w:eastAsia="en-GB"/>
              </w:rPr>
              <w:t xml:space="preserve">other </w:t>
            </w:r>
            <w:r w:rsidRPr="00390C57">
              <w:rPr>
                <w:rFonts w:cs="Arial"/>
                <w:sz w:val="22"/>
                <w:szCs w:val="22"/>
                <w:lang w:eastAsia="en-GB"/>
              </w:rPr>
              <w:t>shared activities.</w:t>
            </w:r>
          </w:p>
        </w:tc>
      </w:tr>
    </w:tbl>
    <w:p w14:paraId="22BB7A5C" w14:textId="77777777" w:rsidR="00974E74" w:rsidRPr="00180055" w:rsidRDefault="00974E74" w:rsidP="00390C57"/>
    <w:sectPr w:rsidR="00974E74" w:rsidRPr="00180055" w:rsidSect="00390C57">
      <w:headerReference w:type="default" r:id="rId12"/>
      <w:footerReference w:type="even" r:id="rId13"/>
      <w:footerReference w:type="default" r:id="rId14"/>
      <w:pgSz w:w="11900" w:h="16840"/>
      <w:pgMar w:top="2410"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BD16" w14:textId="77777777" w:rsidR="00DB29FB" w:rsidRDefault="00DB29FB" w:rsidP="008432C3">
      <w:pPr>
        <w:spacing w:line="240" w:lineRule="auto"/>
      </w:pPr>
      <w:r>
        <w:separator/>
      </w:r>
    </w:p>
  </w:endnote>
  <w:endnote w:type="continuationSeparator" w:id="0">
    <w:p w14:paraId="7A180FA2" w14:textId="77777777" w:rsidR="00DB29FB" w:rsidRDefault="00DB29F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5F835828"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9EB7E"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3D2206E2"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5D6EEEDB"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703AEAFB" wp14:editId="1F559F2A">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5012BFED"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3AEA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5012BFED"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32C7CB07" wp14:editId="35C48AEF">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B6DE5F">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76762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6EE5" w14:textId="77777777" w:rsidR="00DB29FB" w:rsidRDefault="00DB29FB" w:rsidP="008432C3">
      <w:pPr>
        <w:spacing w:line="240" w:lineRule="auto"/>
      </w:pPr>
      <w:r>
        <w:separator/>
      </w:r>
    </w:p>
  </w:footnote>
  <w:footnote w:type="continuationSeparator" w:id="0">
    <w:p w14:paraId="21A42E20" w14:textId="77777777" w:rsidR="00DB29FB" w:rsidRDefault="00DB29FB"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24D1" w14:textId="77777777" w:rsidR="008432C3" w:rsidRDefault="008432C3">
    <w:pPr>
      <w:pStyle w:val="Header"/>
    </w:pPr>
    <w:r>
      <w:rPr>
        <w:noProof/>
      </w:rPr>
      <w:drawing>
        <wp:anchor distT="0" distB="0" distL="114300" distR="114300" simplePos="0" relativeHeight="251658240" behindDoc="1" locked="0" layoutInCell="1" allowOverlap="1" wp14:anchorId="27184970" wp14:editId="69C61C5C">
          <wp:simplePos x="0" y="0"/>
          <wp:positionH relativeFrom="column">
            <wp:posOffset>-720090</wp:posOffset>
          </wp:positionH>
          <wp:positionV relativeFrom="paragraph">
            <wp:posOffset>-450215</wp:posOffset>
          </wp:positionV>
          <wp:extent cx="7557074" cy="14439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DA"/>
    <w:multiLevelType w:val="hybridMultilevel"/>
    <w:tmpl w:val="6272431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5626"/>
    <w:multiLevelType w:val="multilevel"/>
    <w:tmpl w:val="A9D8703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D7F0D"/>
    <w:multiLevelType w:val="hybridMultilevel"/>
    <w:tmpl w:val="BEE4C54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5"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90879"/>
    <w:multiLevelType w:val="multilevel"/>
    <w:tmpl w:val="D6D89C5A"/>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192"/>
        </w:tabs>
        <w:ind w:left="1192" w:hanging="908"/>
      </w:p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11" w15:restartNumberingAfterBreak="0">
    <w:nsid w:val="306C6C0B"/>
    <w:multiLevelType w:val="hybridMultilevel"/>
    <w:tmpl w:val="5F28DCEA"/>
    <w:lvl w:ilvl="0" w:tplc="74F2F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BC6EA1"/>
    <w:multiLevelType w:val="multilevel"/>
    <w:tmpl w:val="C5B417AA"/>
    <w:lvl w:ilvl="0">
      <w:start w:val="7"/>
      <w:numFmt w:val="decimal"/>
      <w:lvlText w:val="%1"/>
      <w:lvlJc w:val="left"/>
      <w:pPr>
        <w:ind w:left="540" w:hanging="540"/>
      </w:pPr>
      <w:rPr>
        <w:rFonts w:hint="default"/>
        <w:b w:val="0"/>
        <w:color w:val="auto"/>
      </w:rPr>
    </w:lvl>
    <w:lvl w:ilvl="1">
      <w:start w:val="2"/>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15:restartNumberingAfterBreak="0">
    <w:nsid w:val="3AE63F84"/>
    <w:multiLevelType w:val="multilevel"/>
    <w:tmpl w:val="4AFE5486"/>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b/>
        <w:bCs w:val="0"/>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961358"/>
    <w:multiLevelType w:val="hybridMultilevel"/>
    <w:tmpl w:val="5D24C982"/>
    <w:lvl w:ilvl="0" w:tplc="8EA6E3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9F45FE"/>
    <w:multiLevelType w:val="multilevel"/>
    <w:tmpl w:val="C7C08AE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6B56CA"/>
    <w:multiLevelType w:val="hybridMultilevel"/>
    <w:tmpl w:val="E68ACB0E"/>
    <w:lvl w:ilvl="0" w:tplc="F4783F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936042"/>
    <w:multiLevelType w:val="hybridMultilevel"/>
    <w:tmpl w:val="1F1CEC5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hint="default"/>
      </w:rPr>
    </w:lvl>
  </w:abstractNum>
  <w:abstractNum w:abstractNumId="22" w15:restartNumberingAfterBreak="0">
    <w:nsid w:val="633A6E6A"/>
    <w:multiLevelType w:val="hybridMultilevel"/>
    <w:tmpl w:val="E5EA0202"/>
    <w:lvl w:ilvl="0" w:tplc="2376D74A">
      <w:start w:val="1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37018"/>
    <w:multiLevelType w:val="multilevel"/>
    <w:tmpl w:val="D3E6CB00"/>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0B74D0"/>
    <w:multiLevelType w:val="multilevel"/>
    <w:tmpl w:val="8730E6E8"/>
    <w:lvl w:ilvl="0">
      <w:start w:val="1"/>
      <w:numFmt w:val="decimal"/>
      <w:lvlText w:val="%1."/>
      <w:lvlJc w:val="left"/>
      <w:pPr>
        <w:ind w:left="432" w:hanging="432"/>
      </w:pPr>
      <w:rPr>
        <w:rFonts w:ascii="Arial" w:eastAsiaTheme="majorEastAsia" w:hAnsi="Arial" w:cstheme="majorBidi"/>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07328590">
    <w:abstractNumId w:val="2"/>
  </w:num>
  <w:num w:numId="2" w16cid:durableId="33509332">
    <w:abstractNumId w:val="5"/>
  </w:num>
  <w:num w:numId="3" w16cid:durableId="1381437580">
    <w:abstractNumId w:val="23"/>
  </w:num>
  <w:num w:numId="4" w16cid:durableId="215777200">
    <w:abstractNumId w:val="9"/>
  </w:num>
  <w:num w:numId="5" w16cid:durableId="1263875715">
    <w:abstractNumId w:val="19"/>
  </w:num>
  <w:num w:numId="6" w16cid:durableId="1457212694">
    <w:abstractNumId w:val="8"/>
  </w:num>
  <w:num w:numId="7" w16cid:durableId="345593346">
    <w:abstractNumId w:val="17"/>
  </w:num>
  <w:num w:numId="8" w16cid:durableId="57557292">
    <w:abstractNumId w:val="16"/>
  </w:num>
  <w:num w:numId="9" w16cid:durableId="1573541591">
    <w:abstractNumId w:val="6"/>
  </w:num>
  <w:num w:numId="10" w16cid:durableId="995305076">
    <w:abstractNumId w:val="15"/>
  </w:num>
  <w:num w:numId="11" w16cid:durableId="625892066">
    <w:abstractNumId w:val="1"/>
  </w:num>
  <w:num w:numId="12" w16cid:durableId="162014462">
    <w:abstractNumId w:val="7"/>
  </w:num>
  <w:num w:numId="13" w16cid:durableId="1419328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7160902">
    <w:abstractNumId w:val="10"/>
  </w:num>
  <w:num w:numId="15" w16cid:durableId="1440107025">
    <w:abstractNumId w:val="0"/>
  </w:num>
  <w:num w:numId="16" w16cid:durableId="1908688445">
    <w:abstractNumId w:val="4"/>
  </w:num>
  <w:num w:numId="17" w16cid:durableId="1896698933">
    <w:abstractNumId w:val="21"/>
  </w:num>
  <w:num w:numId="18" w16cid:durableId="1194920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5257390">
    <w:abstractNumId w:val="11"/>
  </w:num>
  <w:num w:numId="20" w16cid:durableId="1770808662">
    <w:abstractNumId w:val="25"/>
  </w:num>
  <w:num w:numId="21" w16cid:durableId="1536505539">
    <w:abstractNumId w:val="3"/>
  </w:num>
  <w:num w:numId="22" w16cid:durableId="1607736992">
    <w:abstractNumId w:val="24"/>
  </w:num>
  <w:num w:numId="23" w16cid:durableId="1538858880">
    <w:abstractNumId w:val="18"/>
  </w:num>
  <w:num w:numId="24" w16cid:durableId="1342586636">
    <w:abstractNumId w:val="22"/>
  </w:num>
  <w:num w:numId="25" w16cid:durableId="1118716596">
    <w:abstractNumId w:val="13"/>
  </w:num>
  <w:num w:numId="26" w16cid:durableId="810251865">
    <w:abstractNumId w:val="20"/>
  </w:num>
  <w:num w:numId="27" w16cid:durableId="144051569">
    <w:abstractNumId w:val="14"/>
  </w:num>
  <w:num w:numId="28" w16cid:durableId="3725366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6"/>
    <w:rsid w:val="000C648D"/>
    <w:rsid w:val="00135EBC"/>
    <w:rsid w:val="001562CF"/>
    <w:rsid w:val="00180055"/>
    <w:rsid w:val="001B7C86"/>
    <w:rsid w:val="001E55E7"/>
    <w:rsid w:val="00261F11"/>
    <w:rsid w:val="00287164"/>
    <w:rsid w:val="002A22F5"/>
    <w:rsid w:val="002A6D75"/>
    <w:rsid w:val="002E31E7"/>
    <w:rsid w:val="002E4065"/>
    <w:rsid w:val="00390C57"/>
    <w:rsid w:val="003C3D76"/>
    <w:rsid w:val="00416CD2"/>
    <w:rsid w:val="004725B4"/>
    <w:rsid w:val="004F72B3"/>
    <w:rsid w:val="0052637A"/>
    <w:rsid w:val="00535B99"/>
    <w:rsid w:val="005471ED"/>
    <w:rsid w:val="0055455C"/>
    <w:rsid w:val="00571B18"/>
    <w:rsid w:val="00586B68"/>
    <w:rsid w:val="005B5439"/>
    <w:rsid w:val="00630611"/>
    <w:rsid w:val="00632333"/>
    <w:rsid w:val="00634C85"/>
    <w:rsid w:val="006457A1"/>
    <w:rsid w:val="00674910"/>
    <w:rsid w:val="006801EA"/>
    <w:rsid w:val="0068061F"/>
    <w:rsid w:val="00695598"/>
    <w:rsid w:val="006A00A7"/>
    <w:rsid w:val="006B3AC9"/>
    <w:rsid w:val="006D1DA4"/>
    <w:rsid w:val="006D5F55"/>
    <w:rsid w:val="007372DE"/>
    <w:rsid w:val="007B4715"/>
    <w:rsid w:val="007F4354"/>
    <w:rsid w:val="00831A77"/>
    <w:rsid w:val="00836BBE"/>
    <w:rsid w:val="008432C3"/>
    <w:rsid w:val="0086257D"/>
    <w:rsid w:val="008A6ACD"/>
    <w:rsid w:val="008E569A"/>
    <w:rsid w:val="00965500"/>
    <w:rsid w:val="00974E74"/>
    <w:rsid w:val="009A1A7A"/>
    <w:rsid w:val="009A2C2C"/>
    <w:rsid w:val="009A4CAE"/>
    <w:rsid w:val="009C7876"/>
    <w:rsid w:val="00A355A8"/>
    <w:rsid w:val="00A40108"/>
    <w:rsid w:val="00A5626F"/>
    <w:rsid w:val="00A57E01"/>
    <w:rsid w:val="00A7142C"/>
    <w:rsid w:val="00AA216A"/>
    <w:rsid w:val="00AB738E"/>
    <w:rsid w:val="00B11DFA"/>
    <w:rsid w:val="00B540EF"/>
    <w:rsid w:val="00B831EA"/>
    <w:rsid w:val="00C17C85"/>
    <w:rsid w:val="00C452F1"/>
    <w:rsid w:val="00C45CC6"/>
    <w:rsid w:val="00CF5EE8"/>
    <w:rsid w:val="00D70BCD"/>
    <w:rsid w:val="00D8024D"/>
    <w:rsid w:val="00D866D2"/>
    <w:rsid w:val="00DA590A"/>
    <w:rsid w:val="00DA7367"/>
    <w:rsid w:val="00DB29FB"/>
    <w:rsid w:val="00DB3F61"/>
    <w:rsid w:val="00DD6705"/>
    <w:rsid w:val="00E11D12"/>
    <w:rsid w:val="00E37DFF"/>
    <w:rsid w:val="00EF7C8D"/>
    <w:rsid w:val="00F144F5"/>
    <w:rsid w:val="00F20DAF"/>
    <w:rsid w:val="00F26D59"/>
    <w:rsid w:val="00FA162D"/>
    <w:rsid w:val="00FF2EDC"/>
    <w:rsid w:val="00FF6948"/>
    <w:rsid w:val="21A7D5D1"/>
    <w:rsid w:val="29F6AFB5"/>
    <w:rsid w:val="4B535CA0"/>
    <w:rsid w:val="75D8E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9A6A2"/>
  <w15:chartTrackingRefBased/>
  <w15:docId w15:val="{5C7E57B1-D122-42FE-97EA-EBF24663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customStyle="1" w:styleId="Level2Number">
    <w:name w:val="Level 2 Number"/>
    <w:basedOn w:val="Normal"/>
    <w:uiPriority w:val="8"/>
    <w:qFormat/>
    <w:rsid w:val="00D70BCD"/>
    <w:pPr>
      <w:numPr>
        <w:ilvl w:val="1"/>
        <w:numId w:val="12"/>
      </w:numPr>
      <w:spacing w:after="240" w:line="240" w:lineRule="auto"/>
    </w:pPr>
    <w:rPr>
      <w:b/>
      <w:color w:val="0070C0"/>
      <w:sz w:val="26"/>
      <w:szCs w:val="20"/>
    </w:rPr>
  </w:style>
  <w:style w:type="paragraph" w:customStyle="1" w:styleId="Level1Heading">
    <w:name w:val="Level 1 Heading"/>
    <w:basedOn w:val="Normal"/>
    <w:next w:val="Level2Number"/>
    <w:uiPriority w:val="6"/>
    <w:qFormat/>
    <w:rsid w:val="003C3D76"/>
    <w:pPr>
      <w:keepNext/>
      <w:keepLines/>
      <w:numPr>
        <w:numId w:val="12"/>
      </w:numPr>
      <w:spacing w:after="240" w:line="240" w:lineRule="auto"/>
    </w:pPr>
    <w:rPr>
      <w:rFonts w:ascii="Arial Bold" w:hAnsi="Arial Bold"/>
      <w:b/>
      <w:caps/>
      <w:color w:val="auto"/>
      <w:sz w:val="20"/>
      <w:szCs w:val="20"/>
    </w:rPr>
  </w:style>
  <w:style w:type="paragraph" w:customStyle="1" w:styleId="Level3Number">
    <w:name w:val="Level 3 Number"/>
    <w:basedOn w:val="Normal"/>
    <w:uiPriority w:val="8"/>
    <w:qFormat/>
    <w:rsid w:val="002A22F5"/>
    <w:pPr>
      <w:numPr>
        <w:ilvl w:val="2"/>
        <w:numId w:val="12"/>
      </w:numPr>
      <w:spacing w:after="240" w:line="240" w:lineRule="auto"/>
      <w:ind w:left="0" w:firstLine="0"/>
    </w:pPr>
    <w:rPr>
      <w:b/>
      <w:color w:val="0070C0"/>
      <w:sz w:val="22"/>
      <w:szCs w:val="20"/>
    </w:rPr>
  </w:style>
  <w:style w:type="paragraph" w:customStyle="1" w:styleId="Level4Number">
    <w:name w:val="Level 4 Number"/>
    <w:basedOn w:val="Normal"/>
    <w:uiPriority w:val="8"/>
    <w:qFormat/>
    <w:rsid w:val="003C3D76"/>
    <w:pPr>
      <w:numPr>
        <w:ilvl w:val="3"/>
        <w:numId w:val="12"/>
      </w:numPr>
      <w:spacing w:after="240" w:line="240" w:lineRule="auto"/>
    </w:pPr>
    <w:rPr>
      <w:color w:val="auto"/>
      <w:sz w:val="20"/>
      <w:szCs w:val="20"/>
    </w:rPr>
  </w:style>
  <w:style w:type="paragraph" w:customStyle="1" w:styleId="Level5Number">
    <w:name w:val="Level 5 Number"/>
    <w:basedOn w:val="Normal"/>
    <w:uiPriority w:val="8"/>
    <w:qFormat/>
    <w:rsid w:val="003C3D76"/>
    <w:pPr>
      <w:numPr>
        <w:ilvl w:val="4"/>
        <w:numId w:val="12"/>
      </w:numPr>
      <w:spacing w:after="240" w:line="240" w:lineRule="auto"/>
    </w:pPr>
    <w:rPr>
      <w:color w:val="auto"/>
      <w:sz w:val="20"/>
      <w:szCs w:val="20"/>
    </w:rPr>
  </w:style>
  <w:style w:type="paragraph" w:customStyle="1" w:styleId="Level6Number">
    <w:name w:val="Level 6 Number"/>
    <w:basedOn w:val="Normal"/>
    <w:uiPriority w:val="8"/>
    <w:qFormat/>
    <w:rsid w:val="003C3D76"/>
    <w:pPr>
      <w:numPr>
        <w:ilvl w:val="5"/>
        <w:numId w:val="12"/>
      </w:numPr>
      <w:spacing w:after="240" w:line="240" w:lineRule="auto"/>
    </w:pPr>
    <w:rPr>
      <w:color w:val="auto"/>
      <w:sz w:val="20"/>
      <w:szCs w:val="20"/>
    </w:rPr>
  </w:style>
  <w:style w:type="paragraph" w:styleId="NoSpacing">
    <w:name w:val="No Spacing"/>
    <w:uiPriority w:val="1"/>
    <w:rsid w:val="003C3D76"/>
    <w:rPr>
      <w:rFonts w:ascii="Verdana" w:hAnsi="Verdana"/>
      <w:sz w:val="20"/>
      <w:szCs w:val="22"/>
    </w:rPr>
  </w:style>
  <w:style w:type="paragraph" w:customStyle="1" w:styleId="IntroHeading">
    <w:name w:val="Intro Heading"/>
    <w:basedOn w:val="Normal"/>
    <w:next w:val="Level1Heading"/>
    <w:uiPriority w:val="2"/>
    <w:rsid w:val="003C3D76"/>
    <w:pPr>
      <w:keepNext/>
      <w:keepLines/>
      <w:numPr>
        <w:numId w:val="14"/>
      </w:numPr>
      <w:spacing w:after="240" w:line="240" w:lineRule="auto"/>
    </w:pPr>
    <w:rPr>
      <w:rFonts w:ascii="Arial Bold" w:hAnsi="Arial Bold"/>
      <w:b/>
      <w:caps/>
      <w:color w:val="auto"/>
      <w:sz w:val="20"/>
      <w:szCs w:val="20"/>
    </w:rPr>
  </w:style>
  <w:style w:type="paragraph" w:customStyle="1" w:styleId="Parties1">
    <w:name w:val="Parties 1"/>
    <w:basedOn w:val="Normal"/>
    <w:uiPriority w:val="2"/>
    <w:rsid w:val="003C3D76"/>
    <w:pPr>
      <w:numPr>
        <w:ilvl w:val="1"/>
        <w:numId w:val="14"/>
      </w:numPr>
      <w:spacing w:after="240" w:line="240" w:lineRule="auto"/>
    </w:pPr>
    <w:rPr>
      <w:color w:val="auto"/>
      <w:sz w:val="20"/>
      <w:szCs w:val="20"/>
    </w:rPr>
  </w:style>
  <w:style w:type="paragraph" w:customStyle="1" w:styleId="Parties2">
    <w:name w:val="Parties 2"/>
    <w:basedOn w:val="Normal"/>
    <w:uiPriority w:val="39"/>
    <w:semiHidden/>
    <w:qFormat/>
    <w:rsid w:val="003C3D76"/>
    <w:pPr>
      <w:keepNext/>
      <w:numPr>
        <w:ilvl w:val="2"/>
        <w:numId w:val="14"/>
      </w:numPr>
      <w:spacing w:after="240" w:line="240" w:lineRule="auto"/>
    </w:pPr>
    <w:rPr>
      <w:color w:val="auto"/>
      <w:sz w:val="20"/>
      <w:szCs w:val="20"/>
    </w:rPr>
  </w:style>
  <w:style w:type="paragraph" w:customStyle="1" w:styleId="Background1">
    <w:name w:val="Background 1"/>
    <w:basedOn w:val="Normal"/>
    <w:uiPriority w:val="3"/>
    <w:rsid w:val="003C3D76"/>
    <w:pPr>
      <w:numPr>
        <w:ilvl w:val="3"/>
        <w:numId w:val="14"/>
      </w:numPr>
      <w:spacing w:after="240" w:line="240" w:lineRule="auto"/>
    </w:pPr>
    <w:rPr>
      <w:color w:val="auto"/>
      <w:sz w:val="20"/>
      <w:szCs w:val="20"/>
    </w:rPr>
  </w:style>
  <w:style w:type="paragraph" w:customStyle="1" w:styleId="Background2">
    <w:name w:val="Background 2"/>
    <w:basedOn w:val="Normal"/>
    <w:uiPriority w:val="39"/>
    <w:semiHidden/>
    <w:qFormat/>
    <w:rsid w:val="003C3D76"/>
    <w:pPr>
      <w:keepNext/>
      <w:numPr>
        <w:ilvl w:val="4"/>
        <w:numId w:val="14"/>
      </w:numPr>
      <w:spacing w:after="240" w:line="240" w:lineRule="auto"/>
    </w:pPr>
    <w:rPr>
      <w:color w:val="auto"/>
      <w:sz w:val="20"/>
      <w:szCs w:val="20"/>
    </w:rPr>
  </w:style>
  <w:style w:type="paragraph" w:customStyle="1" w:styleId="TableText">
    <w:name w:val="TableText"/>
    <w:basedOn w:val="Normal"/>
    <w:uiPriority w:val="29"/>
    <w:qFormat/>
    <w:rsid w:val="003C3D76"/>
    <w:pPr>
      <w:spacing w:before="120" w:after="120" w:line="240" w:lineRule="auto"/>
      <w:ind w:left="113" w:right="113"/>
    </w:pPr>
    <w:rPr>
      <w:color w:val="auto"/>
      <w:sz w:val="20"/>
      <w:szCs w:val="20"/>
    </w:rPr>
  </w:style>
  <w:style w:type="paragraph" w:customStyle="1" w:styleId="TableHeading">
    <w:name w:val="TableHeading"/>
    <w:basedOn w:val="TableText"/>
    <w:uiPriority w:val="29"/>
    <w:qFormat/>
    <w:rsid w:val="003C3D76"/>
    <w:rPr>
      <w:b/>
    </w:rPr>
  </w:style>
  <w:style w:type="numbering" w:customStyle="1" w:styleId="NumbListIntro">
    <w:name w:val="NumbListIntro"/>
    <w:uiPriority w:val="99"/>
    <w:rsid w:val="003C3D76"/>
    <w:pPr>
      <w:numPr>
        <w:numId w:val="14"/>
      </w:numPr>
    </w:pPr>
  </w:style>
  <w:style w:type="table" w:styleId="TableGrid">
    <w:name w:val="Table Grid"/>
    <w:basedOn w:val="TableNormal"/>
    <w:uiPriority w:val="39"/>
    <w:rsid w:val="00FF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3asites.org.uk/alcester/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mbership.u3aalcester@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KMS Sample Document</Template>
  <TotalTime>31</TotalTime>
  <Pages>1</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Membership U3aAlcester</cp:lastModifiedBy>
  <cp:revision>15</cp:revision>
  <cp:lastPrinted>2023-01-05T18:20:00Z</cp:lastPrinted>
  <dcterms:created xsi:type="dcterms:W3CDTF">2023-01-05T17:28:00Z</dcterms:created>
  <dcterms:modified xsi:type="dcterms:W3CDTF">2023-03-24T17:34:00Z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